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DEBB7" w14:textId="77777777" w:rsidR="00CD3203" w:rsidRPr="006327ED" w:rsidRDefault="006327ED" w:rsidP="00A77095">
      <w:pPr>
        <w:pStyle w:val="PIXELATtitle"/>
        <w:rPr>
          <w:lang w:val="en-US"/>
        </w:rPr>
      </w:pPr>
      <w:r w:rsidRPr="006327ED">
        <w:rPr>
          <w:lang w:val="en-US"/>
        </w:rPr>
        <w:t>Title</w:t>
      </w:r>
      <w:r w:rsidR="009656CD" w:rsidRPr="006327ED">
        <w:rPr>
          <w:lang w:val="en-US"/>
        </w:rPr>
        <w:t xml:space="preserve"> (</w:t>
      </w:r>
      <w:r w:rsidRPr="006327ED">
        <w:rPr>
          <w:lang w:val="en-US"/>
        </w:rPr>
        <w:t>English</w:t>
      </w:r>
      <w:r w:rsidR="006210C1" w:rsidRPr="006327ED">
        <w:rPr>
          <w:lang w:val="en-US"/>
        </w:rPr>
        <w:t>)</w:t>
      </w:r>
    </w:p>
    <w:p w14:paraId="63F882DA" w14:textId="77777777" w:rsidR="0020664B" w:rsidRPr="006327ED" w:rsidRDefault="00537288" w:rsidP="009656CD">
      <w:pPr>
        <w:pStyle w:val="PIXELBTtulo"/>
        <w:rPr>
          <w:lang w:val="en-US"/>
        </w:rPr>
      </w:pPr>
      <w:r>
        <w:rPr>
          <w:noProof/>
          <w:snapToGrid/>
          <w:lang w:eastAsia="es-ES" w:bidi="ar-SA"/>
        </w:rPr>
        <mc:AlternateContent>
          <mc:Choice Requires="wps">
            <w:drawing>
              <wp:anchor distT="0" distB="0" distL="114300" distR="114300" simplePos="0" relativeHeight="251659264" behindDoc="0" locked="0" layoutInCell="1" allowOverlap="1" wp14:anchorId="136A239B" wp14:editId="69E4A2C2">
                <wp:simplePos x="0" y="0"/>
                <wp:positionH relativeFrom="column">
                  <wp:posOffset>-111224</wp:posOffset>
                </wp:positionH>
                <wp:positionV relativeFrom="paragraph">
                  <wp:posOffset>484513</wp:posOffset>
                </wp:positionV>
                <wp:extent cx="5835650" cy="1828800"/>
                <wp:effectExtent l="0" t="0" r="12700" b="19050"/>
                <wp:wrapNone/>
                <wp:docPr id="3" name="Rectángulo 3"/>
                <wp:cNvGraphicFramePr/>
                <a:graphic xmlns:a="http://schemas.openxmlformats.org/drawingml/2006/main">
                  <a:graphicData uri="http://schemas.microsoft.com/office/word/2010/wordprocessingShape">
                    <wps:wsp>
                      <wps:cNvSpPr/>
                      <wps:spPr>
                        <a:xfrm>
                          <a:off x="0" y="0"/>
                          <a:ext cx="5835650"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26118" w14:textId="77777777" w:rsidR="00537288" w:rsidRPr="00537288" w:rsidRDefault="00537288" w:rsidP="00537288">
                            <w:pPr>
                              <w:jc w:val="center"/>
                              <w:rPr>
                                <w:rFonts w:ascii="Arial" w:hAnsi="Arial" w:cs="Arial"/>
                                <w:color w:val="auto"/>
                                <w:sz w:val="4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9B" id="Rectángulo 3" o:spid="_x0000_s1026" style="position:absolute;left:0;text-align:left;margin-left:-8.75pt;margin-top:38.15pt;width:459.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" filled="f" strokecolor="black [3213]" strokeweight="1pt">
                <v:textbox>
                  <w:txbxContent>
                    <w:p w14:paraId="1F526118" w14:textId="77777777" w:rsidR="00537288" w:rsidRPr="00537288" w:rsidRDefault="00537288" w:rsidP="00537288">
                      <w:pPr>
                        <w:jc w:val="center"/>
                        <w:rPr>
                          <w:rFonts w:ascii="Arial" w:hAnsi="Arial" w:cs="Arial"/>
                          <w:color w:val="auto"/>
                          <w:sz w:val="40"/>
                          <w:lang w:val="es-ES"/>
                        </w:rPr>
                      </w:pPr>
                    </w:p>
                  </w:txbxContent>
                </v:textbox>
              </v:rect>
            </w:pict>
          </mc:Fallback>
        </mc:AlternateContent>
      </w:r>
      <w:r w:rsidR="009656CD" w:rsidRPr="006327ED">
        <w:rPr>
          <w:lang w:val="en-US"/>
        </w:rPr>
        <w:t>T</w:t>
      </w:r>
      <w:r w:rsidR="006327ED" w:rsidRPr="006327ED">
        <w:rPr>
          <w:lang w:val="en-US"/>
        </w:rPr>
        <w:t>ítulo</w:t>
      </w:r>
      <w:r w:rsidR="009656CD" w:rsidRPr="006327ED">
        <w:rPr>
          <w:lang w:val="en-US"/>
        </w:rPr>
        <w:t xml:space="preserve"> (</w:t>
      </w:r>
      <w:r w:rsidR="006327ED" w:rsidRPr="006327ED">
        <w:rPr>
          <w:lang w:val="en-US"/>
        </w:rPr>
        <w:t>Spanish</w:t>
      </w:r>
      <w:r w:rsidR="0020664B" w:rsidRPr="006327ED">
        <w:rPr>
          <w:lang w:val="en-US"/>
        </w:rPr>
        <w:t>)</w:t>
      </w:r>
    </w:p>
    <w:p w14:paraId="4FC0C7F3" w14:textId="77777777" w:rsidR="006327ED" w:rsidRPr="006327ED" w:rsidRDefault="006327ED" w:rsidP="00A77095">
      <w:pPr>
        <w:pStyle w:val="PIXELCAuthors"/>
        <w:rPr>
          <w:bCs/>
          <w:noProof w:val="0"/>
          <w:color w:val="A42035"/>
          <w:szCs w:val="16"/>
          <w:lang w:val="en-US" w:eastAsia="de-DE" w:bidi="en-US"/>
        </w:rPr>
      </w:pPr>
      <w:r w:rsidRPr="006327ED">
        <w:rPr>
          <w:bCs/>
          <w:noProof w:val="0"/>
          <w:color w:val="A42035"/>
          <w:szCs w:val="16"/>
          <w:lang w:val="en-US" w:eastAsia="de-DE" w:bidi="en-US"/>
        </w:rPr>
        <w:t>DO NOT FILL IN THIS INFORMATION</w:t>
      </w:r>
    </w:p>
    <w:p w14:paraId="31C39E8E" w14:textId="77777777" w:rsidR="00562692" w:rsidRPr="00537288" w:rsidRDefault="00000000" w:rsidP="00A77095">
      <w:pPr>
        <w:pStyle w:val="PIXELCAuthors"/>
        <w:rPr>
          <w:highlight w:val="lightGray"/>
        </w:rPr>
      </w:pPr>
      <w:hyperlink r:id="rId8" w:history="1"/>
      <w:r w:rsidR="009656CD" w:rsidRPr="009656CD">
        <w:rPr>
          <w:lang w:val="es-ES"/>
        </w:rPr>
        <w:drawing>
          <wp:inline distT="0" distB="0" distL="0" distR="0" wp14:anchorId="0344E830" wp14:editId="058C28A5">
            <wp:extent cx="109928" cy="108000"/>
            <wp:effectExtent l="0" t="0" r="444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656CD" w:rsidRPr="00596F42">
        <w:rPr>
          <w:sz w:val="16"/>
          <w:szCs w:val="24"/>
          <w:lang w:val="es-ES"/>
        </w:rPr>
        <w:drawing>
          <wp:inline distT="0" distB="0" distL="0" distR="0" wp14:anchorId="6D00060D" wp14:editId="34F515D4">
            <wp:extent cx="108000" cy="108000"/>
            <wp:effectExtent l="0" t="0" r="6350" b="6350"/>
            <wp:docPr id="4" name="Imagen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6327ED">
        <w:rPr>
          <w:highlight w:val="lightGray"/>
        </w:rPr>
        <w:t>Surname, Name</w:t>
      </w:r>
      <w:r w:rsidR="00562692" w:rsidRPr="00537288">
        <w:rPr>
          <w:highlight w:val="lightGray"/>
          <w:vertAlign w:val="superscript"/>
        </w:rPr>
        <w:t>1</w:t>
      </w:r>
      <w:bookmarkStart w:id="0" w:name="_Hlk45041680"/>
    </w:p>
    <w:bookmarkEnd w:id="0"/>
    <w:p w14:paraId="38A668EE" w14:textId="77777777" w:rsidR="0038068E" w:rsidRPr="006327ED" w:rsidRDefault="006327ED" w:rsidP="00924EC0">
      <w:pPr>
        <w:pStyle w:val="PIXELDAuthordata"/>
        <w:rPr>
          <w:rStyle w:val="Hipervnculo"/>
          <w:color w:val="A42035"/>
          <w:lang w:val="en-US"/>
        </w:rPr>
      </w:pPr>
      <w:r w:rsidRPr="006327ED">
        <w:rPr>
          <w:highlight w:val="lightGray"/>
          <w:lang w:val="en-US"/>
        </w:rPr>
        <w:t>Afiliation</w:t>
      </w:r>
      <w:r w:rsidR="00CD3203" w:rsidRPr="006327ED">
        <w:rPr>
          <w:highlight w:val="lightGray"/>
          <w:lang w:val="en-US"/>
        </w:rPr>
        <w:t xml:space="preserve"> 1;</w:t>
      </w:r>
      <w:r w:rsidR="0020664B" w:rsidRPr="006327ED">
        <w:rPr>
          <w:highlight w:val="lightGray"/>
          <w:lang w:val="en-US"/>
        </w:rPr>
        <w:t xml:space="preserve"> ORCID;</w:t>
      </w:r>
      <w:r w:rsidR="00CD3203" w:rsidRPr="006327ED">
        <w:rPr>
          <w:highlight w:val="lightGray"/>
          <w:lang w:val="en-US"/>
        </w:rPr>
        <w:t xml:space="preserve"> </w:t>
      </w:r>
      <w:hyperlink r:id="rId13" w:history="1">
        <w:r w:rsidR="00394C7C" w:rsidRPr="006327ED">
          <w:rPr>
            <w:rStyle w:val="Hipervnculo"/>
            <w:color w:val="A42035"/>
            <w:highlight w:val="lightGray"/>
            <w:lang w:val="en-US"/>
          </w:rPr>
          <w:t>e-mail@e-mail.com</w:t>
        </w:r>
      </w:hyperlink>
    </w:p>
    <w:p w14:paraId="631446E7" w14:textId="77777777" w:rsidR="00924EC0" w:rsidRPr="00537288" w:rsidRDefault="00000000" w:rsidP="00A77095">
      <w:pPr>
        <w:pStyle w:val="PIXELCAuthors"/>
        <w:rPr>
          <w:highlight w:val="lightGray"/>
        </w:rPr>
      </w:pPr>
      <w:hyperlink r:id="rId14" w:history="1"/>
      <w:r w:rsidR="00924EC0" w:rsidRPr="009656CD">
        <w:rPr>
          <w:lang w:val="es-ES"/>
        </w:rPr>
        <w:drawing>
          <wp:inline distT="0" distB="0" distL="0" distR="0" wp14:anchorId="39532CF9" wp14:editId="46F126D2">
            <wp:extent cx="109928" cy="108000"/>
            <wp:effectExtent l="0" t="0" r="444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24EC0" w:rsidRPr="00596F42">
        <w:rPr>
          <w:sz w:val="16"/>
          <w:szCs w:val="24"/>
          <w:lang w:val="es-ES"/>
        </w:rPr>
        <w:drawing>
          <wp:inline distT="0" distB="0" distL="0" distR="0" wp14:anchorId="2C6B2261" wp14:editId="25129FC8">
            <wp:extent cx="108000" cy="108000"/>
            <wp:effectExtent l="0" t="0" r="6350" b="6350"/>
            <wp:docPr id="20" name="Imagen 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6327ED">
        <w:rPr>
          <w:highlight w:val="lightGray"/>
        </w:rPr>
        <w:t>Surname, Name</w:t>
      </w:r>
      <w:r w:rsidR="006327ED" w:rsidRPr="00537288">
        <w:rPr>
          <w:highlight w:val="lightGray"/>
          <w:vertAlign w:val="superscript"/>
        </w:rPr>
        <w:t xml:space="preserve"> </w:t>
      </w:r>
      <w:r w:rsidR="00924EC0" w:rsidRPr="00537288">
        <w:rPr>
          <w:highlight w:val="lightGray"/>
          <w:vertAlign w:val="superscript"/>
        </w:rPr>
        <w:t>2</w:t>
      </w:r>
    </w:p>
    <w:p w14:paraId="1BF100F5" w14:textId="77777777" w:rsidR="00924EC0" w:rsidRPr="006327ED" w:rsidRDefault="006327ED" w:rsidP="00924EC0">
      <w:pPr>
        <w:pStyle w:val="PIXELDAuthordata"/>
        <w:rPr>
          <w:lang w:val="en-US"/>
        </w:rPr>
      </w:pPr>
      <w:r w:rsidRPr="006327ED">
        <w:rPr>
          <w:highlight w:val="lightGray"/>
          <w:lang w:val="en-US"/>
        </w:rPr>
        <w:t>Afiliation</w:t>
      </w:r>
      <w:r w:rsidR="00924EC0" w:rsidRPr="006327ED">
        <w:rPr>
          <w:highlight w:val="lightGray"/>
          <w:lang w:val="en-US"/>
        </w:rPr>
        <w:t xml:space="preserve"> 2; ORCID; </w:t>
      </w:r>
      <w:hyperlink r:id="rId15" w:history="1">
        <w:r w:rsidR="00924EC0" w:rsidRPr="006327ED">
          <w:rPr>
            <w:rStyle w:val="Hipervnculo"/>
            <w:color w:val="A42035"/>
            <w:highlight w:val="lightGray"/>
            <w:lang w:val="en-US"/>
          </w:rPr>
          <w:t>e-mail@e-mail.com</w:t>
        </w:r>
      </w:hyperlink>
    </w:p>
    <w:p w14:paraId="07BE8635" w14:textId="77777777" w:rsidR="00924EC0" w:rsidRPr="00537288" w:rsidRDefault="00000000" w:rsidP="00A77095">
      <w:pPr>
        <w:pStyle w:val="PIXELCAuthors"/>
        <w:rPr>
          <w:highlight w:val="lightGray"/>
        </w:rPr>
      </w:pPr>
      <w:hyperlink r:id="rId16" w:history="1"/>
      <w:r w:rsidR="00924EC0" w:rsidRPr="009656CD">
        <w:rPr>
          <w:lang w:val="es-ES"/>
        </w:rPr>
        <w:drawing>
          <wp:inline distT="0" distB="0" distL="0" distR="0" wp14:anchorId="56888C81" wp14:editId="4F830A54">
            <wp:extent cx="109928" cy="108000"/>
            <wp:effectExtent l="0" t="0" r="4445"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24EC0" w:rsidRPr="00596F42">
        <w:rPr>
          <w:sz w:val="16"/>
          <w:szCs w:val="24"/>
          <w:lang w:val="es-ES"/>
        </w:rPr>
        <w:drawing>
          <wp:inline distT="0" distB="0" distL="0" distR="0" wp14:anchorId="71300DB5" wp14:editId="5B8AC6BF">
            <wp:extent cx="108000" cy="108000"/>
            <wp:effectExtent l="0" t="0" r="6350" b="6350"/>
            <wp:docPr id="22" name="Imagen 2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6327ED">
        <w:rPr>
          <w:highlight w:val="lightGray"/>
        </w:rPr>
        <w:t>Surname, Name</w:t>
      </w:r>
      <w:r w:rsidR="006327ED" w:rsidRPr="00537288">
        <w:rPr>
          <w:highlight w:val="lightGray"/>
          <w:vertAlign w:val="superscript"/>
        </w:rPr>
        <w:t xml:space="preserve"> </w:t>
      </w:r>
      <w:r w:rsidR="00924EC0" w:rsidRPr="00537288">
        <w:rPr>
          <w:highlight w:val="lightGray"/>
          <w:vertAlign w:val="superscript"/>
        </w:rPr>
        <w:t>3</w:t>
      </w:r>
    </w:p>
    <w:p w14:paraId="332F5282" w14:textId="77777777" w:rsidR="00924EC0" w:rsidRPr="006327ED" w:rsidRDefault="006327ED" w:rsidP="00924EC0">
      <w:pPr>
        <w:pStyle w:val="PIXELDAuthordata"/>
        <w:rPr>
          <w:lang w:val="en-US"/>
        </w:rPr>
      </w:pPr>
      <w:r w:rsidRPr="006327ED">
        <w:rPr>
          <w:highlight w:val="lightGray"/>
          <w:lang w:val="en-US"/>
        </w:rPr>
        <w:t>Afiliation</w:t>
      </w:r>
      <w:r w:rsidR="00924EC0" w:rsidRPr="006327ED">
        <w:rPr>
          <w:highlight w:val="lightGray"/>
          <w:lang w:val="en-US"/>
        </w:rPr>
        <w:t xml:space="preserve"> 3; ORCID; </w:t>
      </w:r>
      <w:hyperlink r:id="rId17" w:history="1">
        <w:r w:rsidR="00924EC0" w:rsidRPr="006327ED">
          <w:rPr>
            <w:rStyle w:val="Hipervnculo"/>
            <w:color w:val="A42035"/>
            <w:highlight w:val="lightGray"/>
            <w:lang w:val="en-US"/>
          </w:rPr>
          <w:t>e-mail@e-mail.com</w:t>
        </w:r>
      </w:hyperlink>
    </w:p>
    <w:p w14:paraId="397D01FE" w14:textId="77777777" w:rsidR="00924EC0" w:rsidRPr="00537288" w:rsidRDefault="00000000" w:rsidP="00A77095">
      <w:pPr>
        <w:pStyle w:val="PIXELCAuthors"/>
        <w:rPr>
          <w:highlight w:val="lightGray"/>
        </w:rPr>
      </w:pPr>
      <w:hyperlink r:id="rId18" w:history="1"/>
      <w:r w:rsidR="00924EC0" w:rsidRPr="009656CD">
        <w:rPr>
          <w:lang w:val="es-ES"/>
        </w:rPr>
        <w:drawing>
          <wp:inline distT="0" distB="0" distL="0" distR="0" wp14:anchorId="75F78019" wp14:editId="32FA42CF">
            <wp:extent cx="109928" cy="108000"/>
            <wp:effectExtent l="0" t="0" r="4445"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5" t="21964" r="97124" b="9574"/>
                    <a:stretch/>
                  </pic:blipFill>
                  <pic:spPr bwMode="auto">
                    <a:xfrm>
                      <a:off x="0" y="0"/>
                      <a:ext cx="109928" cy="108000"/>
                    </a:xfrm>
                    <a:prstGeom prst="rect">
                      <a:avLst/>
                    </a:prstGeom>
                    <a:noFill/>
                    <a:ln>
                      <a:noFill/>
                    </a:ln>
                    <a:extLst>
                      <a:ext uri="{53640926-AAD7-44D8-BBD7-CCE9431645EC}">
                        <a14:shadowObscured xmlns:a14="http://schemas.microsoft.com/office/drawing/2010/main"/>
                      </a:ext>
                    </a:extLst>
                  </pic:spPr>
                </pic:pic>
              </a:graphicData>
            </a:graphic>
          </wp:inline>
        </w:drawing>
      </w:r>
      <w:r w:rsidR="00924EC0" w:rsidRPr="00596F42">
        <w:rPr>
          <w:sz w:val="16"/>
          <w:szCs w:val="24"/>
          <w:lang w:val="es-ES"/>
        </w:rPr>
        <w:drawing>
          <wp:inline distT="0" distB="0" distL="0" distR="0" wp14:anchorId="45E1BF43" wp14:editId="007352CC">
            <wp:extent cx="108000" cy="108000"/>
            <wp:effectExtent l="0" t="0" r="6350" b="6350"/>
            <wp:docPr id="24" name="Imagen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6327ED">
        <w:rPr>
          <w:highlight w:val="lightGray"/>
        </w:rPr>
        <w:t>Surname, Name</w:t>
      </w:r>
      <w:r w:rsidR="00924EC0" w:rsidRPr="00537288">
        <w:rPr>
          <w:highlight w:val="lightGray"/>
          <w:vertAlign w:val="superscript"/>
        </w:rPr>
        <w:t>4</w:t>
      </w:r>
    </w:p>
    <w:p w14:paraId="0BC25308" w14:textId="77777777" w:rsidR="0081239F" w:rsidRPr="006327ED" w:rsidRDefault="006327ED" w:rsidP="00924EC0">
      <w:pPr>
        <w:pStyle w:val="PIXELDAuthordata"/>
        <w:rPr>
          <w:lang w:val="en-US"/>
        </w:rPr>
      </w:pPr>
      <w:r w:rsidRPr="006327ED">
        <w:rPr>
          <w:highlight w:val="lightGray"/>
          <w:lang w:val="en-US"/>
        </w:rPr>
        <w:t>Afiliation</w:t>
      </w:r>
      <w:r w:rsidR="00924EC0" w:rsidRPr="006327ED">
        <w:rPr>
          <w:highlight w:val="lightGray"/>
          <w:lang w:val="en-US"/>
        </w:rPr>
        <w:t xml:space="preserve"> 4; ORCID; </w:t>
      </w:r>
      <w:hyperlink r:id="rId19" w:history="1">
        <w:r w:rsidR="00924EC0" w:rsidRPr="006327ED">
          <w:rPr>
            <w:rStyle w:val="Hipervnculo"/>
            <w:color w:val="A42035"/>
            <w:highlight w:val="lightGray"/>
            <w:lang w:val="en-US"/>
          </w:rPr>
          <w:t>e-mail@e-mail.com</w:t>
        </w:r>
      </w:hyperlink>
    </w:p>
    <w:p w14:paraId="38F800A5" w14:textId="77777777" w:rsidR="00562692" w:rsidRPr="006327ED" w:rsidRDefault="00562692" w:rsidP="00924EC0">
      <w:pPr>
        <w:pStyle w:val="MDPI14history"/>
        <w:spacing w:before="600"/>
        <w:ind w:left="0"/>
        <w:jc w:val="center"/>
        <w:rPr>
          <w:rFonts w:ascii="Arial" w:hAnsi="Arial" w:cs="Arial"/>
          <w:sz w:val="14"/>
          <w:szCs w:val="16"/>
        </w:rPr>
      </w:pPr>
      <w:r w:rsidRPr="006327ED">
        <w:rPr>
          <w:rFonts w:ascii="Arial" w:hAnsi="Arial" w:cs="Arial"/>
          <w:b/>
          <w:bCs/>
          <w:color w:val="A42035"/>
          <w:sz w:val="14"/>
          <w:szCs w:val="16"/>
          <w:highlight w:val="lightGray"/>
        </w:rPr>
        <w:t>Re</w:t>
      </w:r>
      <w:r w:rsidR="006327ED">
        <w:rPr>
          <w:rFonts w:ascii="Arial" w:hAnsi="Arial" w:cs="Arial"/>
          <w:b/>
          <w:bCs/>
          <w:color w:val="A42035"/>
          <w:sz w:val="14"/>
          <w:szCs w:val="16"/>
          <w:highlight w:val="lightGray"/>
        </w:rPr>
        <w:t>ceived</w:t>
      </w:r>
      <w:r w:rsidRPr="006327ED">
        <w:rPr>
          <w:rFonts w:ascii="Arial" w:hAnsi="Arial" w:cs="Arial"/>
          <w:b/>
          <w:bCs/>
          <w:color w:val="A42035"/>
          <w:sz w:val="14"/>
          <w:szCs w:val="16"/>
          <w:highlight w:val="lightGray"/>
        </w:rPr>
        <w:t>:</w:t>
      </w:r>
      <w:r w:rsidRPr="006327ED">
        <w:rPr>
          <w:rFonts w:ascii="Arial" w:hAnsi="Arial" w:cs="Arial"/>
          <w:sz w:val="14"/>
          <w:szCs w:val="16"/>
          <w:highlight w:val="lightGray"/>
        </w:rPr>
        <w:t xml:space="preserve"> </w:t>
      </w:r>
      <w:r w:rsidRPr="006327ED">
        <w:rPr>
          <w:rFonts w:ascii="Arial" w:hAnsi="Arial" w:cs="Arial"/>
          <w:sz w:val="12"/>
          <w:szCs w:val="16"/>
          <w:highlight w:val="lightGray"/>
        </w:rPr>
        <w:t>XX</w:t>
      </w:r>
      <w:r w:rsidR="003D5D3F" w:rsidRPr="006327ED">
        <w:rPr>
          <w:rFonts w:ascii="Arial" w:hAnsi="Arial" w:cs="Arial"/>
          <w:sz w:val="12"/>
          <w:szCs w:val="16"/>
          <w:highlight w:val="lightGray"/>
        </w:rPr>
        <w:t>XX/XX/XX</w:t>
      </w:r>
      <w:r w:rsidRPr="006327ED">
        <w:rPr>
          <w:rFonts w:ascii="Arial" w:hAnsi="Arial" w:cs="Arial"/>
          <w:sz w:val="14"/>
          <w:szCs w:val="16"/>
          <w:highlight w:val="lightGray"/>
        </w:rPr>
        <w:t xml:space="preserve">; </w:t>
      </w:r>
      <w:r w:rsidR="006327ED">
        <w:rPr>
          <w:rFonts w:ascii="Arial" w:hAnsi="Arial" w:cs="Arial"/>
          <w:b/>
          <w:bCs/>
          <w:color w:val="A42035"/>
          <w:sz w:val="14"/>
          <w:szCs w:val="16"/>
          <w:highlight w:val="lightGray"/>
        </w:rPr>
        <w:t>Revised</w:t>
      </w:r>
      <w:r w:rsidRPr="006327ED">
        <w:rPr>
          <w:rFonts w:ascii="Arial" w:hAnsi="Arial" w:cs="Arial"/>
          <w:b/>
          <w:bCs/>
          <w:color w:val="A42035"/>
          <w:sz w:val="14"/>
          <w:szCs w:val="16"/>
          <w:highlight w:val="lightGray"/>
        </w:rPr>
        <w:t>:</w:t>
      </w:r>
      <w:r w:rsidRPr="006327ED">
        <w:rPr>
          <w:rFonts w:ascii="Arial" w:hAnsi="Arial" w:cs="Arial"/>
          <w:sz w:val="14"/>
          <w:szCs w:val="16"/>
          <w:highlight w:val="lightGray"/>
        </w:rPr>
        <w:t xml:space="preserve"> </w:t>
      </w:r>
      <w:r w:rsidRPr="006327ED">
        <w:rPr>
          <w:rFonts w:ascii="Arial" w:hAnsi="Arial" w:cs="Arial"/>
          <w:sz w:val="12"/>
          <w:szCs w:val="16"/>
          <w:highlight w:val="lightGray"/>
        </w:rPr>
        <w:t>XX</w:t>
      </w:r>
      <w:r w:rsidR="003D5D3F" w:rsidRPr="006327ED">
        <w:rPr>
          <w:rFonts w:ascii="Arial" w:hAnsi="Arial" w:cs="Arial"/>
          <w:sz w:val="12"/>
          <w:szCs w:val="16"/>
          <w:highlight w:val="lightGray"/>
        </w:rPr>
        <w:t>XX/XX/XX</w:t>
      </w:r>
      <w:r w:rsidRPr="006327ED">
        <w:rPr>
          <w:rFonts w:ascii="Arial" w:hAnsi="Arial" w:cs="Arial"/>
          <w:sz w:val="14"/>
          <w:szCs w:val="16"/>
          <w:highlight w:val="lightGray"/>
        </w:rPr>
        <w:t xml:space="preserve">; </w:t>
      </w:r>
      <w:r w:rsidR="006327ED">
        <w:rPr>
          <w:rFonts w:ascii="Arial" w:hAnsi="Arial" w:cs="Arial"/>
          <w:b/>
          <w:bCs/>
          <w:color w:val="A42035"/>
          <w:sz w:val="14"/>
          <w:szCs w:val="16"/>
          <w:highlight w:val="lightGray"/>
        </w:rPr>
        <w:t>Accepted</w:t>
      </w:r>
      <w:r w:rsidRPr="006327ED">
        <w:rPr>
          <w:rFonts w:ascii="Arial" w:hAnsi="Arial" w:cs="Arial"/>
          <w:b/>
          <w:bCs/>
          <w:color w:val="A42035"/>
          <w:sz w:val="14"/>
          <w:szCs w:val="16"/>
          <w:highlight w:val="lightGray"/>
        </w:rPr>
        <w:t>:</w:t>
      </w:r>
      <w:r w:rsidRPr="006327ED">
        <w:rPr>
          <w:rFonts w:ascii="Arial" w:hAnsi="Arial" w:cs="Arial"/>
          <w:sz w:val="14"/>
          <w:szCs w:val="16"/>
          <w:highlight w:val="lightGray"/>
        </w:rPr>
        <w:t xml:space="preserve"> </w:t>
      </w:r>
      <w:r w:rsidRPr="006327ED">
        <w:rPr>
          <w:rFonts w:ascii="Arial" w:hAnsi="Arial" w:cs="Arial"/>
          <w:sz w:val="12"/>
          <w:szCs w:val="16"/>
          <w:highlight w:val="lightGray"/>
        </w:rPr>
        <w:t>XX</w:t>
      </w:r>
      <w:r w:rsidR="003D5D3F" w:rsidRPr="006327ED">
        <w:rPr>
          <w:rFonts w:ascii="Arial" w:hAnsi="Arial" w:cs="Arial"/>
          <w:sz w:val="12"/>
          <w:szCs w:val="16"/>
          <w:highlight w:val="lightGray"/>
        </w:rPr>
        <w:t>XX/XX/XX</w:t>
      </w:r>
      <w:r w:rsidRPr="006327ED">
        <w:rPr>
          <w:rFonts w:ascii="Arial" w:hAnsi="Arial" w:cs="Arial"/>
          <w:sz w:val="14"/>
          <w:szCs w:val="16"/>
          <w:highlight w:val="lightGray"/>
        </w:rPr>
        <w:t xml:space="preserve">; </w:t>
      </w:r>
      <w:r w:rsidR="00924EC0" w:rsidRPr="006327ED">
        <w:rPr>
          <w:rFonts w:ascii="Arial" w:hAnsi="Arial" w:cs="Arial"/>
          <w:b/>
          <w:color w:val="A42035"/>
          <w:sz w:val="14"/>
          <w:szCs w:val="16"/>
          <w:highlight w:val="lightGray"/>
        </w:rPr>
        <w:t>Preprint:</w:t>
      </w:r>
      <w:r w:rsidR="00924EC0" w:rsidRPr="006327ED">
        <w:rPr>
          <w:rFonts w:ascii="Arial" w:hAnsi="Arial" w:cs="Arial"/>
          <w:sz w:val="14"/>
          <w:szCs w:val="16"/>
          <w:highlight w:val="lightGray"/>
        </w:rPr>
        <w:t xml:space="preserve"> </w:t>
      </w:r>
      <w:r w:rsidR="00924EC0" w:rsidRPr="006327ED">
        <w:rPr>
          <w:rFonts w:ascii="Arial" w:hAnsi="Arial" w:cs="Arial"/>
          <w:sz w:val="12"/>
          <w:szCs w:val="16"/>
          <w:highlight w:val="lightGray"/>
        </w:rPr>
        <w:t>XXXX/XX/XX</w:t>
      </w:r>
      <w:r w:rsidR="00924EC0" w:rsidRPr="006327ED">
        <w:rPr>
          <w:rFonts w:ascii="Arial" w:hAnsi="Arial" w:cs="Arial"/>
          <w:sz w:val="14"/>
          <w:szCs w:val="16"/>
          <w:highlight w:val="lightGray"/>
        </w:rPr>
        <w:t xml:space="preserve">; </w:t>
      </w:r>
      <w:r w:rsidR="006327ED">
        <w:rPr>
          <w:rFonts w:ascii="Arial" w:hAnsi="Arial" w:cs="Arial"/>
          <w:b/>
          <w:bCs/>
          <w:color w:val="A42035"/>
          <w:sz w:val="14"/>
          <w:szCs w:val="16"/>
          <w:highlight w:val="lightGray"/>
        </w:rPr>
        <w:t>P</w:t>
      </w:r>
      <w:r w:rsidR="00125BE0">
        <w:rPr>
          <w:rFonts w:ascii="Arial" w:hAnsi="Arial" w:cs="Arial"/>
          <w:b/>
          <w:bCs/>
          <w:color w:val="A42035"/>
          <w:sz w:val="14"/>
          <w:szCs w:val="16"/>
          <w:highlight w:val="lightGray"/>
        </w:rPr>
        <w:t>ublished</w:t>
      </w:r>
      <w:r w:rsidRPr="006327ED">
        <w:rPr>
          <w:rFonts w:ascii="Arial" w:hAnsi="Arial" w:cs="Arial"/>
          <w:b/>
          <w:bCs/>
          <w:color w:val="A42035"/>
          <w:sz w:val="14"/>
          <w:szCs w:val="16"/>
          <w:highlight w:val="lightGray"/>
        </w:rPr>
        <w:t>:</w:t>
      </w:r>
      <w:r w:rsidRPr="006327ED">
        <w:rPr>
          <w:rFonts w:ascii="Arial" w:hAnsi="Arial" w:cs="Arial"/>
          <w:sz w:val="14"/>
          <w:szCs w:val="16"/>
          <w:highlight w:val="lightGray"/>
        </w:rPr>
        <w:t xml:space="preserve"> </w:t>
      </w:r>
      <w:r w:rsidRPr="006327ED">
        <w:rPr>
          <w:rFonts w:ascii="Arial" w:hAnsi="Arial" w:cs="Arial"/>
          <w:sz w:val="12"/>
          <w:szCs w:val="16"/>
          <w:highlight w:val="lightGray"/>
        </w:rPr>
        <w:t>XX</w:t>
      </w:r>
      <w:r w:rsidR="003D5D3F" w:rsidRPr="006327ED">
        <w:rPr>
          <w:rFonts w:ascii="Arial" w:hAnsi="Arial" w:cs="Arial"/>
          <w:sz w:val="12"/>
          <w:szCs w:val="16"/>
          <w:highlight w:val="lightGray"/>
        </w:rPr>
        <w:t>XX</w:t>
      </w:r>
      <w:r w:rsidRPr="006327ED">
        <w:rPr>
          <w:rFonts w:ascii="Arial" w:hAnsi="Arial" w:cs="Arial"/>
          <w:sz w:val="12"/>
          <w:szCs w:val="16"/>
          <w:highlight w:val="lightGray"/>
        </w:rPr>
        <w:t>/XX</w:t>
      </w:r>
      <w:r w:rsidR="003D5D3F" w:rsidRPr="006327ED">
        <w:rPr>
          <w:rFonts w:ascii="Arial" w:hAnsi="Arial" w:cs="Arial"/>
          <w:sz w:val="12"/>
          <w:szCs w:val="16"/>
          <w:highlight w:val="lightGray"/>
        </w:rPr>
        <w:t>/XX</w:t>
      </w:r>
      <w:r w:rsidR="005F0C08" w:rsidRPr="006327ED">
        <w:rPr>
          <w:rFonts w:ascii="Arial" w:hAnsi="Arial" w:cs="Arial"/>
          <w:sz w:val="12"/>
          <w:szCs w:val="16"/>
          <w:highlight w:val="lightGray"/>
        </w:rPr>
        <w:t xml:space="preserve"> </w:t>
      </w:r>
      <w:r w:rsidR="005F0C08" w:rsidRPr="006327ED">
        <w:rPr>
          <w:rFonts w:ascii="Arial" w:hAnsi="Arial" w:cs="Arial"/>
          <w:sz w:val="14"/>
          <w:szCs w:val="16"/>
          <w:highlight w:val="lightGray"/>
        </w:rPr>
        <w:t>(</w:t>
      </w:r>
      <w:r w:rsidR="006327ED">
        <w:rPr>
          <w:rFonts w:ascii="Arial" w:hAnsi="Arial" w:cs="Arial"/>
          <w:sz w:val="14"/>
          <w:szCs w:val="16"/>
          <w:highlight w:val="lightGray"/>
        </w:rPr>
        <w:t>do not fill in</w:t>
      </w:r>
      <w:r w:rsidR="005F0C08" w:rsidRPr="006327ED">
        <w:rPr>
          <w:rFonts w:ascii="Arial" w:hAnsi="Arial" w:cs="Arial"/>
          <w:sz w:val="14"/>
          <w:szCs w:val="16"/>
          <w:highlight w:val="lightGray"/>
        </w:rPr>
        <w:t>)</w:t>
      </w:r>
    </w:p>
    <w:p w14:paraId="1D3D9043" w14:textId="77777777" w:rsidR="00924EC0" w:rsidRPr="006327ED" w:rsidRDefault="006327ED" w:rsidP="00924EC0">
      <w:pPr>
        <w:pStyle w:val="MDPI14history"/>
        <w:spacing w:before="600"/>
        <w:ind w:left="0"/>
        <w:rPr>
          <w:rFonts w:ascii="Arial" w:hAnsi="Arial" w:cs="Arial"/>
          <w:b/>
          <w:bCs/>
          <w:color w:val="A42035"/>
          <w:szCs w:val="16"/>
        </w:rPr>
      </w:pPr>
      <w:r w:rsidRPr="006327ED">
        <w:rPr>
          <w:rFonts w:ascii="Arial" w:hAnsi="Arial" w:cs="Arial"/>
          <w:b/>
          <w:bCs/>
          <w:color w:val="A42035"/>
          <w:szCs w:val="16"/>
        </w:rPr>
        <w:t>ABSTRACT</w:t>
      </w:r>
    </w:p>
    <w:p w14:paraId="5DD41768" w14:textId="77777777" w:rsidR="006327ED" w:rsidRPr="00924EC0" w:rsidRDefault="006327ED" w:rsidP="006327ED">
      <w:pPr>
        <w:pStyle w:val="PIXELEAbstractResumen"/>
        <w:rPr>
          <w:lang w:val="en-US"/>
        </w:rPr>
      </w:pPr>
      <w:r w:rsidRPr="009656CD">
        <w:t xml:space="preserve">A </w:t>
      </w:r>
      <w:r w:rsidRPr="00924EC0">
        <w:t>simple</w:t>
      </w:r>
      <w:r w:rsidRPr="009656CD">
        <w:t xml:space="preserve"> and concise summary of 150-200 words is required. The summary should follow the IMRYD system (Introduction, Methodology, Results and Discussion).</w:t>
      </w:r>
    </w:p>
    <w:p w14:paraId="2C92CC0C" w14:textId="77777777" w:rsidR="00924EC0" w:rsidRPr="006327ED" w:rsidRDefault="00924EC0" w:rsidP="00A77095">
      <w:pPr>
        <w:pStyle w:val="PIXELEAbstractResumen"/>
        <w:rPr>
          <w:lang w:val="en-US"/>
        </w:rPr>
      </w:pPr>
    </w:p>
    <w:p w14:paraId="16AAA4FB" w14:textId="77777777" w:rsidR="00924EC0" w:rsidRPr="006327ED" w:rsidRDefault="006327ED" w:rsidP="00A77095">
      <w:pPr>
        <w:pStyle w:val="MDPI14history"/>
        <w:spacing w:before="600"/>
        <w:ind w:left="0"/>
        <w:rPr>
          <w:rFonts w:ascii="Arial" w:hAnsi="Arial" w:cs="Arial"/>
          <w:b/>
          <w:bCs/>
          <w:color w:val="A42035"/>
          <w:szCs w:val="16"/>
          <w:lang w:val="es-ES"/>
        </w:rPr>
      </w:pPr>
      <w:r w:rsidRPr="006327ED">
        <w:rPr>
          <w:rFonts w:ascii="Arial" w:hAnsi="Arial" w:cs="Arial"/>
          <w:b/>
          <w:bCs/>
          <w:color w:val="A42035"/>
          <w:szCs w:val="16"/>
          <w:lang w:val="es-ES"/>
        </w:rPr>
        <w:t>RESUMEN</w:t>
      </w:r>
    </w:p>
    <w:p w14:paraId="2B87E2A3" w14:textId="77777777" w:rsidR="00924EC0" w:rsidRPr="006327ED" w:rsidRDefault="006327ED" w:rsidP="00A77095">
      <w:pPr>
        <w:pStyle w:val="PIXELEAbstractResumen"/>
        <w:rPr>
          <w:lang w:val="es-ES"/>
        </w:rPr>
      </w:pPr>
      <w:r w:rsidRPr="009656CD">
        <w:t>Se requiere un resumen claro y conciso de entre 150-200 palabras. El resumen debe seguir el sistema IMRYD (Introducción, Metodología, Resultados y Discusión).</w:t>
      </w:r>
    </w:p>
    <w:p w14:paraId="170E5C90" w14:textId="77777777" w:rsidR="00924EC0" w:rsidRPr="006327ED" w:rsidRDefault="00924EC0" w:rsidP="00A77095">
      <w:pPr>
        <w:pStyle w:val="MDPI14history"/>
        <w:spacing w:before="600"/>
        <w:ind w:left="0"/>
        <w:rPr>
          <w:rFonts w:ascii="Arial" w:hAnsi="Arial" w:cs="Arial"/>
          <w:b/>
          <w:bCs/>
          <w:color w:val="A42035"/>
          <w:szCs w:val="16"/>
        </w:rPr>
      </w:pPr>
      <w:r w:rsidRPr="006327ED">
        <w:rPr>
          <w:rFonts w:ascii="Arial" w:hAnsi="Arial" w:cs="Arial"/>
          <w:b/>
          <w:bCs/>
          <w:color w:val="A42035"/>
          <w:szCs w:val="16"/>
        </w:rPr>
        <w:t>KEYWORDS</w:t>
      </w:r>
      <w:r w:rsidR="006327ED" w:rsidRPr="006327ED">
        <w:rPr>
          <w:rFonts w:ascii="Arial" w:hAnsi="Arial" w:cs="Arial"/>
          <w:b/>
          <w:bCs/>
          <w:color w:val="A42035"/>
          <w:szCs w:val="16"/>
        </w:rPr>
        <w:t xml:space="preserve"> · PALABRAS CLAVES</w:t>
      </w:r>
    </w:p>
    <w:p w14:paraId="1D01AF85" w14:textId="77777777" w:rsidR="00924EC0" w:rsidRPr="006327ED" w:rsidRDefault="006327ED" w:rsidP="00A77095">
      <w:pPr>
        <w:pStyle w:val="PIXELFKeywordsPClave"/>
        <w:rPr>
          <w:lang w:val="en-US"/>
        </w:rPr>
      </w:pPr>
      <w:r w:rsidRPr="006327ED">
        <w:t>Authors must provide 5 lowercase keywords for indexing purposes. The use of these descriptors and the UNESCO Thesaurus is recommended. Only in exceptional cases are new terms accepted.</w:t>
      </w:r>
    </w:p>
    <w:p w14:paraId="64B7456D" w14:textId="77777777" w:rsidR="00C516CD" w:rsidRPr="006327ED" w:rsidRDefault="00C516CD" w:rsidP="00C516CD">
      <w:pPr>
        <w:rPr>
          <w:rFonts w:ascii="Arial" w:hAnsi="Arial" w:cs="Arial"/>
          <w:lang w:bidi="en-US"/>
        </w:rPr>
      </w:pPr>
    </w:p>
    <w:p w14:paraId="65EF44B5" w14:textId="77777777" w:rsidR="000C07C4" w:rsidRPr="006327ED" w:rsidRDefault="000C07C4" w:rsidP="000C07C4">
      <w:pPr>
        <w:rPr>
          <w:rFonts w:ascii="Arial" w:hAnsi="Arial" w:cs="Arial"/>
          <w:lang w:bidi="en-US"/>
        </w:rPr>
      </w:pPr>
    </w:p>
    <w:p w14:paraId="272BB2FD" w14:textId="77777777" w:rsidR="000C07C4" w:rsidRPr="006327ED" w:rsidRDefault="000C07C4" w:rsidP="000C07C4">
      <w:pPr>
        <w:rPr>
          <w:rFonts w:ascii="Arial" w:hAnsi="Arial" w:cs="Arial"/>
          <w:lang w:bidi="en-US"/>
        </w:rPr>
      </w:pPr>
    </w:p>
    <w:p w14:paraId="527E6894" w14:textId="77777777" w:rsidR="000C07C4" w:rsidRPr="006327ED" w:rsidRDefault="000C07C4" w:rsidP="000C07C4">
      <w:pPr>
        <w:rPr>
          <w:rFonts w:ascii="Arial" w:hAnsi="Arial" w:cs="Arial"/>
          <w:lang w:bidi="en-US"/>
        </w:rPr>
      </w:pPr>
    </w:p>
    <w:p w14:paraId="567ED958" w14:textId="77777777" w:rsidR="000C07C4" w:rsidRPr="006327ED" w:rsidRDefault="000C07C4" w:rsidP="000C07C4">
      <w:pPr>
        <w:rPr>
          <w:rFonts w:ascii="Arial" w:hAnsi="Arial" w:cs="Arial"/>
          <w:lang w:bidi="en-US"/>
        </w:rPr>
      </w:pPr>
    </w:p>
    <w:p w14:paraId="5B64EE2B" w14:textId="77777777" w:rsidR="000C07C4" w:rsidRPr="006327ED" w:rsidRDefault="000C07C4" w:rsidP="000C07C4">
      <w:pPr>
        <w:rPr>
          <w:rFonts w:ascii="Arial" w:hAnsi="Arial" w:cs="Arial"/>
          <w:lang w:bidi="en-US"/>
        </w:rPr>
      </w:pPr>
    </w:p>
    <w:p w14:paraId="4A11C25C" w14:textId="77777777" w:rsidR="000C07C4" w:rsidRPr="006327ED" w:rsidRDefault="000C07C4" w:rsidP="000C07C4">
      <w:pPr>
        <w:rPr>
          <w:rFonts w:ascii="Arial" w:hAnsi="Arial" w:cs="Arial"/>
          <w:lang w:bidi="en-US"/>
        </w:rPr>
      </w:pPr>
    </w:p>
    <w:p w14:paraId="265A1BFD" w14:textId="77777777" w:rsidR="000C07C4" w:rsidRPr="006327ED" w:rsidRDefault="000C07C4" w:rsidP="000C07C4">
      <w:pPr>
        <w:rPr>
          <w:rFonts w:ascii="Arial" w:hAnsi="Arial" w:cs="Arial"/>
          <w:lang w:bidi="en-US"/>
        </w:rPr>
      </w:pPr>
    </w:p>
    <w:p w14:paraId="69F08735" w14:textId="77777777" w:rsidR="000C07C4" w:rsidRPr="006327ED" w:rsidRDefault="000C07C4" w:rsidP="000C07C4">
      <w:pPr>
        <w:rPr>
          <w:rFonts w:ascii="Arial" w:hAnsi="Arial" w:cs="Arial"/>
          <w:lang w:bidi="en-US"/>
        </w:rPr>
      </w:pPr>
    </w:p>
    <w:p w14:paraId="4B7FF556" w14:textId="77777777" w:rsidR="000C07C4" w:rsidRPr="006327ED" w:rsidRDefault="000C07C4" w:rsidP="000C07C4">
      <w:pPr>
        <w:rPr>
          <w:rFonts w:ascii="Arial" w:hAnsi="Arial" w:cs="Arial"/>
          <w:lang w:bidi="en-US"/>
        </w:rPr>
      </w:pPr>
    </w:p>
    <w:p w14:paraId="06F3D277" w14:textId="77777777" w:rsidR="000C07C4" w:rsidRPr="006327ED" w:rsidRDefault="000C07C4" w:rsidP="000C07C4">
      <w:pPr>
        <w:rPr>
          <w:rFonts w:ascii="Arial" w:hAnsi="Arial" w:cs="Arial"/>
          <w:lang w:bidi="en-US"/>
        </w:rPr>
      </w:pPr>
    </w:p>
    <w:p w14:paraId="52DDDA20" w14:textId="77777777" w:rsidR="000C07C4" w:rsidRPr="006327ED" w:rsidRDefault="000C07C4" w:rsidP="000C07C4">
      <w:pPr>
        <w:rPr>
          <w:rFonts w:ascii="Arial" w:hAnsi="Arial" w:cs="Arial"/>
          <w:lang w:bidi="en-US"/>
        </w:rPr>
      </w:pPr>
    </w:p>
    <w:p w14:paraId="2405CEA0" w14:textId="77777777" w:rsidR="000C3F88" w:rsidRPr="006327ED" w:rsidRDefault="000C3F88" w:rsidP="000C07C4">
      <w:pPr>
        <w:rPr>
          <w:rFonts w:ascii="Arial" w:hAnsi="Arial" w:cs="Arial"/>
          <w:lang w:bidi="en-US"/>
        </w:rPr>
      </w:pPr>
    </w:p>
    <w:p w14:paraId="0DD4912B" w14:textId="77777777" w:rsidR="00CD3203" w:rsidRPr="009656CD" w:rsidRDefault="00CD3203" w:rsidP="002163FC">
      <w:pPr>
        <w:pStyle w:val="PIXELGSection"/>
      </w:pPr>
      <w:r w:rsidRPr="009656CD">
        <w:lastRenderedPageBreak/>
        <w:t xml:space="preserve">0. </w:t>
      </w:r>
      <w:r w:rsidR="006327ED" w:rsidRPr="006327ED">
        <w:t>Structure</w:t>
      </w:r>
    </w:p>
    <w:p w14:paraId="2ED1C536" w14:textId="77777777" w:rsidR="006327ED" w:rsidRDefault="006327ED" w:rsidP="00A77095">
      <w:pPr>
        <w:pStyle w:val="PIXELHText"/>
      </w:pPr>
      <w:r w:rsidRPr="006327ED">
        <w:t>The template details the sections that can be used in a manuscript. Note that each section has a corresponding style, which can be found in the "Styles" menu in Word.</w:t>
      </w:r>
    </w:p>
    <w:p w14:paraId="40877100" w14:textId="77777777" w:rsidR="006327ED" w:rsidRDefault="006327ED" w:rsidP="00A77095">
      <w:pPr>
        <w:pStyle w:val="PIXELHText"/>
      </w:pPr>
      <w:r w:rsidRPr="006327ED">
        <w:t xml:space="preserve">Delete this paragraph and start the section numbering with 1. For any questions, contact the editorial team of the journal or </w:t>
      </w:r>
      <w:hyperlink r:id="rId20" w:history="1">
        <w:r w:rsidRPr="00540569">
          <w:rPr>
            <w:rStyle w:val="Hipervnculo"/>
          </w:rPr>
          <w:t>revistapixelbit@us.es</w:t>
        </w:r>
      </w:hyperlink>
      <w:r w:rsidRPr="006327ED">
        <w:t>.</w:t>
      </w:r>
    </w:p>
    <w:p w14:paraId="2706D24F" w14:textId="77777777" w:rsidR="006327ED" w:rsidRDefault="006327ED" w:rsidP="002163FC">
      <w:pPr>
        <w:pStyle w:val="PIXELGSection"/>
        <w:rPr>
          <w:b w:val="0"/>
          <w:sz w:val="22"/>
        </w:rPr>
      </w:pPr>
      <w:r w:rsidRPr="006327ED">
        <w:rPr>
          <w:b w:val="0"/>
          <w:sz w:val="22"/>
        </w:rPr>
        <w:t>Remember that the work must be between 5,000 and 6,500 words long (including references).</w:t>
      </w:r>
    </w:p>
    <w:p w14:paraId="4BBEFB36" w14:textId="77777777" w:rsidR="00CD3203" w:rsidRPr="009656CD" w:rsidRDefault="00CD3203" w:rsidP="002163FC">
      <w:pPr>
        <w:pStyle w:val="PIXELGSection"/>
      </w:pPr>
      <w:r w:rsidRPr="009656CD">
        <w:t>1. Introduc</w:t>
      </w:r>
      <w:r w:rsidR="006327ED">
        <w:t>tion</w:t>
      </w:r>
    </w:p>
    <w:p w14:paraId="78B830A3" w14:textId="77777777" w:rsidR="006327ED" w:rsidRDefault="006327ED" w:rsidP="00A77095">
      <w:pPr>
        <w:pStyle w:val="PIXELHText"/>
      </w:pPr>
      <w:r w:rsidRPr="006327ED">
        <w:t>This section should include the rationale and purpose of the study, using bibliographic citations, as well as the review of the most significant literature on the subject at a national and international level.</w:t>
      </w:r>
    </w:p>
    <w:p w14:paraId="4D2EDE3E" w14:textId="77777777" w:rsidR="00C42BE7" w:rsidRDefault="006327ED" w:rsidP="00A77095">
      <w:pPr>
        <w:pStyle w:val="PIXELHText"/>
      </w:pPr>
      <w:r w:rsidRPr="006327ED">
        <w:t>Based on the APA regulations (7th Edition, section 8.17 Number of Authors to include in-Text Citation), the way to cite authors in the document varies depending on the number of authors:</w:t>
      </w:r>
    </w:p>
    <w:p w14:paraId="1A10C246" w14:textId="77777777" w:rsidR="006327ED" w:rsidRPr="009656CD" w:rsidRDefault="006327ED" w:rsidP="00A77095">
      <w:pPr>
        <w:pStyle w:val="PIXELHText"/>
      </w:pPr>
    </w:p>
    <w:tbl>
      <w:tblPr>
        <w:tblStyle w:val="PIXELTablaAPA"/>
        <w:tblW w:w="0" w:type="auto"/>
        <w:tblLook w:val="04A0" w:firstRow="1" w:lastRow="0" w:firstColumn="1" w:lastColumn="0" w:noHBand="0" w:noVBand="1"/>
      </w:tblPr>
      <w:tblGrid>
        <w:gridCol w:w="3256"/>
        <w:gridCol w:w="2665"/>
        <w:gridCol w:w="2923"/>
      </w:tblGrid>
      <w:tr w:rsidR="004F78F6" w:rsidRPr="009656CD" w14:paraId="0FBA13C6" w14:textId="77777777" w:rsidTr="003C67E5">
        <w:trPr>
          <w:cnfStyle w:val="100000000000" w:firstRow="1" w:lastRow="0" w:firstColumn="0" w:lastColumn="0" w:oddVBand="0" w:evenVBand="0" w:oddHBand="0" w:evenHBand="0" w:firstRowFirstColumn="0" w:firstRowLastColumn="0" w:lastRowFirstColumn="0" w:lastRowLastColumn="0"/>
        </w:trPr>
        <w:tc>
          <w:tcPr>
            <w:tcW w:w="3652" w:type="dxa"/>
          </w:tcPr>
          <w:p w14:paraId="0FF9B16D" w14:textId="77777777" w:rsidR="004F78F6" w:rsidRPr="00A77095" w:rsidRDefault="006327ED" w:rsidP="00A77095">
            <w:pPr>
              <w:pStyle w:val="PIXELHText"/>
              <w:ind w:firstLine="0"/>
              <w:jc w:val="left"/>
              <w:rPr>
                <w:b/>
                <w:sz w:val="20"/>
              </w:rPr>
            </w:pPr>
            <w:r w:rsidRPr="006327ED">
              <w:rPr>
                <w:b/>
                <w:sz w:val="20"/>
              </w:rPr>
              <w:t>Number of authors</w:t>
            </w:r>
          </w:p>
        </w:tc>
        <w:tc>
          <w:tcPr>
            <w:tcW w:w="2938" w:type="dxa"/>
          </w:tcPr>
          <w:p w14:paraId="79186CB3" w14:textId="77777777" w:rsidR="004F78F6" w:rsidRPr="00A77095" w:rsidRDefault="006327ED" w:rsidP="00A77095">
            <w:pPr>
              <w:pStyle w:val="PIXELHText"/>
              <w:ind w:firstLine="0"/>
              <w:jc w:val="left"/>
              <w:rPr>
                <w:b/>
                <w:sz w:val="20"/>
              </w:rPr>
            </w:pPr>
            <w:r w:rsidRPr="006327ED">
              <w:rPr>
                <w:b/>
                <w:sz w:val="20"/>
              </w:rPr>
              <w:t>Citation in parentheses</w:t>
            </w:r>
          </w:p>
        </w:tc>
        <w:tc>
          <w:tcPr>
            <w:tcW w:w="3295" w:type="dxa"/>
          </w:tcPr>
          <w:p w14:paraId="390F0185" w14:textId="77777777" w:rsidR="004F78F6" w:rsidRPr="00A77095" w:rsidRDefault="006327ED" w:rsidP="00A77095">
            <w:pPr>
              <w:pStyle w:val="PIXELHText"/>
              <w:ind w:firstLine="0"/>
              <w:jc w:val="left"/>
              <w:rPr>
                <w:b/>
                <w:sz w:val="20"/>
              </w:rPr>
            </w:pPr>
            <w:r w:rsidRPr="006327ED">
              <w:rPr>
                <w:b/>
                <w:sz w:val="20"/>
              </w:rPr>
              <w:t>In-text citation</w:t>
            </w:r>
          </w:p>
        </w:tc>
      </w:tr>
      <w:tr w:rsidR="004F78F6" w:rsidRPr="009656CD" w14:paraId="537F6E9E" w14:textId="77777777" w:rsidTr="003C67E5">
        <w:tc>
          <w:tcPr>
            <w:tcW w:w="3652" w:type="dxa"/>
          </w:tcPr>
          <w:p w14:paraId="70955F34" w14:textId="77777777" w:rsidR="004F78F6" w:rsidRPr="00A77095" w:rsidRDefault="006327ED" w:rsidP="00A77095">
            <w:pPr>
              <w:pStyle w:val="PIXELHText"/>
              <w:ind w:firstLine="0"/>
              <w:jc w:val="left"/>
              <w:rPr>
                <w:sz w:val="20"/>
              </w:rPr>
            </w:pPr>
            <w:r w:rsidRPr="006327ED">
              <w:rPr>
                <w:sz w:val="20"/>
              </w:rPr>
              <w:t>An author</w:t>
            </w:r>
          </w:p>
        </w:tc>
        <w:tc>
          <w:tcPr>
            <w:tcW w:w="2938" w:type="dxa"/>
          </w:tcPr>
          <w:p w14:paraId="2D724AA6" w14:textId="77777777" w:rsidR="004F78F6" w:rsidRPr="00A77095" w:rsidRDefault="004F78F6" w:rsidP="00A77095">
            <w:pPr>
              <w:pStyle w:val="PIXELHText"/>
              <w:ind w:firstLine="0"/>
              <w:jc w:val="left"/>
              <w:rPr>
                <w:sz w:val="20"/>
              </w:rPr>
            </w:pPr>
            <w:r w:rsidRPr="00A77095">
              <w:rPr>
                <w:sz w:val="20"/>
              </w:rPr>
              <w:t>(Cabero, 2019)</w:t>
            </w:r>
          </w:p>
        </w:tc>
        <w:tc>
          <w:tcPr>
            <w:tcW w:w="3295" w:type="dxa"/>
          </w:tcPr>
          <w:p w14:paraId="14A6866B" w14:textId="77777777" w:rsidR="004F78F6" w:rsidRPr="00A77095" w:rsidRDefault="004F78F6" w:rsidP="00A77095">
            <w:pPr>
              <w:pStyle w:val="PIXELHText"/>
              <w:ind w:firstLine="0"/>
              <w:jc w:val="left"/>
              <w:rPr>
                <w:sz w:val="20"/>
              </w:rPr>
            </w:pPr>
            <w:r w:rsidRPr="00A77095">
              <w:rPr>
                <w:sz w:val="20"/>
              </w:rPr>
              <w:t>Cabero (2019)</w:t>
            </w:r>
          </w:p>
        </w:tc>
      </w:tr>
      <w:tr w:rsidR="004F78F6" w:rsidRPr="009656CD" w14:paraId="5893E464" w14:textId="77777777" w:rsidTr="003C67E5">
        <w:tc>
          <w:tcPr>
            <w:tcW w:w="3652" w:type="dxa"/>
          </w:tcPr>
          <w:p w14:paraId="5AC382A2" w14:textId="77777777" w:rsidR="004F78F6" w:rsidRPr="00A77095" w:rsidRDefault="006327ED" w:rsidP="00A77095">
            <w:pPr>
              <w:pStyle w:val="PIXELHText"/>
              <w:ind w:firstLine="0"/>
              <w:jc w:val="left"/>
              <w:rPr>
                <w:sz w:val="20"/>
              </w:rPr>
            </w:pPr>
            <w:r w:rsidRPr="006327ED">
              <w:rPr>
                <w:sz w:val="20"/>
              </w:rPr>
              <w:t>Two authors</w:t>
            </w:r>
          </w:p>
        </w:tc>
        <w:tc>
          <w:tcPr>
            <w:tcW w:w="2938" w:type="dxa"/>
          </w:tcPr>
          <w:p w14:paraId="19775586" w14:textId="77777777" w:rsidR="004F78F6" w:rsidRPr="00A77095" w:rsidRDefault="004F78F6" w:rsidP="00A77095">
            <w:pPr>
              <w:pStyle w:val="PIXELHText"/>
              <w:ind w:firstLine="0"/>
              <w:jc w:val="left"/>
              <w:rPr>
                <w:sz w:val="20"/>
              </w:rPr>
            </w:pPr>
            <w:r w:rsidRPr="00A77095">
              <w:rPr>
                <w:sz w:val="20"/>
              </w:rPr>
              <w:t>(Cabero &amp; Gutiérrez, 2020)</w:t>
            </w:r>
          </w:p>
        </w:tc>
        <w:tc>
          <w:tcPr>
            <w:tcW w:w="3295" w:type="dxa"/>
          </w:tcPr>
          <w:p w14:paraId="1218B2E6" w14:textId="77777777" w:rsidR="004F78F6" w:rsidRPr="00A77095" w:rsidRDefault="006327ED" w:rsidP="00A77095">
            <w:pPr>
              <w:pStyle w:val="PIXELHText"/>
              <w:ind w:firstLine="0"/>
              <w:jc w:val="left"/>
              <w:rPr>
                <w:sz w:val="20"/>
              </w:rPr>
            </w:pPr>
            <w:r>
              <w:rPr>
                <w:sz w:val="20"/>
              </w:rPr>
              <w:t>Cabero &amp;</w:t>
            </w:r>
            <w:r w:rsidR="004F78F6" w:rsidRPr="00A77095">
              <w:rPr>
                <w:sz w:val="20"/>
              </w:rPr>
              <w:t xml:space="preserve"> Gutiérrez (2020)</w:t>
            </w:r>
          </w:p>
        </w:tc>
      </w:tr>
      <w:tr w:rsidR="004F78F6" w:rsidRPr="009656CD" w14:paraId="1F87E8F3" w14:textId="77777777" w:rsidTr="003C67E5">
        <w:tc>
          <w:tcPr>
            <w:tcW w:w="3652" w:type="dxa"/>
          </w:tcPr>
          <w:p w14:paraId="3CADAB11" w14:textId="77777777" w:rsidR="004F78F6" w:rsidRPr="00A77095" w:rsidRDefault="006327ED" w:rsidP="00A77095">
            <w:pPr>
              <w:pStyle w:val="PIXELHText"/>
              <w:ind w:firstLine="0"/>
              <w:jc w:val="left"/>
              <w:rPr>
                <w:sz w:val="20"/>
              </w:rPr>
            </w:pPr>
            <w:r w:rsidRPr="006327ED">
              <w:rPr>
                <w:sz w:val="20"/>
              </w:rPr>
              <w:t>Three or more authors</w:t>
            </w:r>
          </w:p>
        </w:tc>
        <w:tc>
          <w:tcPr>
            <w:tcW w:w="2938" w:type="dxa"/>
          </w:tcPr>
          <w:p w14:paraId="6D8883BD" w14:textId="77777777" w:rsidR="004F78F6" w:rsidRPr="00A77095" w:rsidRDefault="004F78F6" w:rsidP="00A77095">
            <w:pPr>
              <w:pStyle w:val="PIXELHText"/>
              <w:ind w:firstLine="0"/>
              <w:jc w:val="left"/>
              <w:rPr>
                <w:sz w:val="20"/>
              </w:rPr>
            </w:pPr>
            <w:r w:rsidRPr="00A77095">
              <w:rPr>
                <w:sz w:val="20"/>
              </w:rPr>
              <w:t>(Cabero et al., 2020)</w:t>
            </w:r>
          </w:p>
        </w:tc>
        <w:tc>
          <w:tcPr>
            <w:tcW w:w="3295" w:type="dxa"/>
          </w:tcPr>
          <w:p w14:paraId="2932DE53" w14:textId="77777777" w:rsidR="004F78F6" w:rsidRPr="00A77095" w:rsidRDefault="004F78F6" w:rsidP="00A77095">
            <w:pPr>
              <w:pStyle w:val="PIXELHText"/>
              <w:ind w:firstLine="0"/>
              <w:jc w:val="left"/>
              <w:rPr>
                <w:sz w:val="20"/>
              </w:rPr>
            </w:pPr>
            <w:r w:rsidRPr="00A77095">
              <w:rPr>
                <w:sz w:val="20"/>
              </w:rPr>
              <w:t>Cabero et al. (2020)</w:t>
            </w:r>
          </w:p>
        </w:tc>
      </w:tr>
      <w:tr w:rsidR="004F78F6" w:rsidRPr="009656CD" w14:paraId="0680686A" w14:textId="77777777" w:rsidTr="003C67E5">
        <w:tc>
          <w:tcPr>
            <w:tcW w:w="3652" w:type="dxa"/>
          </w:tcPr>
          <w:p w14:paraId="3C00811A" w14:textId="77777777" w:rsidR="002369BD" w:rsidRPr="00A77095" w:rsidRDefault="002369BD" w:rsidP="00A77095">
            <w:pPr>
              <w:pStyle w:val="PIXELHText"/>
              <w:jc w:val="left"/>
              <w:rPr>
                <w:sz w:val="20"/>
              </w:rPr>
            </w:pPr>
          </w:p>
          <w:p w14:paraId="7A659F94" w14:textId="77777777" w:rsidR="006327ED" w:rsidRDefault="006327ED" w:rsidP="00A77095">
            <w:pPr>
              <w:pStyle w:val="PIXELHText"/>
              <w:ind w:firstLine="0"/>
              <w:jc w:val="left"/>
              <w:rPr>
                <w:sz w:val="20"/>
              </w:rPr>
            </w:pPr>
            <w:r w:rsidRPr="006327ED">
              <w:rPr>
                <w:sz w:val="20"/>
              </w:rPr>
              <w:t>Authors group with abbreviation</w:t>
            </w:r>
          </w:p>
          <w:p w14:paraId="27A7E881" w14:textId="77777777" w:rsidR="006327ED" w:rsidRDefault="006327ED" w:rsidP="006327ED">
            <w:pPr>
              <w:pStyle w:val="PIXELHText"/>
              <w:ind w:firstLine="0"/>
              <w:jc w:val="left"/>
              <w:rPr>
                <w:sz w:val="20"/>
              </w:rPr>
            </w:pPr>
            <w:r w:rsidRPr="006327ED">
              <w:rPr>
                <w:sz w:val="20"/>
              </w:rPr>
              <w:t>First citation in the document</w:t>
            </w:r>
          </w:p>
          <w:p w14:paraId="6F8F5A87" w14:textId="77777777" w:rsidR="006327ED" w:rsidRPr="00A77095" w:rsidRDefault="006327ED" w:rsidP="006327ED">
            <w:pPr>
              <w:pStyle w:val="PIXELHText"/>
              <w:ind w:firstLine="0"/>
              <w:jc w:val="left"/>
              <w:rPr>
                <w:sz w:val="20"/>
              </w:rPr>
            </w:pPr>
          </w:p>
          <w:p w14:paraId="6990D9B0" w14:textId="77777777" w:rsidR="004F78F6" w:rsidRPr="00A77095" w:rsidRDefault="006327ED" w:rsidP="00A77095">
            <w:pPr>
              <w:pStyle w:val="PIXELHText"/>
              <w:ind w:firstLine="0"/>
              <w:jc w:val="left"/>
              <w:rPr>
                <w:sz w:val="20"/>
              </w:rPr>
            </w:pPr>
            <w:r w:rsidRPr="006327ED">
              <w:rPr>
                <w:sz w:val="20"/>
              </w:rPr>
              <w:t>Successive appointments</w:t>
            </w:r>
          </w:p>
        </w:tc>
        <w:tc>
          <w:tcPr>
            <w:tcW w:w="2938" w:type="dxa"/>
          </w:tcPr>
          <w:p w14:paraId="74FC1D76" w14:textId="77777777" w:rsidR="004F78F6" w:rsidRPr="00A77095" w:rsidRDefault="004F78F6" w:rsidP="00A77095">
            <w:pPr>
              <w:pStyle w:val="PIXELHText"/>
              <w:jc w:val="left"/>
              <w:rPr>
                <w:sz w:val="20"/>
              </w:rPr>
            </w:pPr>
          </w:p>
          <w:p w14:paraId="0703209F" w14:textId="77777777" w:rsidR="004F78F6" w:rsidRPr="00A77095" w:rsidRDefault="004F78F6" w:rsidP="00A77095">
            <w:pPr>
              <w:pStyle w:val="PIXELHText"/>
              <w:ind w:firstLine="0"/>
              <w:jc w:val="left"/>
              <w:rPr>
                <w:sz w:val="20"/>
              </w:rPr>
            </w:pPr>
            <w:r w:rsidRPr="00A77095">
              <w:rPr>
                <w:sz w:val="20"/>
              </w:rPr>
              <w:t>(Instituto Nacional de Estadística [INE], 2020)</w:t>
            </w:r>
          </w:p>
          <w:p w14:paraId="1E0724D8" w14:textId="77777777" w:rsidR="004F78F6" w:rsidRPr="00A77095" w:rsidRDefault="004F78F6" w:rsidP="00A77095">
            <w:pPr>
              <w:pStyle w:val="PIXELHText"/>
              <w:jc w:val="left"/>
              <w:rPr>
                <w:sz w:val="20"/>
              </w:rPr>
            </w:pPr>
          </w:p>
          <w:p w14:paraId="131D24F9" w14:textId="77777777" w:rsidR="004F78F6" w:rsidRPr="00A77095" w:rsidRDefault="004F78F6" w:rsidP="00A77095">
            <w:pPr>
              <w:pStyle w:val="PIXELHText"/>
              <w:ind w:firstLine="0"/>
              <w:jc w:val="left"/>
              <w:rPr>
                <w:sz w:val="20"/>
              </w:rPr>
            </w:pPr>
            <w:r w:rsidRPr="00A77095">
              <w:rPr>
                <w:sz w:val="20"/>
              </w:rPr>
              <w:t>(INE, 2020)</w:t>
            </w:r>
          </w:p>
        </w:tc>
        <w:tc>
          <w:tcPr>
            <w:tcW w:w="3295" w:type="dxa"/>
          </w:tcPr>
          <w:p w14:paraId="60202844" w14:textId="77777777" w:rsidR="004F78F6" w:rsidRPr="00A77095" w:rsidRDefault="004F78F6" w:rsidP="00A77095">
            <w:pPr>
              <w:pStyle w:val="PIXELHText"/>
              <w:jc w:val="left"/>
              <w:rPr>
                <w:sz w:val="20"/>
              </w:rPr>
            </w:pPr>
          </w:p>
          <w:p w14:paraId="4CB5A14D" w14:textId="77777777" w:rsidR="004F78F6" w:rsidRPr="00A77095" w:rsidRDefault="004F78F6" w:rsidP="00A77095">
            <w:pPr>
              <w:pStyle w:val="PIXELHText"/>
              <w:ind w:firstLine="0"/>
              <w:jc w:val="left"/>
              <w:rPr>
                <w:sz w:val="20"/>
              </w:rPr>
            </w:pPr>
            <w:r w:rsidRPr="00A77095">
              <w:rPr>
                <w:sz w:val="20"/>
              </w:rPr>
              <w:t>Instituto Nacional de Estadística (INE, 2020)</w:t>
            </w:r>
          </w:p>
          <w:p w14:paraId="6EF9F6B0" w14:textId="77777777" w:rsidR="004F78F6" w:rsidRPr="00A77095" w:rsidRDefault="004F78F6" w:rsidP="00A77095">
            <w:pPr>
              <w:pStyle w:val="PIXELHText"/>
              <w:jc w:val="left"/>
              <w:rPr>
                <w:sz w:val="20"/>
              </w:rPr>
            </w:pPr>
          </w:p>
          <w:p w14:paraId="0679B77A" w14:textId="77777777" w:rsidR="004F78F6" w:rsidRPr="00A77095" w:rsidRDefault="004F78F6" w:rsidP="00A77095">
            <w:pPr>
              <w:pStyle w:val="PIXELHText"/>
              <w:ind w:firstLine="0"/>
              <w:jc w:val="left"/>
              <w:rPr>
                <w:sz w:val="20"/>
              </w:rPr>
            </w:pPr>
            <w:r w:rsidRPr="00A77095">
              <w:rPr>
                <w:sz w:val="20"/>
              </w:rPr>
              <w:t>INE (2020)</w:t>
            </w:r>
          </w:p>
        </w:tc>
      </w:tr>
    </w:tbl>
    <w:p w14:paraId="07325A9E" w14:textId="77777777" w:rsidR="00CD3203" w:rsidRPr="009656CD" w:rsidRDefault="00CD3203" w:rsidP="002163FC">
      <w:pPr>
        <w:pStyle w:val="PIXELGSection"/>
      </w:pPr>
      <w:r w:rsidRPr="009656CD">
        <w:t xml:space="preserve">2. </w:t>
      </w:r>
      <w:r w:rsidR="006327ED" w:rsidRPr="006327ED">
        <w:t>Methodology</w:t>
      </w:r>
    </w:p>
    <w:p w14:paraId="31CB040A" w14:textId="77777777" w:rsidR="006327ED" w:rsidRDefault="006327ED" w:rsidP="00A77095">
      <w:pPr>
        <w:pStyle w:val="PIXELHText"/>
      </w:pPr>
      <w:r w:rsidRPr="006327ED">
        <w:t>You must provide sufficient detail for the reader to understand and confirm the development of the research. Methods already published should be indicated by a reference.</w:t>
      </w:r>
    </w:p>
    <w:p w14:paraId="5466C6A7" w14:textId="77777777" w:rsidR="002163FC" w:rsidRDefault="006327ED" w:rsidP="00A77095">
      <w:pPr>
        <w:pStyle w:val="PIXELHText"/>
      </w:pPr>
      <w:r w:rsidRPr="006327ED">
        <w:t>In reference to the numbering system, we indicate that when the unit has the value zero, it does not settle, using a period instead of a comma, as recommended by APA. Example: "p &lt;.005". Thousand units, meanwhile, will be separated with a comma and decimals with a point: 1,532.27.3.</w:t>
      </w:r>
    </w:p>
    <w:p w14:paraId="05DFD867" w14:textId="77777777" w:rsidR="006327ED" w:rsidRDefault="006327ED" w:rsidP="006327ED">
      <w:pPr>
        <w:pStyle w:val="PIXELHText"/>
        <w:ind w:firstLine="0"/>
      </w:pPr>
    </w:p>
    <w:p w14:paraId="777D91D3" w14:textId="77777777" w:rsidR="006327ED" w:rsidRDefault="006327ED" w:rsidP="006327ED">
      <w:pPr>
        <w:pStyle w:val="PIXELHText"/>
        <w:ind w:firstLine="0"/>
      </w:pPr>
    </w:p>
    <w:p w14:paraId="27504483" w14:textId="77777777" w:rsidR="006327ED" w:rsidRDefault="006327ED" w:rsidP="006327ED">
      <w:pPr>
        <w:pStyle w:val="PIXELHText"/>
        <w:ind w:firstLine="0"/>
      </w:pPr>
    </w:p>
    <w:p w14:paraId="4D612EFB" w14:textId="77777777" w:rsidR="00125BE0" w:rsidRDefault="00125BE0" w:rsidP="006327ED">
      <w:pPr>
        <w:pStyle w:val="PIXELHText"/>
        <w:ind w:firstLine="0"/>
      </w:pPr>
    </w:p>
    <w:p w14:paraId="24542169" w14:textId="77777777" w:rsidR="00125BE0" w:rsidRPr="009656CD" w:rsidRDefault="00125BE0" w:rsidP="006327ED">
      <w:pPr>
        <w:pStyle w:val="PIXELHText"/>
        <w:ind w:firstLine="0"/>
      </w:pPr>
    </w:p>
    <w:p w14:paraId="4A9284E6" w14:textId="77777777" w:rsidR="00CD3203" w:rsidRPr="009656CD" w:rsidRDefault="00360BA8" w:rsidP="002163FC">
      <w:pPr>
        <w:pStyle w:val="PIXELGSection"/>
      </w:pPr>
      <w:r w:rsidRPr="009656CD">
        <w:lastRenderedPageBreak/>
        <w:t xml:space="preserve">3. </w:t>
      </w:r>
      <w:r w:rsidR="006327ED" w:rsidRPr="006327ED">
        <w:t>Analysis and results</w:t>
      </w:r>
    </w:p>
    <w:p w14:paraId="72013787" w14:textId="77777777" w:rsidR="006327ED" w:rsidRDefault="006327ED" w:rsidP="006327ED">
      <w:pPr>
        <w:pStyle w:val="MDPI35textbeforelist"/>
      </w:pPr>
      <w:r w:rsidRPr="006327ED">
        <w:t>The results should be presented in a clear and concise manner, highlighting the most important observations, describing, without making value judgments, the material and methods used, as well as the most relevant results of the investigation.</w:t>
      </w:r>
    </w:p>
    <w:p w14:paraId="33BC3D4A" w14:textId="77777777" w:rsidR="00CD3203" w:rsidRPr="006327ED" w:rsidRDefault="00CD3203" w:rsidP="00A77095">
      <w:pPr>
        <w:pStyle w:val="PIXELISubsection"/>
        <w:rPr>
          <w:lang w:val="en-US"/>
        </w:rPr>
      </w:pPr>
      <w:r w:rsidRPr="006327ED">
        <w:rPr>
          <w:lang w:val="en-US"/>
        </w:rPr>
        <w:t>3.1. Subsec</w:t>
      </w:r>
      <w:r w:rsidR="006327ED">
        <w:rPr>
          <w:lang w:val="en-US"/>
        </w:rPr>
        <w:t>tion</w:t>
      </w:r>
    </w:p>
    <w:p w14:paraId="5788147A" w14:textId="77777777" w:rsidR="00CD3203" w:rsidRPr="009656CD" w:rsidRDefault="00CD3203" w:rsidP="00A77095">
      <w:pPr>
        <w:pStyle w:val="PIXELJSubsubsection"/>
      </w:pPr>
      <w:r w:rsidRPr="009656CD">
        <w:t xml:space="preserve">3.1.1. </w:t>
      </w:r>
      <w:r w:rsidRPr="00A77095">
        <w:t>Subsubsec</w:t>
      </w:r>
      <w:r w:rsidR="006327ED">
        <w:t>tion</w:t>
      </w:r>
    </w:p>
    <w:p w14:paraId="1A8668EF" w14:textId="77777777" w:rsidR="00CD3203" w:rsidRPr="009656CD" w:rsidRDefault="006327ED" w:rsidP="00A77095">
      <w:pPr>
        <w:pStyle w:val="MDPI35textbeforelist"/>
      </w:pPr>
      <w:r w:rsidRPr="006327ED">
        <w:t>When it is necessary to use balls, to establish a list of elements that should not be numbered, the symbol will be used:</w:t>
      </w:r>
    </w:p>
    <w:p w14:paraId="31745FC8" w14:textId="77777777" w:rsidR="00CD3203" w:rsidRPr="009656CD" w:rsidRDefault="006327ED" w:rsidP="00A77095">
      <w:pPr>
        <w:pStyle w:val="PIXELKElementlist"/>
      </w:pPr>
      <w:r>
        <w:t>First element</w:t>
      </w:r>
    </w:p>
    <w:p w14:paraId="588B5605" w14:textId="77777777" w:rsidR="00CD3203" w:rsidRPr="009656CD" w:rsidRDefault="006327ED" w:rsidP="00A77095">
      <w:pPr>
        <w:pStyle w:val="PIXELKElementlist"/>
      </w:pPr>
      <w:r>
        <w:t>Second element</w:t>
      </w:r>
    </w:p>
    <w:p w14:paraId="746FD9E7" w14:textId="77777777" w:rsidR="00CD3203" w:rsidRPr="009656CD" w:rsidRDefault="00360BA8" w:rsidP="00A77095">
      <w:pPr>
        <w:pStyle w:val="PIXELKElementlist"/>
      </w:pPr>
      <w:r w:rsidRPr="009656CD">
        <w:t>…</w:t>
      </w:r>
    </w:p>
    <w:p w14:paraId="020755D4" w14:textId="77777777" w:rsidR="00CD3203" w:rsidRPr="009656CD" w:rsidRDefault="006327ED" w:rsidP="00A77095">
      <w:pPr>
        <w:pStyle w:val="MDPI36textafterlist"/>
      </w:pPr>
      <w:r w:rsidRPr="006327ED">
        <w:t>Numbered lists can be added as follows:</w:t>
      </w:r>
    </w:p>
    <w:p w14:paraId="6E74507F" w14:textId="77777777" w:rsidR="00A34DCB" w:rsidRPr="009656CD" w:rsidRDefault="006327ED" w:rsidP="00A77095">
      <w:pPr>
        <w:pStyle w:val="PIXELLNumberlist"/>
      </w:pPr>
      <w:r>
        <w:t>First element</w:t>
      </w:r>
    </w:p>
    <w:p w14:paraId="7F4117F7" w14:textId="77777777" w:rsidR="00A34DCB" w:rsidRPr="009656CD" w:rsidRDefault="006327ED" w:rsidP="00A77095">
      <w:pPr>
        <w:pStyle w:val="PIXELLNumberlist"/>
      </w:pPr>
      <w:r>
        <w:t>Second element</w:t>
      </w:r>
    </w:p>
    <w:p w14:paraId="7F414B00" w14:textId="77777777" w:rsidR="00CD3203" w:rsidRPr="009656CD" w:rsidRDefault="00A34DCB" w:rsidP="00A77095">
      <w:pPr>
        <w:pStyle w:val="PIXELLNumberlist"/>
      </w:pPr>
      <w:r w:rsidRPr="009656CD">
        <w:t>…</w:t>
      </w:r>
    </w:p>
    <w:p w14:paraId="06E72AFA" w14:textId="77777777" w:rsidR="00CD3203" w:rsidRPr="009656CD" w:rsidRDefault="00CD3203" w:rsidP="00A77095">
      <w:pPr>
        <w:pStyle w:val="PIXELISubsection"/>
      </w:pPr>
      <w:r w:rsidRPr="009656CD">
        <w:t xml:space="preserve">3.2. </w:t>
      </w:r>
      <w:r w:rsidR="006327ED" w:rsidRPr="006327ED">
        <w:t>Figures and Tables</w:t>
      </w:r>
    </w:p>
    <w:p w14:paraId="6D68628E" w14:textId="77777777" w:rsidR="00CD3203" w:rsidRPr="009656CD" w:rsidRDefault="006327ED" w:rsidP="00A77095">
      <w:pPr>
        <w:pStyle w:val="PIXELHText"/>
      </w:pPr>
      <w:r w:rsidRPr="006327ED">
        <w:t>Tables must be presented incorporated in the document in order of appearance, numbered in Arabic and subtitled with the description of the content at the top of it, in correlative order for each type and subtitles. They must be referenced in the text. Tables with image format or that the information presented in them are redundant with the content of the text will not be accepted. Example:</w:t>
      </w:r>
    </w:p>
    <w:p w14:paraId="6EAA0DAC" w14:textId="28257C5A" w:rsidR="00E854BF" w:rsidRPr="00E854BF" w:rsidRDefault="006327ED" w:rsidP="00A77095">
      <w:pPr>
        <w:pStyle w:val="PIXELMTabletitle"/>
        <w:rPr>
          <w:b/>
          <w:bCs/>
        </w:rPr>
      </w:pPr>
      <w:r w:rsidRPr="00E854BF">
        <w:rPr>
          <w:b/>
          <w:bCs/>
        </w:rPr>
        <w:t>Table</w:t>
      </w:r>
      <w:r w:rsidR="0036587B" w:rsidRPr="00E854BF">
        <w:rPr>
          <w:b/>
          <w:bCs/>
        </w:rPr>
        <w:t xml:space="preserve"> 1</w:t>
      </w:r>
    </w:p>
    <w:p w14:paraId="5899C218" w14:textId="1E2E3B6A" w:rsidR="0036587B" w:rsidRPr="009656CD" w:rsidRDefault="0036587B" w:rsidP="00A77095">
      <w:pPr>
        <w:pStyle w:val="PIXELMTabletitle"/>
      </w:pPr>
      <w:r w:rsidRPr="00A77095">
        <w:rPr>
          <w:i/>
        </w:rPr>
        <w:t>T</w:t>
      </w:r>
      <w:r w:rsidR="006327ED">
        <w:rPr>
          <w:i/>
        </w:rPr>
        <w:t>itle</w:t>
      </w:r>
    </w:p>
    <w:tbl>
      <w:tblPr>
        <w:tblW w:w="0" w:type="auto"/>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6587B" w:rsidRPr="009656CD" w14:paraId="7A4A0D86" w14:textId="77777777" w:rsidTr="00EF22F4">
        <w:tc>
          <w:tcPr>
            <w:tcW w:w="1599" w:type="dxa"/>
            <w:tcBorders>
              <w:bottom w:val="single" w:sz="4" w:space="0" w:color="auto"/>
            </w:tcBorders>
            <w:shd w:val="clear" w:color="auto" w:fill="auto"/>
            <w:vAlign w:val="center"/>
          </w:tcPr>
          <w:p w14:paraId="1DB7EAC3" w14:textId="77777777" w:rsidR="0036587B" w:rsidRPr="00A77095" w:rsidRDefault="0036587B" w:rsidP="002F77A8">
            <w:pPr>
              <w:pStyle w:val="MDPI42tablebody"/>
              <w:spacing w:line="276" w:lineRule="auto"/>
              <w:rPr>
                <w:rFonts w:ascii="Arial" w:hAnsi="Arial" w:cs="Arial"/>
                <w:b/>
              </w:rPr>
            </w:pPr>
            <w:r w:rsidRPr="00A77095">
              <w:rPr>
                <w:rFonts w:ascii="Arial" w:hAnsi="Arial" w:cs="Arial"/>
                <w:b/>
              </w:rPr>
              <w:t>xxx</w:t>
            </w:r>
          </w:p>
        </w:tc>
        <w:tc>
          <w:tcPr>
            <w:tcW w:w="1599" w:type="dxa"/>
            <w:tcBorders>
              <w:bottom w:val="single" w:sz="4" w:space="0" w:color="auto"/>
            </w:tcBorders>
            <w:shd w:val="clear" w:color="auto" w:fill="auto"/>
            <w:vAlign w:val="center"/>
          </w:tcPr>
          <w:p w14:paraId="33B5FEBA" w14:textId="77777777" w:rsidR="0036587B" w:rsidRPr="00A77095" w:rsidRDefault="0036587B" w:rsidP="002F77A8">
            <w:pPr>
              <w:pStyle w:val="MDPI42tablebody"/>
              <w:spacing w:line="276" w:lineRule="auto"/>
              <w:rPr>
                <w:rFonts w:ascii="Arial" w:hAnsi="Arial" w:cs="Arial"/>
                <w:b/>
              </w:rPr>
            </w:pPr>
            <w:r w:rsidRPr="00A77095">
              <w:rPr>
                <w:rFonts w:ascii="Arial" w:hAnsi="Arial" w:cs="Arial"/>
                <w:b/>
              </w:rPr>
              <w:t>xxx</w:t>
            </w:r>
          </w:p>
        </w:tc>
        <w:tc>
          <w:tcPr>
            <w:tcW w:w="1599" w:type="dxa"/>
            <w:tcBorders>
              <w:bottom w:val="single" w:sz="4" w:space="0" w:color="auto"/>
            </w:tcBorders>
            <w:shd w:val="clear" w:color="auto" w:fill="auto"/>
            <w:vAlign w:val="center"/>
          </w:tcPr>
          <w:p w14:paraId="67F9EEC6" w14:textId="77777777" w:rsidR="0036587B" w:rsidRPr="00A77095" w:rsidRDefault="0036587B" w:rsidP="002F77A8">
            <w:pPr>
              <w:pStyle w:val="MDPI42tablebody"/>
              <w:spacing w:line="276" w:lineRule="auto"/>
              <w:rPr>
                <w:rFonts w:ascii="Arial" w:hAnsi="Arial" w:cs="Arial"/>
                <w:b/>
              </w:rPr>
            </w:pPr>
            <w:r w:rsidRPr="00A77095">
              <w:rPr>
                <w:rFonts w:ascii="Arial" w:hAnsi="Arial" w:cs="Arial"/>
                <w:b/>
              </w:rPr>
              <w:t>xxx</w:t>
            </w:r>
          </w:p>
        </w:tc>
      </w:tr>
      <w:tr w:rsidR="0036587B" w:rsidRPr="009656CD" w14:paraId="1F54E9E0" w14:textId="77777777" w:rsidTr="00EF22F4">
        <w:tc>
          <w:tcPr>
            <w:tcW w:w="1599" w:type="dxa"/>
            <w:shd w:val="clear" w:color="auto" w:fill="auto"/>
            <w:vAlign w:val="center"/>
          </w:tcPr>
          <w:p w14:paraId="05F5C798"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40F6B3B6"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53592E60"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r>
      <w:tr w:rsidR="0036587B" w:rsidRPr="009656CD" w14:paraId="2E92D1B6" w14:textId="77777777" w:rsidTr="00EF22F4">
        <w:tc>
          <w:tcPr>
            <w:tcW w:w="1599" w:type="dxa"/>
            <w:shd w:val="clear" w:color="auto" w:fill="auto"/>
            <w:vAlign w:val="center"/>
          </w:tcPr>
          <w:p w14:paraId="179CF76A"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7BCC6A75"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c>
          <w:tcPr>
            <w:tcW w:w="1599" w:type="dxa"/>
            <w:shd w:val="clear" w:color="auto" w:fill="auto"/>
            <w:vAlign w:val="center"/>
          </w:tcPr>
          <w:p w14:paraId="6C1CF93F" w14:textId="77777777" w:rsidR="0036587B" w:rsidRPr="00A77095" w:rsidRDefault="0036587B" w:rsidP="002F77A8">
            <w:pPr>
              <w:pStyle w:val="MDPI42tablebody"/>
              <w:spacing w:line="276" w:lineRule="auto"/>
              <w:rPr>
                <w:rFonts w:ascii="Arial" w:hAnsi="Arial" w:cs="Arial"/>
              </w:rPr>
            </w:pPr>
            <w:r w:rsidRPr="00A77095">
              <w:rPr>
                <w:rFonts w:ascii="Arial" w:hAnsi="Arial" w:cs="Arial"/>
              </w:rPr>
              <w:t>xxx</w:t>
            </w:r>
          </w:p>
        </w:tc>
      </w:tr>
    </w:tbl>
    <w:p w14:paraId="5183F547" w14:textId="77777777" w:rsidR="0036587B" w:rsidRPr="00A77095" w:rsidRDefault="006327ED" w:rsidP="00A77095">
      <w:pPr>
        <w:pStyle w:val="PIXELNTablenotes"/>
      </w:pPr>
      <w:r>
        <w:t>Notes</w:t>
      </w:r>
    </w:p>
    <w:p w14:paraId="4E658D8B" w14:textId="77777777" w:rsidR="003F346D" w:rsidRDefault="006327ED" w:rsidP="00A77095">
      <w:pPr>
        <w:pStyle w:val="PIXELHText"/>
      </w:pPr>
      <w:r w:rsidRPr="006327ED">
        <w:t>The figures must also be presented incorporated in the document in order of appearance, numbered in Arabic and subtitled with the description of the content, in correlative order for each type and subtitles. They must be referenced in the text. Its technical quality must respect the printing standards (300 dpi), and it must be attached, in addition to the document, in the Journal's OJS system (Step 2) in .jpg or .png format, following the same numbering as in the text. Example:</w:t>
      </w:r>
    </w:p>
    <w:p w14:paraId="6766FDC6" w14:textId="77777777" w:rsidR="00E854BF" w:rsidRDefault="00E854BF" w:rsidP="00A77095">
      <w:pPr>
        <w:pStyle w:val="PIXELHText"/>
      </w:pPr>
    </w:p>
    <w:p w14:paraId="7B337440" w14:textId="77777777" w:rsidR="00E854BF" w:rsidRDefault="00E854BF" w:rsidP="00E854BF">
      <w:pPr>
        <w:pStyle w:val="PIXELOFiguretitle"/>
        <w:jc w:val="left"/>
        <w:rPr>
          <w:b/>
          <w:bCs/>
          <w:lang w:val="en-US"/>
        </w:rPr>
      </w:pPr>
    </w:p>
    <w:p w14:paraId="1D57486D" w14:textId="77777777" w:rsidR="00E854BF" w:rsidRDefault="00E854BF" w:rsidP="00E854BF">
      <w:pPr>
        <w:pStyle w:val="PIXELOFiguretitle"/>
        <w:jc w:val="left"/>
        <w:rPr>
          <w:b/>
          <w:bCs/>
          <w:lang w:val="en-US"/>
        </w:rPr>
      </w:pPr>
    </w:p>
    <w:p w14:paraId="74E7BB66" w14:textId="77777777" w:rsidR="00E854BF" w:rsidRDefault="00E854BF" w:rsidP="00E854BF">
      <w:pPr>
        <w:pStyle w:val="PIXELOFiguretitle"/>
        <w:jc w:val="left"/>
        <w:rPr>
          <w:b/>
          <w:bCs/>
          <w:lang w:val="en-US"/>
        </w:rPr>
      </w:pPr>
    </w:p>
    <w:p w14:paraId="09C23237" w14:textId="295D21D5" w:rsidR="00E854BF" w:rsidRPr="00E854BF" w:rsidRDefault="00E854BF" w:rsidP="00E854BF">
      <w:pPr>
        <w:pStyle w:val="PIXELOFiguretitle"/>
        <w:jc w:val="left"/>
        <w:rPr>
          <w:b/>
          <w:bCs/>
          <w:lang w:val="en-US"/>
        </w:rPr>
      </w:pPr>
      <w:r w:rsidRPr="00E854BF">
        <w:rPr>
          <w:b/>
          <w:bCs/>
          <w:lang w:val="en-US"/>
        </w:rPr>
        <w:lastRenderedPageBreak/>
        <w:t>Figure 1</w:t>
      </w:r>
    </w:p>
    <w:p w14:paraId="2F9CE450" w14:textId="46AC5B78" w:rsidR="00A77095" w:rsidRPr="00E854BF" w:rsidRDefault="00E854BF" w:rsidP="00E854BF">
      <w:pPr>
        <w:pStyle w:val="PIXELOFiguretitle"/>
        <w:jc w:val="left"/>
        <w:rPr>
          <w:lang w:val="en-US"/>
        </w:rPr>
      </w:pPr>
      <w:r w:rsidRPr="00125BE0">
        <w:rPr>
          <w:i/>
          <w:lang w:val="en-US"/>
        </w:rPr>
        <w:t>Title</w:t>
      </w:r>
    </w:p>
    <w:p w14:paraId="30EF9D1E" w14:textId="77777777" w:rsidR="003F346D" w:rsidRPr="009656CD" w:rsidRDefault="003F346D" w:rsidP="00A77095">
      <w:pPr>
        <w:pStyle w:val="PIXELOFiguretitle"/>
      </w:pPr>
      <w:r w:rsidRPr="009656CD">
        <w:rPr>
          <w:noProof/>
          <w:lang w:eastAsia="es-ES" w:bidi="ar-SA"/>
        </w:rPr>
        <mc:AlternateContent>
          <mc:Choice Requires="wps">
            <w:drawing>
              <wp:inline distT="0" distB="0" distL="0" distR="0" wp14:anchorId="633C0D56" wp14:editId="11D8830C">
                <wp:extent cx="1188000" cy="1188000"/>
                <wp:effectExtent l="0" t="0" r="0" b="0"/>
                <wp:docPr id="7" name="Rectángulo 7"/>
                <wp:cNvGraphicFramePr/>
                <a:graphic xmlns:a="http://schemas.openxmlformats.org/drawingml/2006/main">
                  <a:graphicData uri="http://schemas.microsoft.com/office/word/2010/wordprocessingShape">
                    <wps:wsp>
                      <wps:cNvSpPr/>
                      <wps:spPr>
                        <a:xfrm>
                          <a:off x="0" y="0"/>
                          <a:ext cx="1188000" cy="1188000"/>
                        </a:xfrm>
                        <a:prstGeom prst="rect">
                          <a:avLst/>
                        </a:prstGeom>
                        <a:solidFill>
                          <a:srgbClr val="A420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1E34AD" id="Rectángulo 7" o:spid="_x0000_s1026" style="width:93.55pt;height:9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" fillcolor="#a42035" stroked="f" strokeweight="1pt">
                <w10:anchorlock/>
              </v:rect>
            </w:pict>
          </mc:Fallback>
        </mc:AlternateContent>
      </w:r>
    </w:p>
    <w:p w14:paraId="75EB2B5C" w14:textId="77777777" w:rsidR="00CD3203" w:rsidRPr="009656CD" w:rsidRDefault="00CD3203" w:rsidP="002163FC">
      <w:pPr>
        <w:pStyle w:val="PIXELGSection"/>
      </w:pPr>
      <w:r w:rsidRPr="009656CD">
        <w:t xml:space="preserve">4. </w:t>
      </w:r>
      <w:r w:rsidR="00125BE0" w:rsidRPr="00125BE0">
        <w:t>Discussion</w:t>
      </w:r>
    </w:p>
    <w:p w14:paraId="59EB64E0" w14:textId="77777777" w:rsidR="00CD3203" w:rsidRPr="009656CD" w:rsidRDefault="00125BE0" w:rsidP="00A77095">
      <w:pPr>
        <w:pStyle w:val="PIXELHText"/>
      </w:pPr>
      <w:r w:rsidRPr="00125BE0">
        <w:t>This section should not present the results again, but should explore the meaning of the results. Extensive citations and discussion of published literature should be avoided in the section.</w:t>
      </w:r>
    </w:p>
    <w:p w14:paraId="3689DA57" w14:textId="77777777" w:rsidR="00CD3203" w:rsidRPr="009656CD" w:rsidRDefault="00CD3203" w:rsidP="002163FC">
      <w:pPr>
        <w:pStyle w:val="PIXELGSection"/>
      </w:pPr>
      <w:r w:rsidRPr="009656CD">
        <w:t xml:space="preserve">5. </w:t>
      </w:r>
      <w:r w:rsidR="00125BE0" w:rsidRPr="00125BE0">
        <w:t>Conclusions</w:t>
      </w:r>
    </w:p>
    <w:p w14:paraId="618A03D6" w14:textId="77777777" w:rsidR="00CD3203" w:rsidRPr="009656CD" w:rsidRDefault="00125BE0" w:rsidP="00A77095">
      <w:pPr>
        <w:pStyle w:val="PIXELHText"/>
      </w:pPr>
      <w:r w:rsidRPr="00125BE0">
        <w:t>The main conclusions of the study can be combined with the Discussion or Results section or they can be presented in a short Conclusions section.</w:t>
      </w:r>
    </w:p>
    <w:p w14:paraId="64150D03" w14:textId="0A76A470" w:rsidR="00E854BF" w:rsidRDefault="00E854BF" w:rsidP="002163FC">
      <w:pPr>
        <w:pStyle w:val="PIXELGSection"/>
      </w:pPr>
      <w:r>
        <w:t xml:space="preserve">6. </w:t>
      </w:r>
      <w:r w:rsidR="008C4F4F" w:rsidRPr="008C4F4F">
        <w:t>Contributions</w:t>
      </w:r>
    </w:p>
    <w:p w14:paraId="0B769337" w14:textId="4AE2E6BE" w:rsidR="00E854BF" w:rsidRPr="00E854BF" w:rsidRDefault="00E854BF" w:rsidP="00E854BF">
      <w:pPr>
        <w:pStyle w:val="PIXELHText"/>
      </w:pPr>
      <w:r w:rsidRPr="00E854BF">
        <w:t xml:space="preserve">In case of authorship, they should indicate the level of contribution in each of the phases of both the research and the writing of the contribution, following the CRediT taxonomy </w:t>
      </w:r>
      <w:hyperlink r:id="rId21" w:history="1">
        <w:r w:rsidRPr="00E854BF">
          <w:rPr>
            <w:color w:val="0000FF"/>
            <w:u w:val="single"/>
          </w:rPr>
          <w:t>https://casrai.org/credit/</w:t>
        </w:r>
      </w:hyperlink>
      <w:r w:rsidRPr="00E854BF">
        <w:t>. The names of the authors should be omitted, indicating the contribution with the name Author1, Author 2, etc.</w:t>
      </w:r>
    </w:p>
    <w:p w14:paraId="06C2067B" w14:textId="567A3442" w:rsidR="00CD3203" w:rsidRPr="009656CD" w:rsidRDefault="00E854BF" w:rsidP="002163FC">
      <w:pPr>
        <w:pStyle w:val="PIXELGSection"/>
      </w:pPr>
      <w:r>
        <w:t>7</w:t>
      </w:r>
      <w:r w:rsidR="00CD3203" w:rsidRPr="009656CD">
        <w:t xml:space="preserve">. </w:t>
      </w:r>
      <w:r w:rsidR="0036587B" w:rsidRPr="009656CD">
        <w:t>Financiación</w:t>
      </w:r>
    </w:p>
    <w:p w14:paraId="5C7F5913" w14:textId="77777777" w:rsidR="0036587B" w:rsidRPr="009656CD" w:rsidRDefault="00125BE0" w:rsidP="00A77095">
      <w:pPr>
        <w:pStyle w:val="PIXELHText"/>
      </w:pPr>
      <w:r w:rsidRPr="00125BE0">
        <w:t xml:space="preserve">Those works that derive from competitive national and international projects financed with public funds, following the recommendations of the </w:t>
      </w:r>
      <w:hyperlink r:id="rId22" w:history="1">
        <w:r w:rsidR="0036587B" w:rsidRPr="009656CD">
          <w:rPr>
            <w:rStyle w:val="Hipervnculo"/>
            <w:color w:val="A42035"/>
          </w:rPr>
          <w:t>Council Science Editors</w:t>
        </w:r>
      </w:hyperlink>
      <w:r w:rsidR="0036587B" w:rsidRPr="009656CD">
        <w:t xml:space="preserve">. </w:t>
      </w:r>
    </w:p>
    <w:p w14:paraId="1C89172E" w14:textId="77777777" w:rsidR="00CD3203" w:rsidRPr="009656CD" w:rsidRDefault="00125BE0" w:rsidP="002163FC">
      <w:pPr>
        <w:pStyle w:val="PIXELHText"/>
      </w:pPr>
      <w:r w:rsidRPr="00125BE0">
        <w:t>The authors must indicate, after the conclusions and before the references, the name of the project and the funding entities in the manuscript file, anonymized with XXXX only for initial evaluation, in order not to identify authors and research teams. investigation.</w:t>
      </w:r>
    </w:p>
    <w:p w14:paraId="524AFB0E" w14:textId="77777777" w:rsidR="00CD3203" w:rsidRPr="009656CD" w:rsidRDefault="00CD3203" w:rsidP="002163FC">
      <w:pPr>
        <w:pStyle w:val="PIXELGSection"/>
      </w:pPr>
      <w:r w:rsidRPr="002163FC">
        <w:t>Referen</w:t>
      </w:r>
      <w:r w:rsidR="00125BE0">
        <w:t>ces</w:t>
      </w:r>
    </w:p>
    <w:p w14:paraId="218E1C88" w14:textId="77777777" w:rsidR="00125BE0" w:rsidRDefault="00125BE0" w:rsidP="002163FC">
      <w:pPr>
        <w:pStyle w:val="PIXELHText"/>
      </w:pPr>
      <w:r w:rsidRPr="00125BE0">
        <w:t xml:space="preserve">The submitted manuscript must contain at least 20 bibliographic references, and must comply with the standards established in the latest Publications Manual of the American Psychological Association (APA). It must be verified before sending that each reference cited in the document must be present in the list of references and vice versa. Likewise, they must be current, preferably of works published in the last 5 years and that are indexed on a quality basis. Given the importance for the citation indexes and the calculations of the impact factors, the correct citation will be mandatory in accordance with the APA 7th Edition Standard, valuing that which contains not only national references, but also prestigious international journals. It is prescriptive that all citations that have DOI (Digital Object Identifier System) are reflected in the References (they can be obtained </w:t>
      </w:r>
      <w:r>
        <w:t>in</w:t>
      </w:r>
      <w:r w:rsidR="0036587B" w:rsidRPr="009656CD">
        <w:t xml:space="preserve"> </w:t>
      </w:r>
      <w:hyperlink r:id="rId23" w:history="1">
        <w:r w:rsidR="0036587B" w:rsidRPr="009656CD">
          <w:rPr>
            <w:color w:val="A42035"/>
            <w:u w:val="single"/>
          </w:rPr>
          <w:t>https://search.crossref.org/</w:t>
        </w:r>
      </w:hyperlink>
      <w:r w:rsidR="0036587B" w:rsidRPr="009656CD">
        <w:t xml:space="preserve">), </w:t>
      </w:r>
      <w:r w:rsidRPr="00125BE0">
        <w:t>following the format:</w:t>
      </w:r>
      <w:r>
        <w:t xml:space="preserve"> </w:t>
      </w:r>
      <w:hyperlink r:id="rId24" w:history="1">
        <w:r w:rsidR="0036587B" w:rsidRPr="009656CD">
          <w:rPr>
            <w:color w:val="A42035"/>
            <w:u w:val="single"/>
          </w:rPr>
          <w:t>https://doi.org/XXXXXXXX</w:t>
        </w:r>
      </w:hyperlink>
      <w:r w:rsidR="0036587B" w:rsidRPr="009656CD">
        <w:t xml:space="preserve">. </w:t>
      </w:r>
      <w:r w:rsidRPr="00125BE0">
        <w:t>Taking into account the new APA regulations (7th Edition), prior to the DOI number, the word “doi:” or “DOI:” will not be included.</w:t>
      </w:r>
    </w:p>
    <w:p w14:paraId="63E95C14" w14:textId="77777777" w:rsidR="002163FC" w:rsidRPr="009656CD" w:rsidRDefault="00125BE0" w:rsidP="002163FC">
      <w:pPr>
        <w:pStyle w:val="PIXELHText"/>
      </w:pPr>
      <w:r w:rsidRPr="00125BE0">
        <w:t xml:space="preserve">The list of references will be made using French indentation, according to the following examples (you can find more information about this in the URL of </w:t>
      </w:r>
      <w:hyperlink r:id="rId25" w:history="1">
        <w:r w:rsidR="0036587B" w:rsidRPr="009656CD">
          <w:rPr>
            <w:rStyle w:val="Hipervnculo"/>
            <w:color w:val="A42035"/>
          </w:rPr>
          <w:t>Pixel-Bit. Revista de Medios y Educación</w:t>
        </w:r>
      </w:hyperlink>
      <w:r w:rsidR="0036587B" w:rsidRPr="009656CD">
        <w:t>):</w:t>
      </w:r>
    </w:p>
    <w:p w14:paraId="0A7E60D5" w14:textId="77777777" w:rsidR="00125BE0" w:rsidRPr="00125BE0" w:rsidRDefault="0036587B" w:rsidP="00A77095">
      <w:pPr>
        <w:pStyle w:val="PIXELPReferences"/>
        <w:rPr>
          <w:lang w:val="pt-BR"/>
        </w:rPr>
      </w:pPr>
      <w:r w:rsidRPr="00E854BF">
        <w:t>Aut</w:t>
      </w:r>
      <w:r w:rsidR="00125BE0" w:rsidRPr="00E854BF">
        <w:t>h</w:t>
      </w:r>
      <w:r w:rsidRPr="00E854BF">
        <w:t>or, A. (</w:t>
      </w:r>
      <w:r w:rsidR="00125BE0" w:rsidRPr="00E854BF">
        <w:t>Year of publication</w:t>
      </w:r>
      <w:r w:rsidRPr="00E854BF">
        <w:t xml:space="preserve">). </w:t>
      </w:r>
      <w:r w:rsidR="00125BE0" w:rsidRPr="00125BE0">
        <w:rPr>
          <w:i/>
          <w:lang w:val="en-US"/>
        </w:rPr>
        <w:t xml:space="preserve">Title of the Book in italics. </w:t>
      </w:r>
      <w:r w:rsidR="00125BE0" w:rsidRPr="00125BE0">
        <w:rPr>
          <w:lang w:val="pt-BR"/>
        </w:rPr>
        <w:t>Editorial</w:t>
      </w:r>
    </w:p>
    <w:p w14:paraId="2D557EA2" w14:textId="77777777" w:rsidR="0036587B" w:rsidRPr="00E854BF" w:rsidRDefault="0036587B" w:rsidP="00A77095">
      <w:pPr>
        <w:pStyle w:val="PIXELPReferences"/>
        <w:rPr>
          <w:lang w:val="en-US"/>
        </w:rPr>
      </w:pPr>
      <w:r w:rsidRPr="00125BE0">
        <w:rPr>
          <w:lang w:val="en-US"/>
        </w:rPr>
        <w:t>Aut</w:t>
      </w:r>
      <w:r w:rsidR="00125BE0" w:rsidRPr="00125BE0">
        <w:rPr>
          <w:lang w:val="en-US"/>
        </w:rPr>
        <w:t>h</w:t>
      </w:r>
      <w:r w:rsidRPr="00125BE0">
        <w:rPr>
          <w:lang w:val="en-US"/>
        </w:rPr>
        <w:t>or, A., Aut</w:t>
      </w:r>
      <w:r w:rsidR="00125BE0" w:rsidRPr="00125BE0">
        <w:rPr>
          <w:lang w:val="en-US"/>
        </w:rPr>
        <w:t>h</w:t>
      </w:r>
      <w:r w:rsidRPr="00125BE0">
        <w:rPr>
          <w:lang w:val="en-US"/>
        </w:rPr>
        <w:t>or, B., Aut</w:t>
      </w:r>
      <w:r w:rsidR="00125BE0" w:rsidRPr="00125BE0">
        <w:rPr>
          <w:lang w:val="en-US"/>
        </w:rPr>
        <w:t>h</w:t>
      </w:r>
      <w:r w:rsidRPr="00125BE0">
        <w:rPr>
          <w:lang w:val="en-US"/>
        </w:rPr>
        <w:t>or, C.,… &amp; Aut</w:t>
      </w:r>
      <w:r w:rsidR="00125BE0" w:rsidRPr="00125BE0">
        <w:rPr>
          <w:lang w:val="en-US"/>
        </w:rPr>
        <w:t>h</w:t>
      </w:r>
      <w:r w:rsidRPr="00125BE0">
        <w:rPr>
          <w:lang w:val="en-US"/>
        </w:rPr>
        <w:t>or, D. (</w:t>
      </w:r>
      <w:r w:rsidR="00125BE0" w:rsidRPr="00125BE0">
        <w:rPr>
          <w:lang w:val="en-US"/>
        </w:rPr>
        <w:t>Year of publication</w:t>
      </w:r>
      <w:r w:rsidRPr="00125BE0">
        <w:rPr>
          <w:lang w:val="en-US"/>
        </w:rPr>
        <w:t xml:space="preserve">). </w:t>
      </w:r>
      <w:r w:rsidR="00125BE0" w:rsidRPr="00E854BF">
        <w:rPr>
          <w:i/>
          <w:lang w:val="en-US"/>
        </w:rPr>
        <w:t>Title of the Book in italics</w:t>
      </w:r>
      <w:r w:rsidRPr="00E854BF">
        <w:rPr>
          <w:lang w:val="en-US"/>
        </w:rPr>
        <w:t>. Editorial</w:t>
      </w:r>
    </w:p>
    <w:p w14:paraId="43E7C99E" w14:textId="77777777" w:rsidR="0036587B" w:rsidRPr="009656CD" w:rsidRDefault="0036587B" w:rsidP="00A77095">
      <w:pPr>
        <w:pStyle w:val="PIXELPReferences"/>
      </w:pPr>
      <w:r w:rsidRPr="00125BE0">
        <w:rPr>
          <w:lang w:val="en-US"/>
        </w:rPr>
        <w:t>Aut</w:t>
      </w:r>
      <w:r w:rsidR="00125BE0" w:rsidRPr="00125BE0">
        <w:rPr>
          <w:lang w:val="en-US"/>
        </w:rPr>
        <w:t>h</w:t>
      </w:r>
      <w:r w:rsidRPr="00125BE0">
        <w:rPr>
          <w:lang w:val="en-US"/>
        </w:rPr>
        <w:t>or, A., &amp; Aut</w:t>
      </w:r>
      <w:r w:rsidR="00125BE0" w:rsidRPr="00125BE0">
        <w:rPr>
          <w:lang w:val="en-US"/>
        </w:rPr>
        <w:t>h</w:t>
      </w:r>
      <w:r w:rsidRPr="00125BE0">
        <w:rPr>
          <w:lang w:val="en-US"/>
        </w:rPr>
        <w:t>or, B. (</w:t>
      </w:r>
      <w:r w:rsidR="00125BE0" w:rsidRPr="00125BE0">
        <w:rPr>
          <w:lang w:val="en-US"/>
        </w:rPr>
        <w:t>Year of publication</w:t>
      </w:r>
      <w:r w:rsidRPr="00125BE0">
        <w:rPr>
          <w:lang w:val="en-US"/>
        </w:rPr>
        <w:t xml:space="preserve">). </w:t>
      </w:r>
      <w:r w:rsidR="00125BE0" w:rsidRPr="00125BE0">
        <w:rPr>
          <w:lang w:val="en-US"/>
        </w:rPr>
        <w:t>Book chapter title</w:t>
      </w:r>
      <w:r w:rsidRPr="00125BE0">
        <w:rPr>
          <w:lang w:val="en-US"/>
        </w:rPr>
        <w:t xml:space="preserve">. In A. Editor &amp; B. Editor (Eds.), </w:t>
      </w:r>
      <w:r w:rsidR="00125BE0" w:rsidRPr="00125BE0">
        <w:rPr>
          <w:i/>
          <w:lang w:val="en-US"/>
        </w:rPr>
        <w:t>Title of the book in italics</w:t>
      </w:r>
      <w:r w:rsidRPr="00125BE0">
        <w:rPr>
          <w:i/>
          <w:lang w:val="en-US"/>
        </w:rPr>
        <w:t xml:space="preserve"> </w:t>
      </w:r>
      <w:r w:rsidRPr="00125BE0">
        <w:rPr>
          <w:lang w:val="en-US"/>
        </w:rPr>
        <w:t xml:space="preserve">(pp. xxx-xxx). </w:t>
      </w:r>
      <w:r w:rsidRPr="009656CD">
        <w:t xml:space="preserve">Editorial. </w:t>
      </w:r>
      <w:hyperlink r:id="rId26" w:history="1">
        <w:r w:rsidRPr="009656CD">
          <w:rPr>
            <w:u w:val="single"/>
          </w:rPr>
          <w:t>https://doi.org/xxxxxxxx</w:t>
        </w:r>
      </w:hyperlink>
      <w:r w:rsidRPr="009656CD">
        <w:t xml:space="preserve"> </w:t>
      </w:r>
    </w:p>
    <w:p w14:paraId="2E2E9827" w14:textId="77777777" w:rsidR="0036587B" w:rsidRPr="00E854BF" w:rsidRDefault="0036587B" w:rsidP="00A77095">
      <w:pPr>
        <w:pStyle w:val="PIXELPReferences"/>
        <w:rPr>
          <w:lang w:val="en-US"/>
        </w:rPr>
      </w:pPr>
      <w:r w:rsidRPr="00125BE0">
        <w:rPr>
          <w:lang w:val="en-US"/>
        </w:rPr>
        <w:t>Aut</w:t>
      </w:r>
      <w:r w:rsidR="00125BE0" w:rsidRPr="00125BE0">
        <w:rPr>
          <w:lang w:val="en-US"/>
        </w:rPr>
        <w:t>h</w:t>
      </w:r>
      <w:r w:rsidRPr="00125BE0">
        <w:rPr>
          <w:lang w:val="en-US"/>
        </w:rPr>
        <w:t>or, A., Aut</w:t>
      </w:r>
      <w:r w:rsidR="00125BE0" w:rsidRPr="00125BE0">
        <w:rPr>
          <w:lang w:val="en-US"/>
        </w:rPr>
        <w:t>h</w:t>
      </w:r>
      <w:r w:rsidRPr="00125BE0">
        <w:rPr>
          <w:lang w:val="en-US"/>
        </w:rPr>
        <w:t>or, B., &amp; Aut</w:t>
      </w:r>
      <w:r w:rsidR="00125BE0" w:rsidRPr="00125BE0">
        <w:rPr>
          <w:lang w:val="en-US"/>
        </w:rPr>
        <w:t>h</w:t>
      </w:r>
      <w:r w:rsidRPr="00125BE0">
        <w:rPr>
          <w:lang w:val="en-US"/>
        </w:rPr>
        <w:t>or, C. (</w:t>
      </w:r>
      <w:r w:rsidR="00125BE0" w:rsidRPr="00125BE0">
        <w:rPr>
          <w:lang w:val="en-US"/>
        </w:rPr>
        <w:t>Year of publication</w:t>
      </w:r>
      <w:r w:rsidRPr="00125BE0">
        <w:rPr>
          <w:lang w:val="en-US"/>
        </w:rPr>
        <w:t xml:space="preserve">). </w:t>
      </w:r>
      <w:r w:rsidR="00125BE0" w:rsidRPr="00125BE0">
        <w:rPr>
          <w:lang w:val="en-US"/>
        </w:rPr>
        <w:t>Article title</w:t>
      </w:r>
      <w:r w:rsidRPr="00125BE0">
        <w:rPr>
          <w:lang w:val="en-US"/>
        </w:rPr>
        <w:t xml:space="preserve">. </w:t>
      </w:r>
      <w:r w:rsidR="00125BE0" w:rsidRPr="00125BE0">
        <w:rPr>
          <w:i/>
          <w:lang w:val="en-US"/>
        </w:rPr>
        <w:t>Name of the Journal in italics</w:t>
      </w:r>
      <w:r w:rsidRPr="00125BE0">
        <w:rPr>
          <w:lang w:val="en-US"/>
        </w:rPr>
        <w:t xml:space="preserve">, </w:t>
      </w:r>
      <w:r w:rsidR="00125BE0">
        <w:rPr>
          <w:i/>
          <w:lang w:val="en-US"/>
        </w:rPr>
        <w:t>volume</w:t>
      </w:r>
      <w:r w:rsidRPr="00125BE0">
        <w:rPr>
          <w:lang w:val="en-US"/>
        </w:rPr>
        <w:t>(n</w:t>
      </w:r>
      <w:r w:rsidR="00125BE0">
        <w:rPr>
          <w:lang w:val="en-US"/>
        </w:rPr>
        <w:t>umber</w:t>
      </w:r>
      <w:r w:rsidRPr="00125BE0">
        <w:rPr>
          <w:lang w:val="en-US"/>
        </w:rPr>
        <w:t xml:space="preserve">), pp-pp. </w:t>
      </w:r>
      <w:hyperlink r:id="rId27" w:history="1">
        <w:r w:rsidRPr="00E854BF">
          <w:rPr>
            <w:u w:val="single"/>
            <w:lang w:val="en-US"/>
          </w:rPr>
          <w:t>https://doi.org/xxxxxxxx</w:t>
        </w:r>
      </w:hyperlink>
      <w:r w:rsidRPr="00E854BF">
        <w:rPr>
          <w:lang w:val="en-US"/>
        </w:rPr>
        <w:t xml:space="preserve"> </w:t>
      </w:r>
    </w:p>
    <w:p w14:paraId="4C8FDD45" w14:textId="77777777" w:rsidR="0036587B" w:rsidRPr="00125BE0" w:rsidRDefault="0036587B" w:rsidP="00125BE0">
      <w:pPr>
        <w:pStyle w:val="PIXELPReferences"/>
        <w:rPr>
          <w:i/>
          <w:lang w:val="en-US"/>
        </w:rPr>
      </w:pPr>
      <w:r w:rsidRPr="00125BE0">
        <w:rPr>
          <w:lang w:val="en-US"/>
        </w:rPr>
        <w:t>Aut</w:t>
      </w:r>
      <w:r w:rsidR="00125BE0" w:rsidRPr="00125BE0">
        <w:rPr>
          <w:lang w:val="en-US"/>
        </w:rPr>
        <w:t>h</w:t>
      </w:r>
      <w:r w:rsidRPr="00125BE0">
        <w:rPr>
          <w:lang w:val="en-US"/>
        </w:rPr>
        <w:t>or, A. A. (</w:t>
      </w:r>
      <w:r w:rsidR="00125BE0" w:rsidRPr="00125BE0">
        <w:rPr>
          <w:lang w:val="en-US"/>
        </w:rPr>
        <w:t>Year of publication</w:t>
      </w:r>
      <w:r w:rsidRPr="00125BE0">
        <w:rPr>
          <w:lang w:val="en-US"/>
        </w:rPr>
        <w:t xml:space="preserve">). </w:t>
      </w:r>
      <w:r w:rsidR="00125BE0" w:rsidRPr="00125BE0">
        <w:rPr>
          <w:lang w:val="en-US"/>
        </w:rPr>
        <w:t>Work title</w:t>
      </w:r>
      <w:r w:rsidRPr="00125BE0">
        <w:rPr>
          <w:lang w:val="en-US"/>
        </w:rPr>
        <w:t xml:space="preserve">. </w:t>
      </w:r>
      <w:hyperlink r:id="rId28" w:history="1">
        <w:r w:rsidRPr="00125BE0">
          <w:rPr>
            <w:u w:val="single"/>
            <w:lang w:val="en-US"/>
          </w:rPr>
          <w:t>http://www.xxxxxxxx</w:t>
        </w:r>
      </w:hyperlink>
      <w:r w:rsidRPr="00125BE0">
        <w:rPr>
          <w:lang w:val="en-US"/>
        </w:rPr>
        <w:t xml:space="preserve"> (</w:t>
      </w:r>
      <w:r w:rsidR="00125BE0" w:rsidRPr="00125BE0">
        <w:rPr>
          <w:lang w:val="en-US"/>
        </w:rPr>
        <w:t>You must include a shortened link with bit.ly or another similar system</w:t>
      </w:r>
      <w:r w:rsidRPr="00125BE0">
        <w:rPr>
          <w:i/>
          <w:lang w:val="en-US"/>
        </w:rPr>
        <w:t>)</w:t>
      </w:r>
    </w:p>
    <w:p w14:paraId="46287662" w14:textId="77777777" w:rsidR="0036587B" w:rsidRPr="00125BE0" w:rsidRDefault="0036587B" w:rsidP="002163FC">
      <w:pPr>
        <w:pStyle w:val="PIXELPReferences"/>
        <w:rPr>
          <w:i/>
          <w:lang w:val="en-US"/>
        </w:rPr>
      </w:pPr>
      <w:r w:rsidRPr="00125BE0">
        <w:rPr>
          <w:lang w:val="en-US"/>
        </w:rPr>
        <w:t>Aut</w:t>
      </w:r>
      <w:r w:rsidR="00125BE0" w:rsidRPr="00125BE0">
        <w:rPr>
          <w:lang w:val="en-US"/>
        </w:rPr>
        <w:t>h</w:t>
      </w:r>
      <w:r w:rsidRPr="00125BE0">
        <w:rPr>
          <w:lang w:val="en-US"/>
        </w:rPr>
        <w:t>or, A. (</w:t>
      </w:r>
      <w:r w:rsidR="00125BE0" w:rsidRPr="00125BE0">
        <w:rPr>
          <w:lang w:val="en-US"/>
        </w:rPr>
        <w:t>Year</w:t>
      </w:r>
      <w:r w:rsidRPr="00125BE0">
        <w:rPr>
          <w:lang w:val="en-US"/>
        </w:rPr>
        <w:t xml:space="preserve">). </w:t>
      </w:r>
      <w:r w:rsidR="00125BE0" w:rsidRPr="00125BE0">
        <w:rPr>
          <w:i/>
          <w:lang w:val="en-US"/>
        </w:rPr>
        <w:t xml:space="preserve">Title of the </w:t>
      </w:r>
      <w:r w:rsidR="00125BE0">
        <w:rPr>
          <w:i/>
          <w:lang w:val="en-US"/>
        </w:rPr>
        <w:t>Doctoral/</w:t>
      </w:r>
      <w:r w:rsidR="00125BE0" w:rsidRPr="00125BE0">
        <w:rPr>
          <w:i/>
          <w:lang w:val="en-US"/>
        </w:rPr>
        <w:t xml:space="preserve">Master Thesis </w:t>
      </w:r>
      <w:r w:rsidRPr="00125BE0">
        <w:rPr>
          <w:lang w:val="en-US"/>
        </w:rPr>
        <w:t>(</w:t>
      </w:r>
      <w:r w:rsidR="00125BE0">
        <w:rPr>
          <w:lang w:val="en-US"/>
        </w:rPr>
        <w:t>Unpublished doctoral/</w:t>
      </w:r>
      <w:r w:rsidR="00125BE0" w:rsidRPr="00125BE0">
        <w:rPr>
          <w:lang w:val="en-US"/>
        </w:rPr>
        <w:t>master thesis</w:t>
      </w:r>
      <w:r w:rsidRPr="00125BE0">
        <w:rPr>
          <w:lang w:val="en-US"/>
        </w:rPr>
        <w:t xml:space="preserve">). </w:t>
      </w:r>
      <w:hyperlink r:id="rId29" w:history="1">
        <w:r w:rsidRPr="00125BE0">
          <w:rPr>
            <w:u w:val="single"/>
            <w:lang w:val="en-US"/>
          </w:rPr>
          <w:t>http://www.xxxxxxxx</w:t>
        </w:r>
      </w:hyperlink>
      <w:r w:rsidRPr="00125BE0">
        <w:rPr>
          <w:lang w:val="en-US"/>
        </w:rPr>
        <w:t xml:space="preserve"> (</w:t>
      </w:r>
      <w:r w:rsidR="00125BE0" w:rsidRPr="00125BE0">
        <w:rPr>
          <w:lang w:val="en-US"/>
        </w:rPr>
        <w:t>You must include a shortened link with bit.ly or another similar system</w:t>
      </w:r>
      <w:r w:rsidRPr="00125BE0">
        <w:rPr>
          <w:i/>
          <w:lang w:val="en-US"/>
        </w:rPr>
        <w:t>)</w:t>
      </w:r>
    </w:p>
    <w:p w14:paraId="19527109" w14:textId="77777777" w:rsidR="0036587B" w:rsidRPr="00125BE0" w:rsidRDefault="00125BE0" w:rsidP="002163FC">
      <w:pPr>
        <w:suppressAutoHyphens/>
        <w:spacing w:before="720" w:line="360" w:lineRule="auto"/>
        <w:ind w:left="227" w:hanging="227"/>
        <w:jc w:val="left"/>
        <w:rPr>
          <w:rFonts w:ascii="Arial" w:hAnsi="Arial" w:cs="Arial"/>
          <w:b/>
          <w:color w:val="A42035"/>
          <w:sz w:val="22"/>
          <w:szCs w:val="24"/>
          <w:highlight w:val="lightGray"/>
          <w:lang w:eastAsia="en-US"/>
        </w:rPr>
      </w:pPr>
      <w:r w:rsidRPr="00125BE0">
        <w:rPr>
          <w:rFonts w:ascii="Arial" w:hAnsi="Arial" w:cs="Arial"/>
          <w:b/>
          <w:color w:val="A42035"/>
          <w:sz w:val="22"/>
          <w:szCs w:val="24"/>
          <w:highlight w:val="lightGray"/>
          <w:lang w:eastAsia="en-US"/>
        </w:rPr>
        <w:t xml:space="preserve">How to cite </w:t>
      </w:r>
      <w:r w:rsidR="002163FC" w:rsidRPr="00125BE0">
        <w:rPr>
          <w:rFonts w:ascii="Arial" w:hAnsi="Arial" w:cs="Arial"/>
          <w:b/>
          <w:color w:val="A42035"/>
          <w:sz w:val="22"/>
          <w:szCs w:val="24"/>
          <w:highlight w:val="lightGray"/>
          <w:lang w:eastAsia="en-US"/>
        </w:rPr>
        <w:t>(</w:t>
      </w:r>
      <w:r w:rsidRPr="00125BE0">
        <w:rPr>
          <w:rFonts w:ascii="Arial" w:hAnsi="Arial" w:cs="Arial"/>
          <w:b/>
          <w:color w:val="A42035"/>
          <w:sz w:val="22"/>
          <w:szCs w:val="24"/>
          <w:highlight w:val="lightGray"/>
          <w:lang w:eastAsia="en-US"/>
        </w:rPr>
        <w:t>do not fill in</w:t>
      </w:r>
      <w:r w:rsidR="002163FC" w:rsidRPr="00125BE0">
        <w:rPr>
          <w:rFonts w:ascii="Arial" w:hAnsi="Arial" w:cs="Arial"/>
          <w:b/>
          <w:color w:val="A42035"/>
          <w:sz w:val="22"/>
          <w:szCs w:val="24"/>
          <w:highlight w:val="lightGray"/>
          <w:lang w:eastAsia="en-US"/>
        </w:rPr>
        <w:t>)</w:t>
      </w:r>
      <w:r w:rsidR="00A77095" w:rsidRPr="00125BE0">
        <w:rPr>
          <w:rFonts w:ascii="Arial" w:hAnsi="Arial" w:cs="Arial"/>
          <w:b/>
          <w:color w:val="A42035"/>
          <w:sz w:val="22"/>
          <w:szCs w:val="24"/>
          <w:highlight w:val="lightGray"/>
          <w:lang w:eastAsia="en-US"/>
        </w:rPr>
        <w:t>:</w:t>
      </w:r>
    </w:p>
    <w:p w14:paraId="0AC71B2C" w14:textId="77777777" w:rsidR="002163FC" w:rsidRPr="002163FC" w:rsidRDefault="002163FC" w:rsidP="002163FC">
      <w:pPr>
        <w:pStyle w:val="PIXELPReferences"/>
      </w:pPr>
      <w:r w:rsidRPr="00125BE0">
        <w:rPr>
          <w:highlight w:val="lightGray"/>
          <w:lang w:val="en-US"/>
        </w:rPr>
        <w:t>Aut</w:t>
      </w:r>
      <w:r w:rsidR="00125BE0" w:rsidRPr="00125BE0">
        <w:rPr>
          <w:highlight w:val="lightGray"/>
          <w:lang w:val="en-US"/>
        </w:rPr>
        <w:t>h</w:t>
      </w:r>
      <w:r w:rsidRPr="00125BE0">
        <w:rPr>
          <w:highlight w:val="lightGray"/>
          <w:lang w:val="en-US"/>
        </w:rPr>
        <w:t>or, A., Aut</w:t>
      </w:r>
      <w:r w:rsidR="00125BE0" w:rsidRPr="00125BE0">
        <w:rPr>
          <w:highlight w:val="lightGray"/>
          <w:lang w:val="en-US"/>
        </w:rPr>
        <w:t>h</w:t>
      </w:r>
      <w:r w:rsidRPr="00125BE0">
        <w:rPr>
          <w:highlight w:val="lightGray"/>
          <w:lang w:val="en-US"/>
        </w:rPr>
        <w:t>or, B., &amp; Aut</w:t>
      </w:r>
      <w:r w:rsidR="00125BE0" w:rsidRPr="00125BE0">
        <w:rPr>
          <w:highlight w:val="lightGray"/>
          <w:lang w:val="en-US"/>
        </w:rPr>
        <w:t>h</w:t>
      </w:r>
      <w:r w:rsidRPr="00125BE0">
        <w:rPr>
          <w:highlight w:val="lightGray"/>
          <w:lang w:val="en-US"/>
        </w:rPr>
        <w:t>or, C. (</w:t>
      </w:r>
      <w:r w:rsidR="00125BE0" w:rsidRPr="00125BE0">
        <w:rPr>
          <w:highlight w:val="lightGray"/>
          <w:lang w:val="en-US"/>
        </w:rPr>
        <w:t>Year of publication</w:t>
      </w:r>
      <w:r w:rsidRPr="00125BE0">
        <w:rPr>
          <w:highlight w:val="lightGray"/>
          <w:lang w:val="en-US"/>
        </w:rPr>
        <w:t xml:space="preserve">). </w:t>
      </w:r>
      <w:r w:rsidR="00125BE0" w:rsidRPr="00125BE0">
        <w:rPr>
          <w:highlight w:val="lightGray"/>
        </w:rPr>
        <w:t>Article title</w:t>
      </w:r>
      <w:r w:rsidRPr="00125BE0">
        <w:rPr>
          <w:highlight w:val="lightGray"/>
        </w:rPr>
        <w:t xml:space="preserve">. </w:t>
      </w:r>
      <w:r w:rsidRPr="002163FC">
        <w:rPr>
          <w:i/>
          <w:highlight w:val="lightGray"/>
        </w:rPr>
        <w:t>Pixel-Bit, Revista de Medios y Educación</w:t>
      </w:r>
      <w:r w:rsidRPr="002163FC">
        <w:rPr>
          <w:highlight w:val="lightGray"/>
        </w:rPr>
        <w:t xml:space="preserve">, </w:t>
      </w:r>
      <w:r w:rsidR="00125BE0">
        <w:rPr>
          <w:i/>
          <w:highlight w:val="lightGray"/>
        </w:rPr>
        <w:t>volume</w:t>
      </w:r>
      <w:r w:rsidRPr="002163FC">
        <w:rPr>
          <w:highlight w:val="lightGray"/>
        </w:rPr>
        <w:t>(</w:t>
      </w:r>
      <w:r w:rsidR="00125BE0">
        <w:rPr>
          <w:highlight w:val="lightGray"/>
        </w:rPr>
        <w:t>number</w:t>
      </w:r>
      <w:r w:rsidRPr="002163FC">
        <w:rPr>
          <w:highlight w:val="lightGray"/>
        </w:rPr>
        <w:t xml:space="preserve">), pp-pp. </w:t>
      </w:r>
      <w:hyperlink r:id="rId30" w:history="1">
        <w:r w:rsidRPr="002163FC">
          <w:rPr>
            <w:highlight w:val="lightGray"/>
            <w:u w:val="single"/>
          </w:rPr>
          <w:t>https://doi.org/xxxxxxxx</w:t>
        </w:r>
      </w:hyperlink>
    </w:p>
    <w:sectPr w:rsidR="002163FC" w:rsidRPr="002163FC" w:rsidSect="00D46A74">
      <w:headerReference w:type="even" r:id="rId31"/>
      <w:headerReference w:type="default" r:id="rId32"/>
      <w:footerReference w:type="default" r:id="rId33"/>
      <w:headerReference w:type="first" r:id="rId34"/>
      <w:footerReference w:type="first" r:id="rId35"/>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EF31" w14:textId="77777777" w:rsidR="00D46A74" w:rsidRDefault="00D46A74">
      <w:pPr>
        <w:spacing w:line="240" w:lineRule="auto"/>
      </w:pPr>
      <w:r>
        <w:separator/>
      </w:r>
    </w:p>
  </w:endnote>
  <w:endnote w:type="continuationSeparator" w:id="0">
    <w:p w14:paraId="6888620B" w14:textId="77777777" w:rsidR="00D46A74" w:rsidRDefault="00D46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EE7C" w14:textId="77777777" w:rsidR="000C3F88" w:rsidRPr="00125BE0" w:rsidRDefault="00A77095" w:rsidP="005F0C08">
    <w:pPr>
      <w:pStyle w:val="MDPIfooterfirstpage"/>
      <w:spacing w:line="240" w:lineRule="auto"/>
      <w:rPr>
        <w:bCs/>
        <w:iCs/>
        <w:szCs w:val="16"/>
      </w:rPr>
    </w:pPr>
    <w:r w:rsidRPr="005F0C08">
      <w:rPr>
        <w:noProof/>
        <w:highlight w:val="lightGray"/>
        <w:lang w:val="es-ES" w:eastAsia="es-ES"/>
      </w:rPr>
      <mc:AlternateContent>
        <mc:Choice Requires="wps">
          <w:drawing>
            <wp:anchor distT="0" distB="0" distL="114300" distR="114300" simplePos="0" relativeHeight="251668480" behindDoc="0" locked="0" layoutInCell="1" allowOverlap="1" wp14:anchorId="58D0A403" wp14:editId="5730FD07">
              <wp:simplePos x="0" y="0"/>
              <wp:positionH relativeFrom="column">
                <wp:posOffset>4537157</wp:posOffset>
              </wp:positionH>
              <wp:positionV relativeFrom="paragraph">
                <wp:posOffset>-71755</wp:posOffset>
              </wp:positionV>
              <wp:extent cx="1657985" cy="361315"/>
              <wp:effectExtent l="0" t="0" r="0" b="635"/>
              <wp:wrapNone/>
              <wp:docPr id="16" name="Cuadro de texto 16"/>
              <wp:cNvGraphicFramePr/>
              <a:graphic xmlns:a="http://schemas.openxmlformats.org/drawingml/2006/main">
                <a:graphicData uri="http://schemas.microsoft.com/office/word/2010/wordprocessingShape">
                  <wps:wsp>
                    <wps:cNvSpPr txBox="1"/>
                    <wps:spPr>
                      <a:xfrm>
                        <a:off x="0" y="0"/>
                        <a:ext cx="1657985" cy="361315"/>
                      </a:xfrm>
                      <a:prstGeom prst="rect">
                        <a:avLst/>
                      </a:prstGeom>
                      <a:noFill/>
                      <a:ln w="6350">
                        <a:noFill/>
                      </a:ln>
                    </wps:spPr>
                    <wps:txbx>
                      <w:txbxContent>
                        <w:p w14:paraId="20B8D7C2" w14:textId="77777777" w:rsidR="005F0C08" w:rsidRPr="00A77095" w:rsidRDefault="00A77095" w:rsidP="005F0C08">
                          <w:pPr>
                            <w:jc w:val="right"/>
                            <w:rPr>
                              <w:rFonts w:ascii="Arial" w:hAnsi="Arial" w:cs="Arial"/>
                              <w:sz w:val="16"/>
                            </w:rPr>
                          </w:pPr>
                          <w:r w:rsidRPr="00A77095">
                            <w:rPr>
                              <w:rFonts w:ascii="Arial" w:hAnsi="Arial" w:cs="Arial"/>
                              <w:bCs/>
                              <w:sz w:val="16"/>
                              <w:szCs w:val="16"/>
                            </w:rPr>
                            <w:fldChar w:fldCharType="begin"/>
                          </w:r>
                          <w:r w:rsidRPr="00A77095">
                            <w:rPr>
                              <w:rFonts w:ascii="Arial" w:hAnsi="Arial" w:cs="Arial"/>
                              <w:bCs/>
                              <w:sz w:val="16"/>
                              <w:szCs w:val="16"/>
                            </w:rPr>
                            <w:instrText>PAGE  \* Arabic  \* MERGEFORMAT</w:instrText>
                          </w:r>
                          <w:r w:rsidRPr="00A77095">
                            <w:rPr>
                              <w:rFonts w:ascii="Arial" w:hAnsi="Arial" w:cs="Arial"/>
                              <w:bCs/>
                              <w:sz w:val="16"/>
                              <w:szCs w:val="16"/>
                            </w:rPr>
                            <w:fldChar w:fldCharType="separate"/>
                          </w:r>
                          <w:r w:rsidR="00125BE0" w:rsidRPr="00125BE0">
                            <w:rPr>
                              <w:rFonts w:ascii="Arial" w:hAnsi="Arial" w:cs="Arial"/>
                              <w:bCs/>
                              <w:noProof/>
                              <w:sz w:val="16"/>
                              <w:szCs w:val="16"/>
                              <w:lang w:val="es-ES"/>
                            </w:rPr>
                            <w:t>5</w:t>
                          </w:r>
                          <w:r w:rsidRPr="00A77095">
                            <w:rPr>
                              <w:rFonts w:ascii="Arial" w:hAnsi="Arial" w:cs="Arial"/>
                              <w:bCs/>
                              <w:sz w:val="16"/>
                              <w:szCs w:val="16"/>
                            </w:rPr>
                            <w:fldChar w:fldCharType="end"/>
                          </w:r>
                          <w:r w:rsidRPr="00A77095">
                            <w:rPr>
                              <w:rFonts w:ascii="Arial" w:hAnsi="Arial" w:cs="Arial"/>
                              <w:sz w:val="16"/>
                              <w:szCs w:val="16"/>
                            </w:rPr>
                            <w:t>/</w:t>
                          </w:r>
                          <w:r w:rsidRPr="00A77095">
                            <w:rPr>
                              <w:rFonts w:ascii="Arial" w:hAnsi="Arial" w:cs="Arial"/>
                              <w:bCs/>
                              <w:sz w:val="16"/>
                              <w:szCs w:val="16"/>
                            </w:rPr>
                            <w:fldChar w:fldCharType="begin"/>
                          </w:r>
                          <w:r w:rsidRPr="00A77095">
                            <w:rPr>
                              <w:rFonts w:ascii="Arial" w:hAnsi="Arial" w:cs="Arial"/>
                              <w:bCs/>
                              <w:sz w:val="16"/>
                              <w:szCs w:val="16"/>
                            </w:rPr>
                            <w:instrText>NUMPAGES  \* Arabic  \* MERGEFORMAT</w:instrText>
                          </w:r>
                          <w:r w:rsidRPr="00A77095">
                            <w:rPr>
                              <w:rFonts w:ascii="Arial" w:hAnsi="Arial" w:cs="Arial"/>
                              <w:bCs/>
                              <w:sz w:val="16"/>
                              <w:szCs w:val="16"/>
                            </w:rPr>
                            <w:fldChar w:fldCharType="separate"/>
                          </w:r>
                          <w:r w:rsidR="00125BE0" w:rsidRPr="00125BE0">
                            <w:rPr>
                              <w:rFonts w:ascii="Arial" w:hAnsi="Arial" w:cs="Arial"/>
                              <w:bCs/>
                              <w:noProof/>
                              <w:sz w:val="16"/>
                              <w:szCs w:val="16"/>
                              <w:lang w:val="es-ES"/>
                            </w:rPr>
                            <w:t>5</w:t>
                          </w:r>
                          <w:r w:rsidRPr="00A77095">
                            <w:rPr>
                              <w:rFonts w:ascii="Arial" w:hAnsi="Arial" w:cs="Arial"/>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0A403" id="_x0000_t202" coordsize="21600,21600" o:spt="202" path="m,l,21600r21600,l21600,xe">
              <v:stroke joinstyle="miter"/>
              <v:path gradientshapeok="t" o:connecttype="rect"/>
            </v:shapetype>
            <v:shape id="Cuadro de texto 16" o:spid="_x0000_s1027" type="#_x0000_t202" style="position:absolute;margin-left:357.25pt;margin-top:-5.65pt;width:130.5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" filled="f" stroked="f" strokeweight=".5pt">
              <v:textbox>
                <w:txbxContent>
                  <w:p w14:paraId="20B8D7C2" w14:textId="77777777" w:rsidR="005F0C08" w:rsidRPr="00A77095" w:rsidRDefault="00A77095" w:rsidP="005F0C08">
                    <w:pPr>
                      <w:jc w:val="right"/>
                      <w:rPr>
                        <w:rFonts w:ascii="Arial" w:hAnsi="Arial" w:cs="Arial"/>
                        <w:sz w:val="16"/>
                      </w:rPr>
                    </w:pPr>
                    <w:r w:rsidRPr="00A77095">
                      <w:rPr>
                        <w:rFonts w:ascii="Arial" w:hAnsi="Arial" w:cs="Arial"/>
                        <w:bCs/>
                        <w:sz w:val="16"/>
                        <w:szCs w:val="16"/>
                      </w:rPr>
                      <w:fldChar w:fldCharType="begin"/>
                    </w:r>
                    <w:r w:rsidRPr="00A77095">
                      <w:rPr>
                        <w:rFonts w:ascii="Arial" w:hAnsi="Arial" w:cs="Arial"/>
                        <w:bCs/>
                        <w:sz w:val="16"/>
                        <w:szCs w:val="16"/>
                      </w:rPr>
                      <w:instrText>PAGE  \* Arabic  \* MERGEFORMAT</w:instrText>
                    </w:r>
                    <w:r w:rsidRPr="00A77095">
                      <w:rPr>
                        <w:rFonts w:ascii="Arial" w:hAnsi="Arial" w:cs="Arial"/>
                        <w:bCs/>
                        <w:sz w:val="16"/>
                        <w:szCs w:val="16"/>
                      </w:rPr>
                      <w:fldChar w:fldCharType="separate"/>
                    </w:r>
                    <w:r w:rsidR="00125BE0" w:rsidRPr="00125BE0">
                      <w:rPr>
                        <w:rFonts w:ascii="Arial" w:hAnsi="Arial" w:cs="Arial"/>
                        <w:bCs/>
                        <w:noProof/>
                        <w:sz w:val="16"/>
                        <w:szCs w:val="16"/>
                        <w:lang w:val="es-ES"/>
                      </w:rPr>
                      <w:t>5</w:t>
                    </w:r>
                    <w:r w:rsidRPr="00A77095">
                      <w:rPr>
                        <w:rFonts w:ascii="Arial" w:hAnsi="Arial" w:cs="Arial"/>
                        <w:bCs/>
                        <w:sz w:val="16"/>
                        <w:szCs w:val="16"/>
                      </w:rPr>
                      <w:fldChar w:fldCharType="end"/>
                    </w:r>
                    <w:r w:rsidRPr="00A77095">
                      <w:rPr>
                        <w:rFonts w:ascii="Arial" w:hAnsi="Arial" w:cs="Arial"/>
                        <w:sz w:val="16"/>
                        <w:szCs w:val="16"/>
                      </w:rPr>
                      <w:t>/</w:t>
                    </w:r>
                    <w:r w:rsidRPr="00A77095">
                      <w:rPr>
                        <w:rFonts w:ascii="Arial" w:hAnsi="Arial" w:cs="Arial"/>
                        <w:bCs/>
                        <w:sz w:val="16"/>
                        <w:szCs w:val="16"/>
                      </w:rPr>
                      <w:fldChar w:fldCharType="begin"/>
                    </w:r>
                    <w:r w:rsidRPr="00A77095">
                      <w:rPr>
                        <w:rFonts w:ascii="Arial" w:hAnsi="Arial" w:cs="Arial"/>
                        <w:bCs/>
                        <w:sz w:val="16"/>
                        <w:szCs w:val="16"/>
                      </w:rPr>
                      <w:instrText>NUMPAGES  \* Arabic  \* MERGEFORMAT</w:instrText>
                    </w:r>
                    <w:r w:rsidRPr="00A77095">
                      <w:rPr>
                        <w:rFonts w:ascii="Arial" w:hAnsi="Arial" w:cs="Arial"/>
                        <w:bCs/>
                        <w:sz w:val="16"/>
                        <w:szCs w:val="16"/>
                      </w:rPr>
                      <w:fldChar w:fldCharType="separate"/>
                    </w:r>
                    <w:r w:rsidR="00125BE0" w:rsidRPr="00125BE0">
                      <w:rPr>
                        <w:rFonts w:ascii="Arial" w:hAnsi="Arial" w:cs="Arial"/>
                        <w:bCs/>
                        <w:noProof/>
                        <w:sz w:val="16"/>
                        <w:szCs w:val="16"/>
                        <w:lang w:val="es-ES"/>
                      </w:rPr>
                      <w:t>5</w:t>
                    </w:r>
                    <w:r w:rsidRPr="00A77095">
                      <w:rPr>
                        <w:rFonts w:ascii="Arial" w:hAnsi="Arial" w:cs="Arial"/>
                        <w:bCs/>
                        <w:sz w:val="16"/>
                        <w:szCs w:val="16"/>
                      </w:rPr>
                      <w:fldChar w:fldCharType="end"/>
                    </w:r>
                  </w:p>
                </w:txbxContent>
              </v:textbox>
            </v:shape>
          </w:pict>
        </mc:Fallback>
      </mc:AlternateContent>
    </w:r>
    <w:r w:rsidRPr="00125BE0">
      <w:rPr>
        <w:rFonts w:ascii="Arial" w:hAnsi="Arial" w:cs="Arial"/>
        <w:iCs/>
        <w:color w:val="A50021"/>
        <w:szCs w:val="16"/>
        <w:highlight w:val="lightGray"/>
      </w:rPr>
      <w:t>@PIXEL-BIT</w:t>
    </w:r>
    <w:r w:rsidRPr="00125BE0">
      <w:rPr>
        <w:rFonts w:ascii="Arial" w:hAnsi="Arial" w:cs="Arial"/>
        <w:bCs/>
        <w:iCs/>
        <w:color w:val="A50021"/>
        <w:szCs w:val="16"/>
        <w:highlight w:val="lightGray"/>
      </w:rPr>
      <w:t xml:space="preserve">, </w:t>
    </w:r>
    <w:r w:rsidRPr="00125BE0">
      <w:rPr>
        <w:rFonts w:ascii="Arial" w:hAnsi="Arial" w:cs="Arial"/>
        <w:bCs/>
        <w:i/>
        <w:iCs/>
        <w:color w:val="A50021"/>
        <w:szCs w:val="16"/>
        <w:highlight w:val="lightGray"/>
      </w:rPr>
      <w:t>xx</w:t>
    </w:r>
    <w:r w:rsidRPr="00125BE0">
      <w:rPr>
        <w:rFonts w:ascii="Arial" w:hAnsi="Arial" w:cs="Arial"/>
        <w:bCs/>
        <w:iCs/>
        <w:color w:val="A50021"/>
        <w:szCs w:val="16"/>
        <w:highlight w:val="lightGray"/>
      </w:rPr>
      <w:t>|</w:t>
    </w:r>
    <w:r w:rsidRPr="00125BE0">
      <w:rPr>
        <w:rFonts w:ascii="Arial" w:hAnsi="Arial" w:cs="Arial"/>
        <w:b/>
        <w:bCs/>
        <w:iCs/>
        <w:color w:val="A50021"/>
        <w:szCs w:val="16"/>
        <w:highlight w:val="lightGray"/>
      </w:rPr>
      <w:t>20XX</w:t>
    </w:r>
    <w:r w:rsidRPr="00125BE0">
      <w:rPr>
        <w:rFonts w:ascii="Arial" w:hAnsi="Arial" w:cs="Arial"/>
        <w:bCs/>
        <w:iCs/>
        <w:color w:val="A50021"/>
        <w:szCs w:val="16"/>
        <w:highlight w:val="lightGray"/>
      </w:rPr>
      <w:t>|</w:t>
    </w:r>
    <w:r w:rsidRPr="00125BE0">
      <w:rPr>
        <w:rFonts w:ascii="Arial" w:hAnsi="Arial" w:cs="Arial"/>
        <w:b/>
        <w:bCs/>
        <w:iCs/>
        <w:color w:val="A42035"/>
        <w:szCs w:val="16"/>
        <w:highlight w:val="lightGray"/>
      </w:rPr>
      <w:t>https://doi.org/xxxxxxx</w:t>
    </w:r>
    <w:r w:rsidRPr="00125BE0">
      <w:rPr>
        <w:rFonts w:ascii="Arial" w:hAnsi="Arial" w:cs="Arial"/>
        <w:bCs/>
        <w:iCs/>
        <w:szCs w:val="16"/>
        <w:highlight w:val="lightGray"/>
      </w:rPr>
      <w:t xml:space="preserve"> </w:t>
    </w:r>
    <w:r w:rsidRPr="00125BE0">
      <w:rPr>
        <w:rFonts w:ascii="Arial" w:hAnsi="Arial" w:cs="Arial"/>
        <w:iCs/>
        <w:szCs w:val="16"/>
        <w:highlight w:val="lightGray"/>
      </w:rPr>
      <w:t>(</w:t>
    </w:r>
    <w:r w:rsidR="00125BE0" w:rsidRPr="00125BE0">
      <w:rPr>
        <w:rFonts w:ascii="Arial" w:hAnsi="Arial" w:cs="Arial"/>
        <w:iCs/>
        <w:szCs w:val="16"/>
        <w:highlight w:val="lightGray"/>
      </w:rPr>
      <w:t>do not fill in</w:t>
    </w:r>
    <w:r w:rsidRPr="00125BE0">
      <w:rPr>
        <w:rFonts w:ascii="Arial" w:hAnsi="Arial" w:cs="Arial"/>
        <w:iCs/>
        <w:szCs w:val="16"/>
        <w:highlight w:val="lightGray"/>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3C8" w14:textId="77777777" w:rsidR="00C45F1E" w:rsidRPr="00125BE0" w:rsidRDefault="00A77095" w:rsidP="004256D6">
    <w:pPr>
      <w:pStyle w:val="MDPIfooterfirstpage"/>
      <w:spacing w:line="240" w:lineRule="auto"/>
      <w:rPr>
        <w:rFonts w:ascii="Arial" w:hAnsi="Arial" w:cs="Arial"/>
        <w:bCs/>
        <w:iCs/>
        <w:szCs w:val="16"/>
      </w:rPr>
    </w:pPr>
    <w:r>
      <w:rPr>
        <w:noProof/>
        <w:lang w:val="es-ES" w:eastAsia="es-ES"/>
      </w:rPr>
      <w:drawing>
        <wp:anchor distT="0" distB="0" distL="114300" distR="114300" simplePos="0" relativeHeight="251669504" behindDoc="0" locked="0" layoutInCell="1" allowOverlap="1" wp14:anchorId="585AFB41" wp14:editId="3565D969">
          <wp:simplePos x="0" y="0"/>
          <wp:positionH relativeFrom="column">
            <wp:posOffset>5563906</wp:posOffset>
          </wp:positionH>
          <wp:positionV relativeFrom="paragraph">
            <wp:posOffset>44450</wp:posOffset>
          </wp:positionV>
          <wp:extent cx="672416" cy="235390"/>
          <wp:effectExtent l="0" t="0" r="0" b="0"/>
          <wp:wrapNone/>
          <wp:docPr id="6" name="Imagen 6" descr="https://recyt.fecyt.es/public/site/images/mserranohidalgo/creative-common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cyt.fecyt.es/public/site/images/mserranohidalgo/creative-common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16" cy="23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BE0">
      <w:rPr>
        <w:rFonts w:ascii="Arial" w:hAnsi="Arial" w:cs="Arial"/>
        <w:iCs/>
        <w:color w:val="A50021"/>
        <w:szCs w:val="16"/>
        <w:highlight w:val="lightGray"/>
      </w:rPr>
      <w:t>@PIXEL-BIT</w:t>
    </w:r>
    <w:r w:rsidRPr="00125BE0">
      <w:rPr>
        <w:rFonts w:ascii="Arial" w:hAnsi="Arial" w:cs="Arial"/>
        <w:bCs/>
        <w:iCs/>
        <w:color w:val="A50021"/>
        <w:szCs w:val="16"/>
        <w:highlight w:val="lightGray"/>
      </w:rPr>
      <w:t xml:space="preserve">, </w:t>
    </w:r>
    <w:r w:rsidRPr="00125BE0">
      <w:rPr>
        <w:rFonts w:ascii="Arial" w:hAnsi="Arial" w:cs="Arial"/>
        <w:bCs/>
        <w:i/>
        <w:iCs/>
        <w:color w:val="A50021"/>
        <w:szCs w:val="16"/>
        <w:highlight w:val="lightGray"/>
      </w:rPr>
      <w:t>xx</w:t>
    </w:r>
    <w:r w:rsidRPr="00125BE0">
      <w:rPr>
        <w:rFonts w:ascii="Arial" w:hAnsi="Arial" w:cs="Arial"/>
        <w:bCs/>
        <w:iCs/>
        <w:color w:val="A50021"/>
        <w:szCs w:val="16"/>
        <w:highlight w:val="lightGray"/>
      </w:rPr>
      <w:t>|</w:t>
    </w:r>
    <w:r w:rsidRPr="00125BE0">
      <w:rPr>
        <w:rFonts w:ascii="Arial" w:hAnsi="Arial" w:cs="Arial"/>
        <w:b/>
        <w:bCs/>
        <w:iCs/>
        <w:color w:val="A50021"/>
        <w:szCs w:val="16"/>
        <w:highlight w:val="lightGray"/>
      </w:rPr>
      <w:t>20XX</w:t>
    </w:r>
    <w:r w:rsidRPr="00125BE0">
      <w:rPr>
        <w:rFonts w:ascii="Arial" w:hAnsi="Arial" w:cs="Arial"/>
        <w:bCs/>
        <w:iCs/>
        <w:color w:val="A50021"/>
        <w:szCs w:val="16"/>
        <w:highlight w:val="lightGray"/>
      </w:rPr>
      <w:t>|</w:t>
    </w:r>
    <w:r w:rsidR="005F0C08" w:rsidRPr="00125BE0">
      <w:rPr>
        <w:rFonts w:ascii="Arial" w:hAnsi="Arial" w:cs="Arial"/>
        <w:b/>
        <w:bCs/>
        <w:iCs/>
        <w:color w:val="A42035"/>
        <w:szCs w:val="16"/>
        <w:highlight w:val="lightGray"/>
      </w:rPr>
      <w:t>https://doi.org/xxxxxxx</w:t>
    </w:r>
    <w:r w:rsidR="005F0C08" w:rsidRPr="00125BE0">
      <w:rPr>
        <w:rFonts w:ascii="Arial" w:hAnsi="Arial" w:cs="Arial"/>
        <w:bCs/>
        <w:iCs/>
        <w:szCs w:val="16"/>
        <w:highlight w:val="lightGray"/>
      </w:rPr>
      <w:t xml:space="preserve"> </w:t>
    </w:r>
    <w:r w:rsidR="005F0C08" w:rsidRPr="00125BE0">
      <w:rPr>
        <w:rFonts w:ascii="Arial" w:hAnsi="Arial" w:cs="Arial"/>
        <w:iCs/>
        <w:szCs w:val="16"/>
        <w:highlight w:val="lightGray"/>
      </w:rPr>
      <w:t>(</w:t>
    </w:r>
    <w:r w:rsidR="00125BE0" w:rsidRPr="00125BE0">
      <w:rPr>
        <w:rFonts w:ascii="Arial" w:hAnsi="Arial" w:cs="Arial"/>
        <w:iCs/>
        <w:szCs w:val="16"/>
        <w:highlight w:val="lightGray"/>
      </w:rPr>
      <w:t>do not fill in</w:t>
    </w:r>
    <w:r w:rsidR="005F0C08" w:rsidRPr="00125BE0">
      <w:rPr>
        <w:rFonts w:ascii="Arial" w:hAnsi="Arial" w:cs="Arial"/>
        <w:iCs/>
        <w:szCs w:val="16"/>
        <w:highlight w:val="lightGray"/>
      </w:rPr>
      <w:t>)</w:t>
    </w:r>
    <w:r w:rsidRPr="00125BE0">
      <w:rPr>
        <w:noProof/>
        <w:lang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14BE" w14:textId="77777777" w:rsidR="00D46A74" w:rsidRDefault="00D46A74">
      <w:pPr>
        <w:spacing w:line="240" w:lineRule="auto"/>
      </w:pPr>
      <w:r>
        <w:separator/>
      </w:r>
    </w:p>
  </w:footnote>
  <w:footnote w:type="continuationSeparator" w:id="0">
    <w:p w14:paraId="7B90C822" w14:textId="77777777" w:rsidR="00D46A74" w:rsidRDefault="00D46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3180" w14:textId="77777777" w:rsidR="00C45F1E" w:rsidRDefault="00C45F1E" w:rsidP="00C45F1E">
    <w:pPr>
      <w:pStyle w:val="Encabezad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65E" w14:textId="77777777" w:rsidR="000C3F88" w:rsidRPr="00E14FF8" w:rsidRDefault="00B86C12" w:rsidP="00254BFE">
    <w:pPr>
      <w:pStyle w:val="MDPIfooterfirstpage"/>
      <w:spacing w:line="240" w:lineRule="auto"/>
      <w:jc w:val="both"/>
      <w:rPr>
        <w:sz w:val="10"/>
        <w:lang w:val="fr-CH"/>
      </w:rPr>
    </w:pPr>
    <w:r>
      <w:rPr>
        <w:rFonts w:ascii="Times New Roman" w:hAnsi="Times New Roman"/>
        <w:noProof/>
        <w:sz w:val="24"/>
        <w:szCs w:val="24"/>
        <w:lang w:val="es-ES" w:eastAsia="es-ES"/>
      </w:rPr>
      <mc:AlternateContent>
        <mc:Choice Requires="wps">
          <w:drawing>
            <wp:anchor distT="36576" distB="36576" distL="36576" distR="36576" simplePos="0" relativeHeight="251661312" behindDoc="0" locked="0" layoutInCell="1" allowOverlap="1" wp14:anchorId="5B241254" wp14:editId="11DFFBEE">
              <wp:simplePos x="0" y="0"/>
              <wp:positionH relativeFrom="column">
                <wp:posOffset>-1121410</wp:posOffset>
              </wp:positionH>
              <wp:positionV relativeFrom="paragraph">
                <wp:posOffset>-446031</wp:posOffset>
              </wp:positionV>
              <wp:extent cx="224392" cy="1671725"/>
              <wp:effectExtent l="0" t="0" r="4445" b="508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92" cy="1671725"/>
                      </a:xfrm>
                      <a:prstGeom prst="rect">
                        <a:avLst/>
                      </a:prstGeom>
                      <a:solidFill>
                        <a:srgbClr val="A42035"/>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7BE1D" id="Rectángulo 2" o:spid="_x0000_s1026" style="position:absolute;margin-left:-88.3pt;margin-top:-35.1pt;width:17.65pt;height:131.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" fillcolor="#a42035" stroked="f" strokecolor="black [0]" strokeweight="2pt">
              <v:stroke joinstyle="round"/>
              <v:shadow color="black [0]"/>
              <v:textbox inset="2.88pt,2.88pt,2.88pt,2.88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F7D8" w14:textId="77777777" w:rsidR="003E699D" w:rsidRDefault="00B86C12" w:rsidP="003E699D">
    <w:pPr>
      <w:pStyle w:val="MDPIheaderjournallogo"/>
      <w:jc w:val="center"/>
      <w:rPr>
        <w:i w:val="0"/>
      </w:rPr>
    </w:pPr>
    <w:r>
      <w:rPr>
        <w:rFonts w:ascii="Times New Roman" w:hAnsi="Times New Roman"/>
        <w:noProof/>
        <w:color w:val="auto"/>
        <w:szCs w:val="24"/>
        <w:lang w:val="es-ES" w:eastAsia="es-ES"/>
      </w:rPr>
      <mc:AlternateContent>
        <mc:Choice Requires="wps">
          <w:drawing>
            <wp:anchor distT="36576" distB="36576" distL="36576" distR="36576" simplePos="0" relativeHeight="251659264" behindDoc="0" locked="0" layoutInCell="1" allowOverlap="1" wp14:anchorId="0D67CBA4" wp14:editId="61FBFABD">
              <wp:simplePos x="0" y="0"/>
              <wp:positionH relativeFrom="column">
                <wp:posOffset>-1132840</wp:posOffset>
              </wp:positionH>
              <wp:positionV relativeFrom="paragraph">
                <wp:posOffset>-469027</wp:posOffset>
              </wp:positionV>
              <wp:extent cx="224392" cy="1671725"/>
              <wp:effectExtent l="0" t="0" r="4445" b="508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92" cy="1671725"/>
                      </a:xfrm>
                      <a:prstGeom prst="rect">
                        <a:avLst/>
                      </a:prstGeom>
                      <a:solidFill>
                        <a:srgbClr val="A4203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33FE4" id="Rectángulo 1" o:spid="_x0000_s1026" style="position:absolute;margin-left:-89.2pt;margin-top:-36.95pt;width:17.65pt;height:131.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" fillcolor="#a42035" stroked="f">
              <v:textbox inset="2.88pt,2.88pt,2.88pt,2.88pt"/>
            </v:rect>
          </w:pict>
        </mc:Fallback>
      </mc:AlternateContent>
    </w:r>
    <w:r w:rsidR="009656CD">
      <w:rPr>
        <w:i w:val="0"/>
        <w:noProof/>
        <w:lang w:val="es-ES" w:eastAsia="es-ES"/>
      </w:rPr>
      <w:drawing>
        <wp:inline distT="0" distB="0" distL="0" distR="0" wp14:anchorId="1ACF0C4A" wp14:editId="14172E61">
          <wp:extent cx="361101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1010" cy="720000"/>
                  </a:xfrm>
                  <a:prstGeom prst="rect">
                    <a:avLst/>
                  </a:prstGeom>
                </pic:spPr>
              </pic:pic>
            </a:graphicData>
          </a:graphic>
        </wp:inline>
      </w:drawing>
    </w:r>
  </w:p>
  <w:p w14:paraId="0C6401B3" w14:textId="77777777" w:rsidR="00562692" w:rsidRPr="00562692" w:rsidRDefault="00562692" w:rsidP="003E699D">
    <w:pPr>
      <w:pStyle w:val="MDPIheaderjournallogo"/>
      <w:jc w:val="center"/>
      <w:rPr>
        <w:i w:val="0"/>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42.5pt;height:16.5pt;visibility:visible;mso-wrap-style:square" o:bullet="t">
        <v:imagedata r:id="rId1" o:title="" croptop="1f" cropbottom="1274f" cropright="63339f"/>
      </v:shape>
    </w:pict>
  </w:numPicBullet>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764A506"/>
    <w:lvl w:ilvl="0" w:tplc="53E4D7B4">
      <w:start w:val="1"/>
      <w:numFmt w:val="decimal"/>
      <w:pStyle w:val="PIXELLNumberlist"/>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A34AE94"/>
    <w:lvl w:ilvl="0" w:tplc="1A0A7552">
      <w:start w:val="1"/>
      <w:numFmt w:val="bullet"/>
      <w:pStyle w:val="PIXELKElementlis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3371086"/>
    <w:multiLevelType w:val="multilevel"/>
    <w:tmpl w:val="0930B96A"/>
    <w:lvl w:ilvl="0">
      <w:start w:val="1"/>
      <w:numFmt w:val="decimal"/>
      <w:pStyle w:val="Ttulo1"/>
      <w:lvlText w:val="%1"/>
      <w:lvlJc w:val="left"/>
      <w:pPr>
        <w:tabs>
          <w:tab w:val="num" w:pos="360"/>
        </w:tabs>
        <w:ind w:left="360" w:hanging="360"/>
      </w:pPr>
      <w:rPr>
        <w:rFonts w:hint="default"/>
      </w:rPr>
    </w:lvl>
    <w:lvl w:ilvl="1">
      <w:start w:val="1"/>
      <w:numFmt w:val="decimal"/>
      <w:pStyle w:val="Ttulo2"/>
      <w:isLgl/>
      <w:lvlText w:val="%1.%2"/>
      <w:lvlJc w:val="left"/>
      <w:pPr>
        <w:tabs>
          <w:tab w:val="num" w:pos="544"/>
        </w:tabs>
        <w:ind w:left="544" w:hanging="544"/>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pStyle w:val="Ttulo4"/>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2810873">
    <w:abstractNumId w:val="1"/>
  </w:num>
  <w:num w:numId="2" w16cid:durableId="913395795">
    <w:abstractNumId w:val="2"/>
  </w:num>
  <w:num w:numId="3" w16cid:durableId="732510919">
    <w:abstractNumId w:val="0"/>
  </w:num>
  <w:num w:numId="4" w16cid:durableId="5158449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258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BF"/>
    <w:rsid w:val="00007BE7"/>
    <w:rsid w:val="000142CA"/>
    <w:rsid w:val="000266FB"/>
    <w:rsid w:val="00051876"/>
    <w:rsid w:val="00064772"/>
    <w:rsid w:val="00071218"/>
    <w:rsid w:val="000925CA"/>
    <w:rsid w:val="00093E7F"/>
    <w:rsid w:val="000C07C4"/>
    <w:rsid w:val="000C3F88"/>
    <w:rsid w:val="00125BE0"/>
    <w:rsid w:val="001A1BB3"/>
    <w:rsid w:val="001B38D4"/>
    <w:rsid w:val="001E2AEB"/>
    <w:rsid w:val="0020664B"/>
    <w:rsid w:val="002163FC"/>
    <w:rsid w:val="0022638C"/>
    <w:rsid w:val="002266AA"/>
    <w:rsid w:val="002369BD"/>
    <w:rsid w:val="00254BFE"/>
    <w:rsid w:val="002A52FC"/>
    <w:rsid w:val="002E57DB"/>
    <w:rsid w:val="002E5B86"/>
    <w:rsid w:val="002F1BFE"/>
    <w:rsid w:val="002F77A8"/>
    <w:rsid w:val="0031433D"/>
    <w:rsid w:val="00316C89"/>
    <w:rsid w:val="00324FE6"/>
    <w:rsid w:val="00326141"/>
    <w:rsid w:val="00354A5A"/>
    <w:rsid w:val="00360BA8"/>
    <w:rsid w:val="0036587B"/>
    <w:rsid w:val="0038068E"/>
    <w:rsid w:val="00394C7C"/>
    <w:rsid w:val="003C67E5"/>
    <w:rsid w:val="003D5D3F"/>
    <w:rsid w:val="003E699D"/>
    <w:rsid w:val="003E7640"/>
    <w:rsid w:val="003F346D"/>
    <w:rsid w:val="00401D30"/>
    <w:rsid w:val="004256D6"/>
    <w:rsid w:val="0047679C"/>
    <w:rsid w:val="004C46B1"/>
    <w:rsid w:val="004C6AE9"/>
    <w:rsid w:val="004E0F98"/>
    <w:rsid w:val="004E21A1"/>
    <w:rsid w:val="004F78F6"/>
    <w:rsid w:val="0052777B"/>
    <w:rsid w:val="005327C9"/>
    <w:rsid w:val="00537288"/>
    <w:rsid w:val="00561131"/>
    <w:rsid w:val="00562692"/>
    <w:rsid w:val="005C2C6E"/>
    <w:rsid w:val="005E14E8"/>
    <w:rsid w:val="005F0C08"/>
    <w:rsid w:val="00604EDE"/>
    <w:rsid w:val="00607F24"/>
    <w:rsid w:val="00611B7D"/>
    <w:rsid w:val="006210C1"/>
    <w:rsid w:val="00632077"/>
    <w:rsid w:val="006327ED"/>
    <w:rsid w:val="00633077"/>
    <w:rsid w:val="006429BB"/>
    <w:rsid w:val="00672E59"/>
    <w:rsid w:val="00686BEA"/>
    <w:rsid w:val="00692393"/>
    <w:rsid w:val="0075794E"/>
    <w:rsid w:val="007628E6"/>
    <w:rsid w:val="0076686D"/>
    <w:rsid w:val="00770948"/>
    <w:rsid w:val="0077402B"/>
    <w:rsid w:val="007A283C"/>
    <w:rsid w:val="007B6956"/>
    <w:rsid w:val="007D2775"/>
    <w:rsid w:val="007D2E8C"/>
    <w:rsid w:val="007D45EB"/>
    <w:rsid w:val="007E5740"/>
    <w:rsid w:val="00805146"/>
    <w:rsid w:val="0081239F"/>
    <w:rsid w:val="00822B3D"/>
    <w:rsid w:val="0082790E"/>
    <w:rsid w:val="00832857"/>
    <w:rsid w:val="00841933"/>
    <w:rsid w:val="008463CC"/>
    <w:rsid w:val="008523BB"/>
    <w:rsid w:val="008838CF"/>
    <w:rsid w:val="008C0D2B"/>
    <w:rsid w:val="008C4F4F"/>
    <w:rsid w:val="008C5B0A"/>
    <w:rsid w:val="008E00E9"/>
    <w:rsid w:val="008E79D8"/>
    <w:rsid w:val="008F446B"/>
    <w:rsid w:val="00924EC0"/>
    <w:rsid w:val="00933E2C"/>
    <w:rsid w:val="00956613"/>
    <w:rsid w:val="009656CD"/>
    <w:rsid w:val="009D5560"/>
    <w:rsid w:val="009E6F66"/>
    <w:rsid w:val="009E7833"/>
    <w:rsid w:val="009F70E6"/>
    <w:rsid w:val="00A0341C"/>
    <w:rsid w:val="00A04FD6"/>
    <w:rsid w:val="00A0751C"/>
    <w:rsid w:val="00A34DCB"/>
    <w:rsid w:val="00A36565"/>
    <w:rsid w:val="00A57006"/>
    <w:rsid w:val="00A77095"/>
    <w:rsid w:val="00A936F8"/>
    <w:rsid w:val="00AB02F0"/>
    <w:rsid w:val="00AB10BB"/>
    <w:rsid w:val="00AB13F0"/>
    <w:rsid w:val="00AF5A91"/>
    <w:rsid w:val="00B00AFB"/>
    <w:rsid w:val="00B84F5A"/>
    <w:rsid w:val="00B86C12"/>
    <w:rsid w:val="00BA6A63"/>
    <w:rsid w:val="00BC5775"/>
    <w:rsid w:val="00BD2405"/>
    <w:rsid w:val="00BD5735"/>
    <w:rsid w:val="00C02A07"/>
    <w:rsid w:val="00C036E8"/>
    <w:rsid w:val="00C354BF"/>
    <w:rsid w:val="00C42BE7"/>
    <w:rsid w:val="00C45F1E"/>
    <w:rsid w:val="00C516CD"/>
    <w:rsid w:val="00C8316E"/>
    <w:rsid w:val="00C90EAB"/>
    <w:rsid w:val="00C90F92"/>
    <w:rsid w:val="00CC5BE3"/>
    <w:rsid w:val="00CD3203"/>
    <w:rsid w:val="00CD49DD"/>
    <w:rsid w:val="00CE7A6D"/>
    <w:rsid w:val="00D07230"/>
    <w:rsid w:val="00D223A8"/>
    <w:rsid w:val="00D2684C"/>
    <w:rsid w:val="00D32E9B"/>
    <w:rsid w:val="00D46A74"/>
    <w:rsid w:val="00D97E34"/>
    <w:rsid w:val="00DB04E8"/>
    <w:rsid w:val="00DB3D56"/>
    <w:rsid w:val="00DC2F2D"/>
    <w:rsid w:val="00DC5535"/>
    <w:rsid w:val="00E14FF8"/>
    <w:rsid w:val="00E25E1B"/>
    <w:rsid w:val="00E27785"/>
    <w:rsid w:val="00E30E54"/>
    <w:rsid w:val="00E31171"/>
    <w:rsid w:val="00E34596"/>
    <w:rsid w:val="00E668B9"/>
    <w:rsid w:val="00E70428"/>
    <w:rsid w:val="00E854BF"/>
    <w:rsid w:val="00EA77BB"/>
    <w:rsid w:val="00EF7C2A"/>
    <w:rsid w:val="00F12680"/>
    <w:rsid w:val="00F27015"/>
    <w:rsid w:val="00F27BD5"/>
    <w:rsid w:val="00F35307"/>
    <w:rsid w:val="00F57906"/>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4DF9"/>
  <w15:chartTrackingRefBased/>
  <w15:docId w15:val="{037FC50F-51E6-4956-AC0F-26B56110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3203"/>
    <w:pPr>
      <w:spacing w:line="340" w:lineRule="atLeast"/>
      <w:jc w:val="both"/>
    </w:pPr>
    <w:rPr>
      <w:rFonts w:ascii="Times New Roman" w:eastAsia="Times New Roman" w:hAnsi="Times New Roman"/>
      <w:color w:val="000000"/>
      <w:sz w:val="24"/>
      <w:lang w:val="en-US" w:eastAsia="de-DE"/>
    </w:rPr>
  </w:style>
  <w:style w:type="paragraph" w:styleId="Ttulo1">
    <w:name w:val="heading 1"/>
    <w:next w:val="Normal"/>
    <w:link w:val="Ttulo1Car"/>
    <w:rsid w:val="004F78F6"/>
    <w:pPr>
      <w:numPr>
        <w:numId w:val="5"/>
      </w:numPr>
      <w:spacing w:before="226" w:after="50" w:line="240" w:lineRule="exact"/>
      <w:ind w:left="357" w:hanging="357"/>
      <w:outlineLvl w:val="0"/>
    </w:pPr>
    <w:rPr>
      <w:rFonts w:ascii="Helvetica" w:eastAsia="Times New Roman" w:hAnsi="Helvetica"/>
      <w:b/>
      <w:caps/>
      <w:lang w:val="en-US" w:eastAsia="en-US"/>
    </w:rPr>
  </w:style>
  <w:style w:type="paragraph" w:styleId="Ttulo2">
    <w:name w:val="heading 2"/>
    <w:next w:val="Normal"/>
    <w:link w:val="Ttulo2Car"/>
    <w:rsid w:val="004F78F6"/>
    <w:pPr>
      <w:numPr>
        <w:ilvl w:val="1"/>
        <w:numId w:val="5"/>
      </w:numPr>
      <w:spacing w:before="110" w:after="52" w:line="240" w:lineRule="exact"/>
      <w:outlineLvl w:val="1"/>
    </w:pPr>
    <w:rPr>
      <w:rFonts w:ascii="Times New Roman" w:eastAsia="Times New Roman" w:hAnsi="Times New Roman"/>
      <w:b/>
      <w:bCs/>
      <w:lang w:val="en-US" w:eastAsia="en-US"/>
    </w:rPr>
  </w:style>
  <w:style w:type="paragraph" w:styleId="Ttulo3">
    <w:name w:val="heading 3"/>
    <w:basedOn w:val="Ttulo2"/>
    <w:next w:val="Normal"/>
    <w:link w:val="Ttulo3Car"/>
    <w:rsid w:val="004F78F6"/>
    <w:pPr>
      <w:keepNext/>
      <w:numPr>
        <w:ilvl w:val="2"/>
      </w:numPr>
      <w:tabs>
        <w:tab w:val="clear" w:pos="1224"/>
        <w:tab w:val="num" w:pos="567"/>
      </w:tabs>
      <w:spacing w:before="240" w:after="60"/>
      <w:ind w:left="504"/>
      <w:outlineLvl w:val="2"/>
    </w:pPr>
    <w:rPr>
      <w:rFonts w:cs="Arial"/>
      <w:bCs w:val="0"/>
      <w:sz w:val="18"/>
      <w:szCs w:val="26"/>
    </w:rPr>
  </w:style>
  <w:style w:type="paragraph" w:styleId="Ttulo4">
    <w:name w:val="heading 4"/>
    <w:basedOn w:val="Ttulo3"/>
    <w:next w:val="Ttulo5"/>
    <w:link w:val="Ttulo4Car"/>
    <w:rsid w:val="004F78F6"/>
    <w:pPr>
      <w:numPr>
        <w:ilvl w:val="3"/>
      </w:numPr>
      <w:tabs>
        <w:tab w:val="clear" w:pos="1800"/>
        <w:tab w:val="num" w:pos="709"/>
      </w:tabs>
      <w:ind w:left="643"/>
      <w:outlineLvl w:val="3"/>
    </w:pPr>
  </w:style>
  <w:style w:type="paragraph" w:styleId="Ttulo5">
    <w:name w:val="heading 5"/>
    <w:basedOn w:val="Normal"/>
    <w:next w:val="Normal"/>
    <w:link w:val="Ttulo5Car"/>
    <w:uiPriority w:val="9"/>
    <w:semiHidden/>
    <w:unhideWhenUsed/>
    <w:rsid w:val="004F78F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IXELATtitle">
    <w:name w:val="PIXEL_A.Ttitle"/>
    <w:basedOn w:val="PIXELBTtulo"/>
    <w:next w:val="PIXELBTtulo"/>
    <w:qFormat/>
    <w:rsid w:val="00A77095"/>
    <w:pPr>
      <w:spacing w:before="360" w:after="0"/>
    </w:pPr>
    <w:rPr>
      <w:b/>
      <w:color w:val="auto"/>
      <w:sz w:val="32"/>
    </w:rPr>
  </w:style>
  <w:style w:type="paragraph" w:customStyle="1" w:styleId="PIXELBTtulo">
    <w:name w:val="PIXEL_B.Título"/>
    <w:next w:val="PIXELATipo"/>
    <w:qFormat/>
    <w:rsid w:val="009656CD"/>
    <w:pPr>
      <w:adjustRightInd w:val="0"/>
      <w:snapToGrid w:val="0"/>
      <w:spacing w:after="600" w:line="276" w:lineRule="auto"/>
      <w:jc w:val="center"/>
    </w:pPr>
    <w:rPr>
      <w:rFonts w:ascii="Arial" w:eastAsia="Times New Roman" w:hAnsi="Arial" w:cs="Arial"/>
      <w:snapToGrid w:val="0"/>
      <w:color w:val="A42035"/>
      <w:sz w:val="24"/>
      <w:lang w:eastAsia="de-DE" w:bidi="en-US"/>
    </w:rPr>
  </w:style>
  <w:style w:type="paragraph" w:customStyle="1" w:styleId="PIXELATipo">
    <w:name w:val="PIXEL_A.Tipo"/>
    <w:basedOn w:val="PIXELHText"/>
    <w:next w:val="MDPI14history"/>
    <w:link w:val="PIXELATipoCar"/>
    <w:rsid w:val="00CD3203"/>
    <w:pPr>
      <w:spacing w:after="120"/>
      <w:ind w:firstLine="0"/>
      <w:jc w:val="left"/>
    </w:pPr>
    <w:rPr>
      <w:b/>
      <w:snapToGrid/>
    </w:rPr>
  </w:style>
  <w:style w:type="paragraph" w:customStyle="1" w:styleId="MDPI14history">
    <w:name w:val="MDPI_1.4_history"/>
    <w:basedOn w:val="MDPI62Acknowledgments"/>
    <w:next w:val="Normal"/>
    <w:rsid w:val="00CD3203"/>
    <w:pPr>
      <w:ind w:left="113"/>
      <w:jc w:val="left"/>
    </w:pPr>
    <w:rPr>
      <w:snapToGrid/>
    </w:rPr>
  </w:style>
  <w:style w:type="paragraph" w:customStyle="1" w:styleId="PIXELDAuthordata">
    <w:name w:val="PIXEL_D.Author data"/>
    <w:basedOn w:val="MDPI62Acknowledgments"/>
    <w:qFormat/>
    <w:rsid w:val="00924EC0"/>
    <w:pPr>
      <w:spacing w:before="0" w:after="100"/>
      <w:ind w:left="397"/>
      <w:jc w:val="left"/>
    </w:pPr>
    <w:rPr>
      <w:rFonts w:ascii="Arial" w:hAnsi="Arial" w:cs="Arial"/>
      <w:snapToGrid/>
      <w:sz w:val="14"/>
      <w:szCs w:val="18"/>
      <w:lang w:val="es-ES"/>
    </w:rPr>
  </w:style>
  <w:style w:type="paragraph" w:customStyle="1" w:styleId="PIXELEAbstractResumen">
    <w:name w:val="PIXEL_E.Abstract/Resumen"/>
    <w:basedOn w:val="PIXELHText"/>
    <w:next w:val="PIXELFKeywordsPClave"/>
    <w:link w:val="PIXELEAbstractResumenCar"/>
    <w:qFormat/>
    <w:rsid w:val="00A77095"/>
    <w:pPr>
      <w:spacing w:before="0"/>
      <w:ind w:firstLine="0"/>
    </w:pPr>
    <w:rPr>
      <w:snapToGrid/>
      <w:sz w:val="16"/>
      <w:szCs w:val="16"/>
    </w:rPr>
  </w:style>
  <w:style w:type="paragraph" w:customStyle="1" w:styleId="PIXELFKeywordsPClave">
    <w:name w:val="PIXEL_F.Keywords/P.Clave"/>
    <w:basedOn w:val="PIXELHText"/>
    <w:next w:val="Normal"/>
    <w:link w:val="PIXELFKeywordsPClaveCar"/>
    <w:qFormat/>
    <w:rsid w:val="00A77095"/>
    <w:pPr>
      <w:spacing w:before="0"/>
      <w:ind w:firstLine="0"/>
    </w:pPr>
    <w:rPr>
      <w:sz w:val="16"/>
      <w:szCs w:val="16"/>
    </w:rPr>
  </w:style>
  <w:style w:type="paragraph" w:customStyle="1" w:styleId="MDPI19line">
    <w:name w:val="MDPI_1.9_line"/>
    <w:basedOn w:val="PIXELHText"/>
    <w:rsid w:val="00CD3203"/>
    <w:pPr>
      <w:pBdr>
        <w:bottom w:val="single" w:sz="6" w:space="1" w:color="auto"/>
      </w:pBdr>
      <w:ind w:firstLine="0"/>
    </w:pPr>
    <w:rPr>
      <w:snapToGrid/>
      <w:szCs w:val="24"/>
    </w:rPr>
  </w:style>
  <w:style w:type="table" w:customStyle="1" w:styleId="PIXELTablaAPA">
    <w:name w:val="PIXEL_Tabla APA"/>
    <w:basedOn w:val="Tabla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aconcuadrcula">
    <w:name w:val="Table Grid"/>
    <w:basedOn w:val="Tablanormal"/>
    <w:uiPriority w:val="59"/>
    <w:rsid w:val="00CD32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D320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EncabezadoCar">
    <w:name w:val="Encabezado Car"/>
    <w:link w:val="Encabezado"/>
    <w:uiPriority w:val="99"/>
    <w:rsid w:val="00CD320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rsid w:val="00CD3203"/>
    <w:pPr>
      <w:adjustRightInd w:val="0"/>
      <w:snapToGrid w:val="0"/>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PIXELHText"/>
    <w:rsid w:val="00CD3203"/>
    <w:pPr>
      <w:ind w:firstLine="0"/>
    </w:pPr>
  </w:style>
  <w:style w:type="paragraph" w:customStyle="1" w:styleId="MDPI33textspaceafter">
    <w:name w:val="MDPI_3.3_text_space_after"/>
    <w:basedOn w:val="PIXELHText"/>
    <w:rsid w:val="00CD3203"/>
    <w:pPr>
      <w:spacing w:after="240"/>
    </w:pPr>
  </w:style>
  <w:style w:type="paragraph" w:customStyle="1" w:styleId="MDPI35textbeforelist">
    <w:name w:val="MDPI_3.5_text_before_list"/>
    <w:basedOn w:val="PIXELHText"/>
    <w:rsid w:val="00CD3203"/>
    <w:pPr>
      <w:spacing w:after="120"/>
    </w:pPr>
  </w:style>
  <w:style w:type="paragraph" w:customStyle="1" w:styleId="MDPI36textafterlist">
    <w:name w:val="MDPI_3.6_text_after_list"/>
    <w:basedOn w:val="PIXELHText"/>
    <w:rsid w:val="00CD3203"/>
  </w:style>
  <w:style w:type="paragraph" w:customStyle="1" w:styleId="PIXELLNumberlist">
    <w:name w:val="PIXEL_L.Number list"/>
    <w:basedOn w:val="PIXELHText"/>
    <w:qFormat/>
    <w:rsid w:val="00A77095"/>
    <w:pPr>
      <w:numPr>
        <w:numId w:val="1"/>
      </w:numPr>
      <w:ind w:left="425" w:hanging="425"/>
    </w:pPr>
  </w:style>
  <w:style w:type="paragraph" w:customStyle="1" w:styleId="PIXELKElementlist">
    <w:name w:val="PIXEL_K.Element list"/>
    <w:basedOn w:val="PIXELHText"/>
    <w:qFormat/>
    <w:rsid w:val="00A77095"/>
    <w:pPr>
      <w:numPr>
        <w:numId w:val="2"/>
      </w:numPr>
      <w:ind w:left="425" w:hanging="425"/>
    </w:pPr>
  </w:style>
  <w:style w:type="paragraph" w:customStyle="1" w:styleId="MDPI39equation">
    <w:name w:val="MDPI_3.9_equation"/>
    <w:basedOn w:val="PIXELHText"/>
    <w:rsid w:val="00CD3203"/>
    <w:pPr>
      <w:spacing w:after="120"/>
      <w:ind w:left="709" w:firstLine="0"/>
      <w:jc w:val="center"/>
    </w:pPr>
  </w:style>
  <w:style w:type="paragraph" w:customStyle="1" w:styleId="MDPI3aequationnumber">
    <w:name w:val="MDPI_3.a_equation_number"/>
    <w:basedOn w:val="PIXELHText"/>
    <w:rsid w:val="00CD3203"/>
    <w:pPr>
      <w:spacing w:after="120" w:line="240" w:lineRule="auto"/>
      <w:ind w:firstLine="0"/>
      <w:jc w:val="right"/>
    </w:pPr>
  </w:style>
  <w:style w:type="paragraph" w:customStyle="1" w:styleId="MDPI62Acknowledgments">
    <w:name w:val="MDPI_6.2_Acknowledgments"/>
    <w:rsid w:val="00CD3203"/>
    <w:pPr>
      <w:adjustRightInd w:val="0"/>
      <w:snapToGrid w:val="0"/>
      <w:spacing w:before="120" w:line="200" w:lineRule="atLeast"/>
      <w:jc w:val="both"/>
    </w:pPr>
    <w:rPr>
      <w:rFonts w:ascii="Palatino Linotype" w:eastAsia="Times New Roman" w:hAnsi="Palatino Linotype"/>
      <w:snapToGrid w:val="0"/>
      <w:color w:val="000000"/>
      <w:sz w:val="18"/>
      <w:lang w:val="en-US" w:eastAsia="de-DE" w:bidi="en-US"/>
    </w:rPr>
  </w:style>
  <w:style w:type="paragraph" w:customStyle="1" w:styleId="PIXELMTabletitle">
    <w:name w:val="PIXEL_M.Table title"/>
    <w:basedOn w:val="MDPI62Acknowledgments"/>
    <w:qFormat/>
    <w:rsid w:val="00A77095"/>
    <w:pPr>
      <w:spacing w:before="240" w:after="120" w:line="276" w:lineRule="auto"/>
      <w:ind w:right="425"/>
      <w:jc w:val="left"/>
    </w:pPr>
    <w:rPr>
      <w:rFonts w:ascii="Arial" w:hAnsi="Arial" w:cs="Arial"/>
      <w:snapToGrid/>
      <w:sz w:val="22"/>
      <w:szCs w:val="22"/>
      <w:lang w:val="es-ES"/>
    </w:rPr>
  </w:style>
  <w:style w:type="paragraph" w:customStyle="1" w:styleId="MDPI42tablebody">
    <w:name w:val="MDPI_4.2_table_body"/>
    <w:rsid w:val="005E14E8"/>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PIXELNTablenotes">
    <w:name w:val="PIXEL_N.Table notes"/>
    <w:basedOn w:val="PIXELMTabletitle"/>
    <w:next w:val="PIXELHText"/>
    <w:qFormat/>
    <w:rsid w:val="00A77095"/>
    <w:pPr>
      <w:spacing w:before="0"/>
      <w:ind w:right="0"/>
    </w:pPr>
    <w:rPr>
      <w:sz w:val="18"/>
    </w:rPr>
  </w:style>
  <w:style w:type="paragraph" w:customStyle="1" w:styleId="PIXELOFiguretitle">
    <w:name w:val="PIXEL_O.Figure title"/>
    <w:basedOn w:val="MDPI62Acknowledgments"/>
    <w:qFormat/>
    <w:rsid w:val="00A77095"/>
    <w:pPr>
      <w:spacing w:after="240" w:line="276" w:lineRule="auto"/>
      <w:ind w:right="425"/>
      <w:jc w:val="center"/>
    </w:pPr>
    <w:rPr>
      <w:rFonts w:ascii="Arial" w:hAnsi="Arial" w:cs="Arial"/>
      <w:snapToGrid/>
      <w:sz w:val="22"/>
      <w:lang w:val="es-ES"/>
    </w:rPr>
  </w:style>
  <w:style w:type="paragraph" w:customStyle="1" w:styleId="MDPI52figure">
    <w:name w:val="MDPI_5.2_figure"/>
    <w:rsid w:val="00CD3203"/>
    <w:pPr>
      <w:jc w:val="center"/>
    </w:pPr>
    <w:rPr>
      <w:rFonts w:ascii="Palatino Linotype" w:eastAsia="Times New Roman" w:hAnsi="Palatino Linotype"/>
      <w:snapToGrid w:val="0"/>
      <w:color w:val="000000"/>
      <w:sz w:val="24"/>
      <w:lang w:val="en-US" w:eastAsia="de-DE" w:bidi="en-US"/>
    </w:rPr>
  </w:style>
  <w:style w:type="paragraph" w:customStyle="1" w:styleId="MDPI61Supplementary">
    <w:name w:val="MDPI_6.1_Supplementary"/>
    <w:basedOn w:val="MDPI62Acknowledgments"/>
    <w:rsid w:val="00CD3203"/>
    <w:pPr>
      <w:spacing w:before="240"/>
    </w:pPr>
    <w:rPr>
      <w:lang w:eastAsia="en-US"/>
    </w:rPr>
  </w:style>
  <w:style w:type="paragraph" w:customStyle="1" w:styleId="MDPI63AuthorContributions">
    <w:name w:val="MDPI_6.3_AuthorContributions"/>
    <w:basedOn w:val="MDPI62Acknowledgments"/>
    <w:rsid w:val="00CD3203"/>
    <w:rPr>
      <w:rFonts w:eastAsia="SimSun"/>
      <w:color w:val="auto"/>
      <w:lang w:eastAsia="en-US"/>
    </w:rPr>
  </w:style>
  <w:style w:type="paragraph" w:customStyle="1" w:styleId="MDPI64CoI">
    <w:name w:val="MDPI_6.4_CoI"/>
    <w:basedOn w:val="MDPI62Acknowledgments"/>
    <w:rsid w:val="00CD3203"/>
  </w:style>
  <w:style w:type="paragraph" w:customStyle="1" w:styleId="MDPIfooterfirstpage">
    <w:name w:val="MDPI_footer_firstpage"/>
    <w:basedOn w:val="Normal"/>
    <w:rsid w:val="00CD320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PIXELHText">
    <w:name w:val="PIXEL_H.Text"/>
    <w:link w:val="PIXELHTextCar"/>
    <w:qFormat/>
    <w:rsid w:val="00A77095"/>
    <w:pPr>
      <w:adjustRightInd w:val="0"/>
      <w:snapToGrid w:val="0"/>
      <w:spacing w:before="120" w:line="276" w:lineRule="auto"/>
      <w:ind w:firstLine="425"/>
      <w:jc w:val="both"/>
    </w:pPr>
    <w:rPr>
      <w:rFonts w:ascii="Arial" w:eastAsia="Times New Roman" w:hAnsi="Arial" w:cs="Arial"/>
      <w:snapToGrid w:val="0"/>
      <w:color w:val="000000"/>
      <w:sz w:val="22"/>
      <w:szCs w:val="22"/>
      <w:lang w:val="de-DE" w:eastAsia="zh-CN" w:bidi="en-US"/>
    </w:rPr>
  </w:style>
  <w:style w:type="paragraph" w:customStyle="1" w:styleId="PIXELJSubsubsection">
    <w:name w:val="PIXEL_J.Subsubsection"/>
    <w:basedOn w:val="PIXELHText"/>
    <w:qFormat/>
    <w:rsid w:val="00A77095"/>
    <w:pPr>
      <w:spacing w:before="240" w:after="120"/>
      <w:ind w:firstLine="0"/>
      <w:jc w:val="left"/>
      <w:outlineLvl w:val="2"/>
    </w:pPr>
    <w:rPr>
      <w:i/>
      <w:sz w:val="24"/>
    </w:rPr>
  </w:style>
  <w:style w:type="paragraph" w:customStyle="1" w:styleId="PIXELGSection">
    <w:name w:val="PIXEL_G.Section"/>
    <w:basedOn w:val="PIXELJSubsubsection"/>
    <w:qFormat/>
    <w:rsid w:val="002163FC"/>
    <w:pPr>
      <w:spacing w:before="360" w:after="0"/>
      <w:outlineLvl w:val="0"/>
    </w:pPr>
    <w:rPr>
      <w:b/>
      <w:i w:val="0"/>
    </w:rPr>
  </w:style>
  <w:style w:type="paragraph" w:customStyle="1" w:styleId="PIXELISubsection">
    <w:name w:val="PIXEL_I.Subsection"/>
    <w:basedOn w:val="Normal"/>
    <w:qFormat/>
    <w:rsid w:val="00A77095"/>
    <w:pPr>
      <w:kinsoku w:val="0"/>
      <w:overflowPunct w:val="0"/>
      <w:autoSpaceDE w:val="0"/>
      <w:autoSpaceDN w:val="0"/>
      <w:adjustRightInd w:val="0"/>
      <w:snapToGrid w:val="0"/>
      <w:spacing w:before="240" w:after="120" w:line="276" w:lineRule="auto"/>
      <w:jc w:val="left"/>
      <w:outlineLvl w:val="1"/>
    </w:pPr>
    <w:rPr>
      <w:rFonts w:ascii="Arial" w:hAnsi="Arial" w:cs="Arial"/>
      <w:noProof/>
      <w:snapToGrid w:val="0"/>
      <w:szCs w:val="22"/>
      <w:lang w:val="es-ES" w:bidi="en-US"/>
    </w:rPr>
  </w:style>
  <w:style w:type="paragraph" w:customStyle="1" w:styleId="MDPI71References">
    <w:name w:val="MDPI_7.1_References"/>
    <w:basedOn w:val="MDPI62Acknowledgments"/>
    <w:rsid w:val="00CD3203"/>
    <w:pPr>
      <w:numPr>
        <w:numId w:val="3"/>
      </w:numPr>
      <w:spacing w:before="0" w:line="260" w:lineRule="atLeast"/>
      <w:ind w:left="425" w:hanging="425"/>
    </w:pPr>
  </w:style>
  <w:style w:type="paragraph" w:styleId="Textodeglobo">
    <w:name w:val="Balloon Text"/>
    <w:basedOn w:val="Normal"/>
    <w:link w:val="TextodegloboCar"/>
    <w:uiPriority w:val="99"/>
    <w:semiHidden/>
    <w:unhideWhenUsed/>
    <w:rsid w:val="00CD3203"/>
    <w:pPr>
      <w:spacing w:line="240" w:lineRule="auto"/>
    </w:pPr>
    <w:rPr>
      <w:sz w:val="18"/>
      <w:szCs w:val="18"/>
    </w:rPr>
  </w:style>
  <w:style w:type="character" w:customStyle="1" w:styleId="TextodegloboCar">
    <w:name w:val="Texto de globo Car"/>
    <w:link w:val="Textodeglobo"/>
    <w:uiPriority w:val="99"/>
    <w:semiHidden/>
    <w:rsid w:val="00CD3203"/>
    <w:rPr>
      <w:rFonts w:ascii="Times New Roman" w:eastAsia="Times New Roman" w:hAnsi="Times New Roman" w:cs="Times New Roman"/>
      <w:color w:val="000000"/>
      <w:kern w:val="0"/>
      <w:sz w:val="18"/>
      <w:szCs w:val="18"/>
      <w:lang w:eastAsia="de-DE"/>
    </w:rPr>
  </w:style>
  <w:style w:type="character" w:styleId="Nmerodelnea">
    <w:name w:val="line number"/>
    <w:basedOn w:val="Fuentedeprrafopredeter"/>
    <w:uiPriority w:val="99"/>
    <w:semiHidden/>
    <w:unhideWhenUsed/>
    <w:rsid w:val="00CD3203"/>
  </w:style>
  <w:style w:type="character" w:styleId="Hipervnculo">
    <w:name w:val="Hyperlink"/>
    <w:uiPriority w:val="99"/>
    <w:unhideWhenUsed/>
    <w:rsid w:val="00C02A07"/>
    <w:rPr>
      <w:color w:val="0563C1"/>
      <w:u w:val="single"/>
    </w:rPr>
  </w:style>
  <w:style w:type="character" w:customStyle="1" w:styleId="Mencinsinresolver1">
    <w:name w:val="Mención sin resolver1"/>
    <w:uiPriority w:val="99"/>
    <w:semiHidden/>
    <w:unhideWhenUsed/>
    <w:rsid w:val="004C46B1"/>
    <w:rPr>
      <w:color w:val="605E5C"/>
      <w:shd w:val="clear" w:color="auto" w:fill="E1DFDD"/>
    </w:rPr>
  </w:style>
  <w:style w:type="paragraph" w:styleId="Piedepgina">
    <w:name w:val="footer"/>
    <w:basedOn w:val="Normal"/>
    <w:link w:val="PiedepginaCar"/>
    <w:uiPriority w:val="99"/>
    <w:unhideWhenUsed/>
    <w:rsid w:val="00632077"/>
    <w:pPr>
      <w:tabs>
        <w:tab w:val="center" w:pos="4153"/>
        <w:tab w:val="right" w:pos="8306"/>
      </w:tabs>
    </w:pPr>
  </w:style>
  <w:style w:type="character" w:customStyle="1" w:styleId="PiedepginaCar">
    <w:name w:val="Pie de página Car"/>
    <w:link w:val="Piedepgina"/>
    <w:uiPriority w:val="99"/>
    <w:rsid w:val="00632077"/>
    <w:rPr>
      <w:rFonts w:ascii="Times New Roman" w:eastAsia="Times New Roman" w:hAnsi="Times New Roman"/>
      <w:color w:val="000000"/>
      <w:sz w:val="24"/>
      <w:lang w:eastAsia="de-DE"/>
    </w:rPr>
  </w:style>
  <w:style w:type="table" w:styleId="Tablanormal4">
    <w:name w:val="Plain Table 4"/>
    <w:basedOn w:val="Tabla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1Car">
    <w:name w:val="Título 1 Car"/>
    <w:basedOn w:val="Fuentedeprrafopredeter"/>
    <w:link w:val="Ttulo1"/>
    <w:rsid w:val="004F78F6"/>
    <w:rPr>
      <w:rFonts w:ascii="Helvetica" w:eastAsia="Times New Roman" w:hAnsi="Helvetica"/>
      <w:b/>
      <w:caps/>
      <w:lang w:val="en-US" w:eastAsia="en-US"/>
    </w:rPr>
  </w:style>
  <w:style w:type="character" w:customStyle="1" w:styleId="Ttulo2Car">
    <w:name w:val="Título 2 Car"/>
    <w:basedOn w:val="Fuentedeprrafopredeter"/>
    <w:link w:val="Ttulo2"/>
    <w:rsid w:val="004F78F6"/>
    <w:rPr>
      <w:rFonts w:ascii="Times New Roman" w:eastAsia="Times New Roman" w:hAnsi="Times New Roman"/>
      <w:b/>
      <w:bCs/>
      <w:lang w:val="en-US" w:eastAsia="en-US"/>
    </w:rPr>
  </w:style>
  <w:style w:type="character" w:customStyle="1" w:styleId="Ttulo3Car">
    <w:name w:val="Título 3 Car"/>
    <w:basedOn w:val="Fuentedeprrafopredeter"/>
    <w:link w:val="Ttulo3"/>
    <w:rsid w:val="004F78F6"/>
    <w:rPr>
      <w:rFonts w:ascii="Times New Roman" w:eastAsia="Times New Roman" w:hAnsi="Times New Roman" w:cs="Arial"/>
      <w:b/>
      <w:sz w:val="18"/>
      <w:szCs w:val="26"/>
      <w:lang w:val="en-US" w:eastAsia="en-US"/>
    </w:rPr>
  </w:style>
  <w:style w:type="character" w:customStyle="1" w:styleId="Ttulo4Car">
    <w:name w:val="Título 4 Car"/>
    <w:basedOn w:val="Fuentedeprrafopredeter"/>
    <w:link w:val="Ttulo4"/>
    <w:rsid w:val="004F78F6"/>
    <w:rPr>
      <w:rFonts w:ascii="Times New Roman" w:eastAsia="Times New Roman" w:hAnsi="Times New Roman" w:cs="Arial"/>
      <w:b/>
      <w:sz w:val="18"/>
      <w:szCs w:val="26"/>
      <w:lang w:val="en-US" w:eastAsia="en-US"/>
    </w:rPr>
  </w:style>
  <w:style w:type="character" w:customStyle="1" w:styleId="Ttulo5Car">
    <w:name w:val="Título 5 Car"/>
    <w:basedOn w:val="Fuentedeprrafopredeter"/>
    <w:link w:val="Ttulo5"/>
    <w:uiPriority w:val="9"/>
    <w:semiHidden/>
    <w:rsid w:val="004F78F6"/>
    <w:rPr>
      <w:rFonts w:asciiTheme="majorHAnsi" w:eastAsiaTheme="majorEastAsia" w:hAnsiTheme="majorHAnsi" w:cstheme="majorBidi"/>
      <w:color w:val="2E74B5" w:themeColor="accent1" w:themeShade="BF"/>
      <w:sz w:val="24"/>
      <w:lang w:val="en-US" w:eastAsia="de-DE"/>
    </w:rPr>
  </w:style>
  <w:style w:type="paragraph" w:customStyle="1" w:styleId="PIXELCAuthors">
    <w:name w:val="PIXEL_C.Authors"/>
    <w:basedOn w:val="PIXELATipo"/>
    <w:link w:val="PIXELCAuthorsCar"/>
    <w:qFormat/>
    <w:rsid w:val="00924EC0"/>
    <w:pPr>
      <w:spacing w:after="0"/>
    </w:pPr>
    <w:rPr>
      <w:noProof/>
      <w:sz w:val="18"/>
      <w:lang w:eastAsia="es-ES" w:bidi="ar-SA"/>
    </w:rPr>
  </w:style>
  <w:style w:type="paragraph" w:customStyle="1" w:styleId="PIXELResumen">
    <w:name w:val="PIXEL_Resumen"/>
    <w:basedOn w:val="PIXELEAbstractResumen"/>
    <w:link w:val="PIXELResumenCar"/>
    <w:rsid w:val="003C67E5"/>
    <w:rPr>
      <w:lang w:val="es-ES"/>
    </w:rPr>
  </w:style>
  <w:style w:type="character" w:customStyle="1" w:styleId="PIXELHTextCar">
    <w:name w:val="PIXEL_H.Text Car"/>
    <w:basedOn w:val="Fuentedeprrafopredeter"/>
    <w:link w:val="PIXELHText"/>
    <w:rsid w:val="00A77095"/>
    <w:rPr>
      <w:rFonts w:ascii="Arial" w:eastAsia="Times New Roman" w:hAnsi="Arial" w:cs="Arial"/>
      <w:snapToGrid w:val="0"/>
      <w:color w:val="000000"/>
      <w:sz w:val="22"/>
      <w:szCs w:val="22"/>
      <w:lang w:val="de-DE" w:eastAsia="zh-CN" w:bidi="en-US"/>
    </w:rPr>
  </w:style>
  <w:style w:type="character" w:customStyle="1" w:styleId="PIXELATipoCar">
    <w:name w:val="PIXEL_A.Tipo Car"/>
    <w:basedOn w:val="PIXELHTextCar"/>
    <w:link w:val="PIXELATipo"/>
    <w:rsid w:val="003C67E5"/>
    <w:rPr>
      <w:rFonts w:ascii="Palatino Linotype" w:eastAsia="Times New Roman" w:hAnsi="Palatino Linotype" w:cs="Arial"/>
      <w:b/>
      <w:snapToGrid/>
      <w:color w:val="000000"/>
      <w:sz w:val="22"/>
      <w:szCs w:val="22"/>
      <w:lang w:val="en-US" w:eastAsia="de-DE" w:bidi="en-US"/>
    </w:rPr>
  </w:style>
  <w:style w:type="character" w:customStyle="1" w:styleId="PIXELCAuthorsCar">
    <w:name w:val="PIXEL_C.Authors Car"/>
    <w:basedOn w:val="PIXELATipoCar"/>
    <w:link w:val="PIXELCAuthors"/>
    <w:rsid w:val="00924EC0"/>
    <w:rPr>
      <w:rFonts w:ascii="Arial" w:eastAsia="Times New Roman" w:hAnsi="Arial" w:cs="Arial"/>
      <w:b/>
      <w:noProof/>
      <w:snapToGrid/>
      <w:color w:val="000000"/>
      <w:sz w:val="18"/>
      <w:szCs w:val="22"/>
      <w:lang w:val="en-US" w:eastAsia="de-DE" w:bidi="en-US"/>
    </w:rPr>
  </w:style>
  <w:style w:type="paragraph" w:customStyle="1" w:styleId="PIXELPClave">
    <w:name w:val="PIXEL_P.Clave"/>
    <w:basedOn w:val="PIXELFKeywordsPClave"/>
    <w:link w:val="PIXELPClaveCar"/>
    <w:rsid w:val="003C67E5"/>
  </w:style>
  <w:style w:type="character" w:customStyle="1" w:styleId="PIXELEAbstractResumenCar">
    <w:name w:val="PIXEL_E.Abstract/Resumen Car"/>
    <w:basedOn w:val="PIXELHTextCar"/>
    <w:link w:val="PIXELEAbstractResumen"/>
    <w:rsid w:val="00A77095"/>
    <w:rPr>
      <w:rFonts w:ascii="Arial" w:eastAsia="Times New Roman" w:hAnsi="Arial" w:cs="Arial"/>
      <w:snapToGrid/>
      <w:color w:val="000000"/>
      <w:sz w:val="16"/>
      <w:szCs w:val="16"/>
      <w:lang w:val="de-DE" w:eastAsia="zh-CN" w:bidi="en-US"/>
    </w:rPr>
  </w:style>
  <w:style w:type="character" w:customStyle="1" w:styleId="PIXELResumenCar">
    <w:name w:val="PIXEL_Resumen Car"/>
    <w:basedOn w:val="PIXELEAbstractResumenCar"/>
    <w:link w:val="PIXELResumen"/>
    <w:rsid w:val="003C67E5"/>
    <w:rPr>
      <w:rFonts w:ascii="Palatino Linotype" w:eastAsia="Times New Roman" w:hAnsi="Palatino Linotype" w:cs="Arial"/>
      <w:snapToGrid/>
      <w:color w:val="000000"/>
      <w:sz w:val="16"/>
      <w:szCs w:val="22"/>
      <w:lang w:val="en-US" w:eastAsia="de-DE" w:bidi="en-US"/>
    </w:rPr>
  </w:style>
  <w:style w:type="character" w:customStyle="1" w:styleId="PIXELFKeywordsPClaveCar">
    <w:name w:val="PIXEL_F.Keywords/P.Clave Car"/>
    <w:basedOn w:val="PIXELHTextCar"/>
    <w:link w:val="PIXELFKeywordsPClave"/>
    <w:rsid w:val="00A77095"/>
    <w:rPr>
      <w:rFonts w:ascii="Arial" w:eastAsia="Times New Roman" w:hAnsi="Arial" w:cs="Arial"/>
      <w:snapToGrid w:val="0"/>
      <w:color w:val="000000"/>
      <w:sz w:val="16"/>
      <w:szCs w:val="16"/>
      <w:lang w:val="de-DE" w:eastAsia="zh-CN" w:bidi="en-US"/>
    </w:rPr>
  </w:style>
  <w:style w:type="character" w:customStyle="1" w:styleId="PIXELPClaveCar">
    <w:name w:val="PIXEL_P.Clave Car"/>
    <w:basedOn w:val="PIXELFKeywordsPClaveCar"/>
    <w:link w:val="PIXELPClave"/>
    <w:rsid w:val="003C67E5"/>
    <w:rPr>
      <w:rFonts w:ascii="Palatino Linotype" w:eastAsia="Times New Roman" w:hAnsi="Palatino Linotype" w:cs="Arial"/>
      <w:snapToGrid w:val="0"/>
      <w:color w:val="000000"/>
      <w:sz w:val="16"/>
      <w:szCs w:val="22"/>
      <w:lang w:val="en-US" w:eastAsia="de-DE" w:bidi="en-US"/>
    </w:rPr>
  </w:style>
  <w:style w:type="paragraph" w:customStyle="1" w:styleId="PIXELPReferences">
    <w:name w:val="PIXEL_P.References"/>
    <w:basedOn w:val="Normal"/>
    <w:link w:val="PIXELPReferencesCar"/>
    <w:qFormat/>
    <w:rsid w:val="00A77095"/>
    <w:pPr>
      <w:suppressAutoHyphens/>
      <w:spacing w:line="276" w:lineRule="auto"/>
      <w:ind w:left="227" w:hanging="227"/>
    </w:pPr>
    <w:rPr>
      <w:rFonts w:ascii="Arial" w:hAnsi="Arial" w:cs="Arial"/>
      <w:color w:val="auto"/>
      <w:sz w:val="20"/>
      <w:szCs w:val="24"/>
      <w:lang w:val="es-ES" w:eastAsia="en-US"/>
    </w:rPr>
  </w:style>
  <w:style w:type="character" w:customStyle="1" w:styleId="PIXELPReferencesCar">
    <w:name w:val="PIXEL_P.References Car"/>
    <w:basedOn w:val="Fuentedeprrafopredeter"/>
    <w:link w:val="PIXELPReferences"/>
    <w:rsid w:val="00A77095"/>
    <w:rPr>
      <w:rFonts w:ascii="Arial" w:eastAsia="Times New Roman"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2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mail@e-mail.com" TargetMode="External"/><Relationship Id="rId18" Type="http://schemas.openxmlformats.org/officeDocument/2006/relationships/hyperlink" Target="http://orcid.org/0000-0002-1646-9247" TargetMode="External"/><Relationship Id="rId26" Type="http://schemas.openxmlformats.org/officeDocument/2006/relationships/hyperlink" Target="https://doi.org/XXXXXXXX" TargetMode="External"/><Relationship Id="rId21" Type="http://schemas.openxmlformats.org/officeDocument/2006/relationships/hyperlink" Target="https://casrai.org/credi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e-mail@e-mail.com" TargetMode="External"/><Relationship Id="rId25" Type="http://schemas.openxmlformats.org/officeDocument/2006/relationships/hyperlink" Target="https://recyt.fecyt.es/index.php/pixel/CitacionAP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rcid.org/0000-0002-1646-9247" TargetMode="External"/><Relationship Id="rId20" Type="http://schemas.openxmlformats.org/officeDocument/2006/relationships/hyperlink" Target="mailto:revistapixelbit@us.es" TargetMode="External"/><Relationship Id="rId29" Type="http://schemas.openxmlformats.org/officeDocument/2006/relationships/hyperlink" Target="http://www.x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man@us.es" TargetMode="External"/><Relationship Id="rId24" Type="http://schemas.openxmlformats.org/officeDocument/2006/relationships/hyperlink" Target="https://doi.org/XXXXXXXX"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ail@e-mail.com" TargetMode="External"/><Relationship Id="rId23" Type="http://schemas.openxmlformats.org/officeDocument/2006/relationships/hyperlink" Target="https://search.crossref.org/" TargetMode="External"/><Relationship Id="rId28" Type="http://schemas.openxmlformats.org/officeDocument/2006/relationships/hyperlink" Target="http://www.xxxxxxxx"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e-mail@e-mai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2-0689-6317" TargetMode="External"/><Relationship Id="rId14" Type="http://schemas.openxmlformats.org/officeDocument/2006/relationships/hyperlink" Target="http://orcid.org/0000-0002-1646-9247" TargetMode="External"/><Relationship Id="rId22" Type="http://schemas.openxmlformats.org/officeDocument/2006/relationships/hyperlink" Target="https://www.councilscienceeditors.org/" TargetMode="External"/><Relationship Id="rId27" Type="http://schemas.openxmlformats.org/officeDocument/2006/relationships/hyperlink" Target="https://doi.org/XXXXXXXX" TargetMode="External"/><Relationship Id="rId30" Type="http://schemas.openxmlformats.org/officeDocument/2006/relationships/hyperlink" Target="https://doi.org/XXXXXXXX" TargetMode="External"/><Relationship Id="rId35" Type="http://schemas.openxmlformats.org/officeDocument/2006/relationships/footer" Target="footer2.xml"/><Relationship Id="rId8" Type="http://schemas.openxmlformats.org/officeDocument/2006/relationships/hyperlink" Target="http://orcid.org/0000-0002-1646-9247"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nc/3.0/legalco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Jes&#250;s%20Guti&#233;rrez\Downloads\en_plantilla%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A27A-24E1-4345-876D-48749E96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en_plantilla (5)</Template>
  <TotalTime>2</TotalTime>
  <Pages>5</Pages>
  <Words>1322</Words>
  <Characters>7271</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Anónimo</dc:creator>
  <cp:keywords/>
  <dc:description/>
  <cp:lastModifiedBy>Anónimo</cp:lastModifiedBy>
  <cp:revision>2</cp:revision>
  <cp:lastPrinted>2020-07-01T15:35:00Z</cp:lastPrinted>
  <dcterms:created xsi:type="dcterms:W3CDTF">2024-02-21T08:49:00Z</dcterms:created>
  <dcterms:modified xsi:type="dcterms:W3CDTF">2024-02-21T08:52:00Z</dcterms:modified>
</cp:coreProperties>
</file>