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4B4D" w14:textId="77777777" w:rsidR="00CD3203" w:rsidRPr="009656CD" w:rsidRDefault="009656CD" w:rsidP="00A77095">
      <w:pPr>
        <w:pStyle w:val="PIXELATtulo"/>
      </w:pPr>
      <w:r w:rsidRPr="00A77095">
        <w:t>Título</w:t>
      </w:r>
      <w:r w:rsidRPr="009656CD">
        <w:t xml:space="preserve"> (español</w:t>
      </w:r>
      <w:r w:rsidR="006210C1" w:rsidRPr="009656CD">
        <w:t>)</w:t>
      </w:r>
    </w:p>
    <w:p w14:paraId="623988CF" w14:textId="77777777" w:rsidR="0020664B" w:rsidRDefault="00537288" w:rsidP="009656CD">
      <w:pPr>
        <w:pStyle w:val="PIXELBTitle"/>
      </w:pPr>
      <w:r>
        <w:rPr>
          <w:noProof/>
          <w:snapToGrid/>
          <w:lang w:eastAsia="es-ES" w:bidi="ar-SA"/>
        </w:rPr>
        <mc:AlternateContent>
          <mc:Choice Requires="wps">
            <w:drawing>
              <wp:anchor distT="0" distB="0" distL="114300" distR="114300" simplePos="0" relativeHeight="251659264" behindDoc="0" locked="0" layoutInCell="1" allowOverlap="1" wp14:anchorId="72DF4E6E" wp14:editId="7BD0C319">
                <wp:simplePos x="0" y="0"/>
                <wp:positionH relativeFrom="column">
                  <wp:posOffset>-108585</wp:posOffset>
                </wp:positionH>
                <wp:positionV relativeFrom="paragraph">
                  <wp:posOffset>486410</wp:posOffset>
                </wp:positionV>
                <wp:extent cx="5835650" cy="1778000"/>
                <wp:effectExtent l="0" t="0" r="12700" b="12700"/>
                <wp:wrapNone/>
                <wp:docPr id="3" name="Rectángulo 3"/>
                <wp:cNvGraphicFramePr/>
                <a:graphic xmlns:a="http://schemas.openxmlformats.org/drawingml/2006/main">
                  <a:graphicData uri="http://schemas.microsoft.com/office/word/2010/wordprocessingShape">
                    <wps:wsp>
                      <wps:cNvSpPr/>
                      <wps:spPr>
                        <a:xfrm>
                          <a:off x="0" y="0"/>
                          <a:ext cx="5835650" cy="177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73839" w14:textId="77777777" w:rsidR="00537288" w:rsidRPr="00537288" w:rsidRDefault="00537288" w:rsidP="00537288">
                            <w:pPr>
                              <w:jc w:val="center"/>
                              <w:rPr>
                                <w:rFonts w:ascii="Arial" w:hAnsi="Arial" w:cs="Arial"/>
                                <w:color w:val="auto"/>
                                <w:sz w:val="4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F4E6E" id="Rectángulo 3" o:spid="_x0000_s1026" style="position:absolute;left:0;text-align:left;margin-left:-8.55pt;margin-top:38.3pt;width:459.5pt;height:1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" filled="f" strokecolor="black [3213]" strokeweight="1pt">
                <v:textbox>
                  <w:txbxContent>
                    <w:p w14:paraId="28C73839" w14:textId="77777777" w:rsidR="00537288" w:rsidRPr="00537288" w:rsidRDefault="00537288" w:rsidP="00537288">
                      <w:pPr>
                        <w:jc w:val="center"/>
                        <w:rPr>
                          <w:rFonts w:ascii="Arial" w:hAnsi="Arial" w:cs="Arial"/>
                          <w:color w:val="auto"/>
                          <w:sz w:val="40"/>
                          <w:lang w:val="es-ES"/>
                        </w:rPr>
                      </w:pPr>
                    </w:p>
                  </w:txbxContent>
                </v:textbox>
              </v:rect>
            </w:pict>
          </mc:Fallback>
        </mc:AlternateContent>
      </w:r>
      <w:r w:rsidR="009656CD">
        <w:t>Title (</w:t>
      </w:r>
      <w:r w:rsidR="009656CD" w:rsidRPr="009656CD">
        <w:t>English</w:t>
      </w:r>
      <w:r w:rsidR="0020664B" w:rsidRPr="009656CD">
        <w:t>)</w:t>
      </w:r>
    </w:p>
    <w:p w14:paraId="5442641C" w14:textId="77777777" w:rsidR="00537288" w:rsidRPr="00537288" w:rsidRDefault="00537288" w:rsidP="00537288">
      <w:pPr>
        <w:pStyle w:val="MDPI14history"/>
        <w:spacing w:before="600"/>
        <w:ind w:left="0"/>
        <w:rPr>
          <w:rFonts w:ascii="Arial" w:hAnsi="Arial" w:cs="Arial"/>
          <w:b/>
          <w:bCs/>
          <w:color w:val="A42035"/>
          <w:szCs w:val="16"/>
          <w:lang w:val="es-ES"/>
        </w:rPr>
      </w:pPr>
      <w:r>
        <w:rPr>
          <w:rFonts w:ascii="Arial" w:hAnsi="Arial" w:cs="Arial"/>
          <w:b/>
          <w:bCs/>
          <w:color w:val="A42035"/>
          <w:szCs w:val="16"/>
          <w:lang w:val="es-ES"/>
        </w:rPr>
        <w:t>NO CUMPLIMENTAR ESTA INFORMACIÓN</w:t>
      </w:r>
    </w:p>
    <w:p w14:paraId="12076A21" w14:textId="77777777" w:rsidR="00562692" w:rsidRPr="00537288" w:rsidRDefault="00000000" w:rsidP="00A77095">
      <w:pPr>
        <w:pStyle w:val="PIXELCAutores"/>
        <w:rPr>
          <w:highlight w:val="lightGray"/>
        </w:rPr>
      </w:pPr>
      <w:hyperlink r:id="rId8" w:history="1"/>
      <w:r w:rsidR="009656CD" w:rsidRPr="009656CD">
        <w:rPr>
          <w:lang w:val="es-ES"/>
        </w:rPr>
        <w:drawing>
          <wp:inline distT="0" distB="0" distL="0" distR="0" wp14:anchorId="12D9A114" wp14:editId="42052DA5">
            <wp:extent cx="109928" cy="108000"/>
            <wp:effectExtent l="0" t="0" r="444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5" t="21964" r="97124" b="9574"/>
                    <a:stretch/>
                  </pic:blipFill>
                  <pic:spPr bwMode="auto">
                    <a:xfrm>
                      <a:off x="0" y="0"/>
                      <a:ext cx="109928" cy="108000"/>
                    </a:xfrm>
                    <a:prstGeom prst="rect">
                      <a:avLst/>
                    </a:prstGeom>
                    <a:noFill/>
                    <a:ln>
                      <a:noFill/>
                    </a:ln>
                    <a:extLst>
                      <a:ext uri="{53640926-AAD7-44D8-BBD7-CCE9431645EC}">
                        <a14:shadowObscured xmlns:a14="http://schemas.microsoft.com/office/drawing/2010/main"/>
                      </a:ext>
                    </a:extLst>
                  </pic:spPr>
                </pic:pic>
              </a:graphicData>
            </a:graphic>
          </wp:inline>
        </w:drawing>
      </w:r>
      <w:r w:rsidR="009656CD" w:rsidRPr="00596F42">
        <w:rPr>
          <w:sz w:val="16"/>
          <w:szCs w:val="24"/>
          <w:lang w:val="es-ES"/>
        </w:rPr>
        <w:drawing>
          <wp:inline distT="0" distB="0" distL="0" distR="0" wp14:anchorId="5BB4E151" wp14:editId="4534BA1D">
            <wp:extent cx="108000" cy="108000"/>
            <wp:effectExtent l="0" t="0" r="6350" b="6350"/>
            <wp:docPr id="4" name="Imagen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562692" w:rsidRPr="00537288">
        <w:rPr>
          <w:highlight w:val="lightGray"/>
        </w:rPr>
        <w:t>Apellidos, Autor</w:t>
      </w:r>
      <w:r w:rsidR="00562692" w:rsidRPr="00537288">
        <w:rPr>
          <w:highlight w:val="lightGray"/>
          <w:vertAlign w:val="superscript"/>
        </w:rPr>
        <w:t>1</w:t>
      </w:r>
      <w:bookmarkStart w:id="0" w:name="_Hlk45041680"/>
    </w:p>
    <w:bookmarkEnd w:id="0"/>
    <w:p w14:paraId="417F334E" w14:textId="77777777" w:rsidR="0038068E" w:rsidRDefault="0020664B" w:rsidP="00924EC0">
      <w:pPr>
        <w:pStyle w:val="PIXELDDatosautores"/>
        <w:rPr>
          <w:rStyle w:val="Hipervnculo"/>
          <w:color w:val="A42035"/>
        </w:rPr>
      </w:pPr>
      <w:r w:rsidRPr="00537288">
        <w:rPr>
          <w:highlight w:val="lightGray"/>
        </w:rPr>
        <w:t>Afiliación</w:t>
      </w:r>
      <w:r w:rsidR="00CD3203" w:rsidRPr="00537288">
        <w:rPr>
          <w:highlight w:val="lightGray"/>
        </w:rPr>
        <w:t xml:space="preserve"> 1;</w:t>
      </w:r>
      <w:r w:rsidRPr="00537288">
        <w:rPr>
          <w:highlight w:val="lightGray"/>
        </w:rPr>
        <w:t xml:space="preserve"> ORCID;</w:t>
      </w:r>
      <w:r w:rsidR="00CD3203" w:rsidRPr="00537288">
        <w:rPr>
          <w:highlight w:val="lightGray"/>
        </w:rPr>
        <w:t xml:space="preserve"> </w:t>
      </w:r>
      <w:hyperlink r:id="rId13" w:history="1">
        <w:r w:rsidR="00394C7C" w:rsidRPr="00537288">
          <w:rPr>
            <w:rStyle w:val="Hipervnculo"/>
            <w:color w:val="A42035"/>
            <w:highlight w:val="lightGray"/>
          </w:rPr>
          <w:t>e-mail@e-mail.com</w:t>
        </w:r>
      </w:hyperlink>
    </w:p>
    <w:p w14:paraId="47DFFD78" w14:textId="77777777" w:rsidR="00924EC0" w:rsidRPr="00537288" w:rsidRDefault="00000000" w:rsidP="00A77095">
      <w:pPr>
        <w:pStyle w:val="PIXELCAutores"/>
        <w:rPr>
          <w:highlight w:val="lightGray"/>
        </w:rPr>
      </w:pPr>
      <w:hyperlink r:id="rId14" w:history="1"/>
      <w:r w:rsidR="00924EC0" w:rsidRPr="009656CD">
        <w:rPr>
          <w:lang w:val="es-ES"/>
        </w:rPr>
        <w:drawing>
          <wp:inline distT="0" distB="0" distL="0" distR="0" wp14:anchorId="12D4D4A3" wp14:editId="09EE2C7D">
            <wp:extent cx="109928" cy="108000"/>
            <wp:effectExtent l="0" t="0" r="4445"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5" t="21964" r="97124" b="9574"/>
                    <a:stretch/>
                  </pic:blipFill>
                  <pic:spPr bwMode="auto">
                    <a:xfrm>
                      <a:off x="0" y="0"/>
                      <a:ext cx="109928" cy="108000"/>
                    </a:xfrm>
                    <a:prstGeom prst="rect">
                      <a:avLst/>
                    </a:prstGeom>
                    <a:noFill/>
                    <a:ln>
                      <a:noFill/>
                    </a:ln>
                    <a:extLst>
                      <a:ext uri="{53640926-AAD7-44D8-BBD7-CCE9431645EC}">
                        <a14:shadowObscured xmlns:a14="http://schemas.microsoft.com/office/drawing/2010/main"/>
                      </a:ext>
                    </a:extLst>
                  </pic:spPr>
                </pic:pic>
              </a:graphicData>
            </a:graphic>
          </wp:inline>
        </w:drawing>
      </w:r>
      <w:r w:rsidR="00924EC0" w:rsidRPr="00596F42">
        <w:rPr>
          <w:sz w:val="16"/>
          <w:szCs w:val="24"/>
          <w:lang w:val="es-ES"/>
        </w:rPr>
        <w:drawing>
          <wp:inline distT="0" distB="0" distL="0" distR="0" wp14:anchorId="112D5E87" wp14:editId="14900D7A">
            <wp:extent cx="108000" cy="108000"/>
            <wp:effectExtent l="0" t="0" r="6350" b="6350"/>
            <wp:docPr id="20" name="Imagen 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924EC0" w:rsidRPr="00537288">
        <w:rPr>
          <w:highlight w:val="lightGray"/>
        </w:rPr>
        <w:t>Apellidos, Autor</w:t>
      </w:r>
      <w:r w:rsidR="00924EC0" w:rsidRPr="00537288">
        <w:rPr>
          <w:highlight w:val="lightGray"/>
          <w:vertAlign w:val="superscript"/>
        </w:rPr>
        <w:t>2</w:t>
      </w:r>
    </w:p>
    <w:p w14:paraId="770BBF07" w14:textId="77777777" w:rsidR="00924EC0" w:rsidRPr="009656CD" w:rsidRDefault="00924EC0" w:rsidP="00924EC0">
      <w:pPr>
        <w:pStyle w:val="PIXELDDatosautores"/>
      </w:pPr>
      <w:r w:rsidRPr="00537288">
        <w:rPr>
          <w:highlight w:val="lightGray"/>
        </w:rPr>
        <w:t xml:space="preserve">Afiliación 2; ORCID; </w:t>
      </w:r>
      <w:hyperlink r:id="rId15" w:history="1">
        <w:r w:rsidRPr="00537288">
          <w:rPr>
            <w:rStyle w:val="Hipervnculo"/>
            <w:color w:val="A42035"/>
            <w:highlight w:val="lightGray"/>
          </w:rPr>
          <w:t>e-mail@e-mail.com</w:t>
        </w:r>
      </w:hyperlink>
    </w:p>
    <w:p w14:paraId="18AC78F7" w14:textId="77777777" w:rsidR="00924EC0" w:rsidRPr="00537288" w:rsidRDefault="00000000" w:rsidP="00A77095">
      <w:pPr>
        <w:pStyle w:val="PIXELCAutores"/>
        <w:rPr>
          <w:highlight w:val="lightGray"/>
        </w:rPr>
      </w:pPr>
      <w:hyperlink r:id="rId16" w:history="1"/>
      <w:r w:rsidR="00924EC0" w:rsidRPr="009656CD">
        <w:rPr>
          <w:lang w:val="es-ES"/>
        </w:rPr>
        <w:drawing>
          <wp:inline distT="0" distB="0" distL="0" distR="0" wp14:anchorId="7561D024" wp14:editId="447AF894">
            <wp:extent cx="109928" cy="108000"/>
            <wp:effectExtent l="0" t="0" r="4445"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5" t="21964" r="97124" b="9574"/>
                    <a:stretch/>
                  </pic:blipFill>
                  <pic:spPr bwMode="auto">
                    <a:xfrm>
                      <a:off x="0" y="0"/>
                      <a:ext cx="109928" cy="108000"/>
                    </a:xfrm>
                    <a:prstGeom prst="rect">
                      <a:avLst/>
                    </a:prstGeom>
                    <a:noFill/>
                    <a:ln>
                      <a:noFill/>
                    </a:ln>
                    <a:extLst>
                      <a:ext uri="{53640926-AAD7-44D8-BBD7-CCE9431645EC}">
                        <a14:shadowObscured xmlns:a14="http://schemas.microsoft.com/office/drawing/2010/main"/>
                      </a:ext>
                    </a:extLst>
                  </pic:spPr>
                </pic:pic>
              </a:graphicData>
            </a:graphic>
          </wp:inline>
        </w:drawing>
      </w:r>
      <w:r w:rsidR="00924EC0" w:rsidRPr="00596F42">
        <w:rPr>
          <w:sz w:val="16"/>
          <w:szCs w:val="24"/>
          <w:lang w:val="es-ES"/>
        </w:rPr>
        <w:drawing>
          <wp:inline distT="0" distB="0" distL="0" distR="0" wp14:anchorId="3C9F1737" wp14:editId="3E4A5D77">
            <wp:extent cx="108000" cy="108000"/>
            <wp:effectExtent l="0" t="0" r="6350" b="6350"/>
            <wp:docPr id="22" name="Imagen 2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924EC0" w:rsidRPr="00537288">
        <w:rPr>
          <w:highlight w:val="lightGray"/>
        </w:rPr>
        <w:t>Apellidos, Autor</w:t>
      </w:r>
      <w:r w:rsidR="00924EC0" w:rsidRPr="00537288">
        <w:rPr>
          <w:highlight w:val="lightGray"/>
          <w:vertAlign w:val="superscript"/>
        </w:rPr>
        <w:t>3</w:t>
      </w:r>
    </w:p>
    <w:p w14:paraId="2BA9544E" w14:textId="77777777" w:rsidR="00924EC0" w:rsidRPr="009656CD" w:rsidRDefault="00924EC0" w:rsidP="00924EC0">
      <w:pPr>
        <w:pStyle w:val="PIXELDDatosautores"/>
      </w:pPr>
      <w:r w:rsidRPr="00537288">
        <w:rPr>
          <w:highlight w:val="lightGray"/>
        </w:rPr>
        <w:t xml:space="preserve">Afiliación 3; ORCID; </w:t>
      </w:r>
      <w:hyperlink r:id="rId17" w:history="1">
        <w:r w:rsidRPr="00537288">
          <w:rPr>
            <w:rStyle w:val="Hipervnculo"/>
            <w:color w:val="A42035"/>
            <w:highlight w:val="lightGray"/>
          </w:rPr>
          <w:t>e-mail@e-mail.com</w:t>
        </w:r>
      </w:hyperlink>
    </w:p>
    <w:p w14:paraId="1A13ED22" w14:textId="77777777" w:rsidR="00924EC0" w:rsidRPr="00537288" w:rsidRDefault="00000000" w:rsidP="00A77095">
      <w:pPr>
        <w:pStyle w:val="PIXELCAutores"/>
        <w:rPr>
          <w:highlight w:val="lightGray"/>
        </w:rPr>
      </w:pPr>
      <w:hyperlink r:id="rId18" w:history="1"/>
      <w:r w:rsidR="00924EC0" w:rsidRPr="009656CD">
        <w:rPr>
          <w:lang w:val="es-ES"/>
        </w:rPr>
        <w:drawing>
          <wp:inline distT="0" distB="0" distL="0" distR="0" wp14:anchorId="45F078D2" wp14:editId="3557DAEB">
            <wp:extent cx="109928" cy="108000"/>
            <wp:effectExtent l="0" t="0" r="4445"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5" t="21964" r="97124" b="9574"/>
                    <a:stretch/>
                  </pic:blipFill>
                  <pic:spPr bwMode="auto">
                    <a:xfrm>
                      <a:off x="0" y="0"/>
                      <a:ext cx="109928" cy="108000"/>
                    </a:xfrm>
                    <a:prstGeom prst="rect">
                      <a:avLst/>
                    </a:prstGeom>
                    <a:noFill/>
                    <a:ln>
                      <a:noFill/>
                    </a:ln>
                    <a:extLst>
                      <a:ext uri="{53640926-AAD7-44D8-BBD7-CCE9431645EC}">
                        <a14:shadowObscured xmlns:a14="http://schemas.microsoft.com/office/drawing/2010/main"/>
                      </a:ext>
                    </a:extLst>
                  </pic:spPr>
                </pic:pic>
              </a:graphicData>
            </a:graphic>
          </wp:inline>
        </w:drawing>
      </w:r>
      <w:r w:rsidR="00924EC0" w:rsidRPr="00596F42">
        <w:rPr>
          <w:sz w:val="16"/>
          <w:szCs w:val="24"/>
          <w:lang w:val="es-ES"/>
        </w:rPr>
        <w:drawing>
          <wp:inline distT="0" distB="0" distL="0" distR="0" wp14:anchorId="06763FEB" wp14:editId="017EC5FC">
            <wp:extent cx="108000" cy="108000"/>
            <wp:effectExtent l="0" t="0" r="6350" b="6350"/>
            <wp:docPr id="24" name="Imagen 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924EC0" w:rsidRPr="00537288">
        <w:rPr>
          <w:highlight w:val="lightGray"/>
        </w:rPr>
        <w:t>Apellidos, Autor</w:t>
      </w:r>
      <w:r w:rsidR="00924EC0" w:rsidRPr="00537288">
        <w:rPr>
          <w:highlight w:val="lightGray"/>
          <w:vertAlign w:val="superscript"/>
        </w:rPr>
        <w:t>4</w:t>
      </w:r>
    </w:p>
    <w:p w14:paraId="097CFF0E" w14:textId="77777777" w:rsidR="0081239F" w:rsidRPr="00924EC0" w:rsidRDefault="00924EC0" w:rsidP="00924EC0">
      <w:pPr>
        <w:pStyle w:val="PIXELDDatosautores"/>
      </w:pPr>
      <w:r w:rsidRPr="00537288">
        <w:rPr>
          <w:highlight w:val="lightGray"/>
        </w:rPr>
        <w:t xml:space="preserve">Afiliación 4; ORCID; </w:t>
      </w:r>
      <w:hyperlink r:id="rId19" w:history="1">
        <w:r w:rsidRPr="00537288">
          <w:rPr>
            <w:rStyle w:val="Hipervnculo"/>
            <w:color w:val="A42035"/>
            <w:highlight w:val="lightGray"/>
          </w:rPr>
          <w:t>e-mail@e-mail.com</w:t>
        </w:r>
      </w:hyperlink>
    </w:p>
    <w:p w14:paraId="1B517D6D" w14:textId="77777777" w:rsidR="00562692" w:rsidRPr="002163FC" w:rsidRDefault="00562692" w:rsidP="00924EC0">
      <w:pPr>
        <w:pStyle w:val="MDPI14history"/>
        <w:spacing w:before="600"/>
        <w:ind w:left="0"/>
        <w:jc w:val="center"/>
        <w:rPr>
          <w:rFonts w:ascii="Arial" w:hAnsi="Arial" w:cs="Arial"/>
          <w:sz w:val="14"/>
          <w:szCs w:val="16"/>
          <w:lang w:val="es-ES"/>
        </w:rPr>
      </w:pPr>
      <w:r w:rsidRPr="002163FC">
        <w:rPr>
          <w:rFonts w:ascii="Arial" w:hAnsi="Arial" w:cs="Arial"/>
          <w:b/>
          <w:bCs/>
          <w:color w:val="A42035"/>
          <w:sz w:val="14"/>
          <w:szCs w:val="16"/>
          <w:highlight w:val="lightGray"/>
          <w:lang w:val="es-ES"/>
        </w:rPr>
        <w:t>Recibido:</w:t>
      </w:r>
      <w:r w:rsidRPr="002163FC">
        <w:rPr>
          <w:rFonts w:ascii="Arial" w:hAnsi="Arial" w:cs="Arial"/>
          <w:sz w:val="14"/>
          <w:szCs w:val="16"/>
          <w:highlight w:val="lightGray"/>
          <w:lang w:val="es-ES"/>
        </w:rPr>
        <w:t xml:space="preserve"> </w:t>
      </w:r>
      <w:r w:rsidRPr="002163FC">
        <w:rPr>
          <w:rFonts w:ascii="Arial" w:hAnsi="Arial" w:cs="Arial"/>
          <w:sz w:val="12"/>
          <w:szCs w:val="16"/>
          <w:highlight w:val="lightGray"/>
          <w:lang w:val="es-ES"/>
        </w:rPr>
        <w:t>XX</w:t>
      </w:r>
      <w:r w:rsidR="003D5D3F" w:rsidRPr="002163FC">
        <w:rPr>
          <w:rFonts w:ascii="Arial" w:hAnsi="Arial" w:cs="Arial"/>
          <w:sz w:val="12"/>
          <w:szCs w:val="16"/>
          <w:highlight w:val="lightGray"/>
          <w:lang w:val="es-ES"/>
        </w:rPr>
        <w:t>XX/XX/XX</w:t>
      </w:r>
      <w:r w:rsidRPr="002163FC">
        <w:rPr>
          <w:rFonts w:ascii="Arial" w:hAnsi="Arial" w:cs="Arial"/>
          <w:sz w:val="14"/>
          <w:szCs w:val="16"/>
          <w:highlight w:val="lightGray"/>
          <w:lang w:val="es-ES"/>
        </w:rPr>
        <w:t xml:space="preserve">; </w:t>
      </w:r>
      <w:r w:rsidRPr="002163FC">
        <w:rPr>
          <w:rFonts w:ascii="Arial" w:hAnsi="Arial" w:cs="Arial"/>
          <w:b/>
          <w:bCs/>
          <w:color w:val="A42035"/>
          <w:sz w:val="14"/>
          <w:szCs w:val="16"/>
          <w:highlight w:val="lightGray"/>
          <w:lang w:val="es-ES"/>
        </w:rPr>
        <w:t>Revisado:</w:t>
      </w:r>
      <w:r w:rsidRPr="002163FC">
        <w:rPr>
          <w:rFonts w:ascii="Arial" w:hAnsi="Arial" w:cs="Arial"/>
          <w:sz w:val="14"/>
          <w:szCs w:val="16"/>
          <w:highlight w:val="lightGray"/>
          <w:lang w:val="es-ES"/>
        </w:rPr>
        <w:t xml:space="preserve"> </w:t>
      </w:r>
      <w:r w:rsidRPr="002163FC">
        <w:rPr>
          <w:rFonts w:ascii="Arial" w:hAnsi="Arial" w:cs="Arial"/>
          <w:sz w:val="12"/>
          <w:szCs w:val="16"/>
          <w:highlight w:val="lightGray"/>
          <w:lang w:val="es-ES"/>
        </w:rPr>
        <w:t>XX</w:t>
      </w:r>
      <w:r w:rsidR="003D5D3F" w:rsidRPr="002163FC">
        <w:rPr>
          <w:rFonts w:ascii="Arial" w:hAnsi="Arial" w:cs="Arial"/>
          <w:sz w:val="12"/>
          <w:szCs w:val="16"/>
          <w:highlight w:val="lightGray"/>
          <w:lang w:val="es-ES"/>
        </w:rPr>
        <w:t>XX/XX/XX</w:t>
      </w:r>
      <w:r w:rsidRPr="002163FC">
        <w:rPr>
          <w:rFonts w:ascii="Arial" w:hAnsi="Arial" w:cs="Arial"/>
          <w:sz w:val="14"/>
          <w:szCs w:val="16"/>
          <w:highlight w:val="lightGray"/>
          <w:lang w:val="es-ES"/>
        </w:rPr>
        <w:t xml:space="preserve">; </w:t>
      </w:r>
      <w:r w:rsidRPr="002163FC">
        <w:rPr>
          <w:rFonts w:ascii="Arial" w:hAnsi="Arial" w:cs="Arial"/>
          <w:b/>
          <w:bCs/>
          <w:color w:val="A42035"/>
          <w:sz w:val="14"/>
          <w:szCs w:val="16"/>
          <w:highlight w:val="lightGray"/>
          <w:lang w:val="es-ES"/>
        </w:rPr>
        <w:t>Aceptado:</w:t>
      </w:r>
      <w:r w:rsidRPr="002163FC">
        <w:rPr>
          <w:rFonts w:ascii="Arial" w:hAnsi="Arial" w:cs="Arial"/>
          <w:sz w:val="14"/>
          <w:szCs w:val="16"/>
          <w:highlight w:val="lightGray"/>
          <w:lang w:val="es-ES"/>
        </w:rPr>
        <w:t xml:space="preserve"> </w:t>
      </w:r>
      <w:r w:rsidRPr="002163FC">
        <w:rPr>
          <w:rFonts w:ascii="Arial" w:hAnsi="Arial" w:cs="Arial"/>
          <w:sz w:val="12"/>
          <w:szCs w:val="16"/>
          <w:highlight w:val="lightGray"/>
          <w:lang w:val="es-ES"/>
        </w:rPr>
        <w:t>XX</w:t>
      </w:r>
      <w:r w:rsidR="003D5D3F" w:rsidRPr="002163FC">
        <w:rPr>
          <w:rFonts w:ascii="Arial" w:hAnsi="Arial" w:cs="Arial"/>
          <w:sz w:val="12"/>
          <w:szCs w:val="16"/>
          <w:highlight w:val="lightGray"/>
          <w:lang w:val="es-ES"/>
        </w:rPr>
        <w:t>XX/XX/XX</w:t>
      </w:r>
      <w:r w:rsidRPr="002163FC">
        <w:rPr>
          <w:rFonts w:ascii="Arial" w:hAnsi="Arial" w:cs="Arial"/>
          <w:sz w:val="14"/>
          <w:szCs w:val="16"/>
          <w:highlight w:val="lightGray"/>
          <w:lang w:val="es-ES"/>
        </w:rPr>
        <w:t xml:space="preserve">; </w:t>
      </w:r>
      <w:r w:rsidR="00924EC0" w:rsidRPr="002163FC">
        <w:rPr>
          <w:rFonts w:ascii="Arial" w:hAnsi="Arial" w:cs="Arial"/>
          <w:b/>
          <w:color w:val="A42035"/>
          <w:sz w:val="14"/>
          <w:szCs w:val="16"/>
          <w:highlight w:val="lightGray"/>
          <w:lang w:val="es-ES"/>
        </w:rPr>
        <w:t>Preprint:</w:t>
      </w:r>
      <w:r w:rsidR="00924EC0" w:rsidRPr="002163FC">
        <w:rPr>
          <w:rFonts w:ascii="Arial" w:hAnsi="Arial" w:cs="Arial"/>
          <w:sz w:val="14"/>
          <w:szCs w:val="16"/>
          <w:highlight w:val="lightGray"/>
          <w:lang w:val="es-ES"/>
        </w:rPr>
        <w:t xml:space="preserve"> </w:t>
      </w:r>
      <w:r w:rsidR="00924EC0" w:rsidRPr="002163FC">
        <w:rPr>
          <w:rFonts w:ascii="Arial" w:hAnsi="Arial" w:cs="Arial"/>
          <w:sz w:val="12"/>
          <w:szCs w:val="16"/>
          <w:highlight w:val="lightGray"/>
          <w:lang w:val="es-ES"/>
        </w:rPr>
        <w:t>XXXX/XX/XX</w:t>
      </w:r>
      <w:r w:rsidR="00924EC0" w:rsidRPr="002163FC">
        <w:rPr>
          <w:rFonts w:ascii="Arial" w:hAnsi="Arial" w:cs="Arial"/>
          <w:sz w:val="14"/>
          <w:szCs w:val="16"/>
          <w:highlight w:val="lightGray"/>
          <w:lang w:val="es-ES"/>
        </w:rPr>
        <w:t xml:space="preserve">; </w:t>
      </w:r>
      <w:r w:rsidRPr="002163FC">
        <w:rPr>
          <w:rFonts w:ascii="Arial" w:hAnsi="Arial" w:cs="Arial"/>
          <w:b/>
          <w:bCs/>
          <w:color w:val="A42035"/>
          <w:sz w:val="14"/>
          <w:szCs w:val="16"/>
          <w:highlight w:val="lightGray"/>
          <w:lang w:val="es-ES"/>
        </w:rPr>
        <w:t>Publicado:</w:t>
      </w:r>
      <w:r w:rsidRPr="002163FC">
        <w:rPr>
          <w:rFonts w:ascii="Arial" w:hAnsi="Arial" w:cs="Arial"/>
          <w:sz w:val="14"/>
          <w:szCs w:val="16"/>
          <w:highlight w:val="lightGray"/>
          <w:lang w:val="es-ES"/>
        </w:rPr>
        <w:t xml:space="preserve"> </w:t>
      </w:r>
      <w:r w:rsidRPr="002163FC">
        <w:rPr>
          <w:rFonts w:ascii="Arial" w:hAnsi="Arial" w:cs="Arial"/>
          <w:sz w:val="12"/>
          <w:szCs w:val="16"/>
          <w:highlight w:val="lightGray"/>
          <w:lang w:val="es-ES"/>
        </w:rPr>
        <w:t>XX</w:t>
      </w:r>
      <w:r w:rsidR="003D5D3F" w:rsidRPr="002163FC">
        <w:rPr>
          <w:rFonts w:ascii="Arial" w:hAnsi="Arial" w:cs="Arial"/>
          <w:sz w:val="12"/>
          <w:szCs w:val="16"/>
          <w:highlight w:val="lightGray"/>
          <w:lang w:val="es-ES"/>
        </w:rPr>
        <w:t>XX</w:t>
      </w:r>
      <w:r w:rsidRPr="002163FC">
        <w:rPr>
          <w:rFonts w:ascii="Arial" w:hAnsi="Arial" w:cs="Arial"/>
          <w:sz w:val="12"/>
          <w:szCs w:val="16"/>
          <w:highlight w:val="lightGray"/>
          <w:lang w:val="es-ES"/>
        </w:rPr>
        <w:t>/XX</w:t>
      </w:r>
      <w:r w:rsidR="003D5D3F" w:rsidRPr="002163FC">
        <w:rPr>
          <w:rFonts w:ascii="Arial" w:hAnsi="Arial" w:cs="Arial"/>
          <w:sz w:val="12"/>
          <w:szCs w:val="16"/>
          <w:highlight w:val="lightGray"/>
          <w:lang w:val="es-ES"/>
        </w:rPr>
        <w:t>/XX</w:t>
      </w:r>
      <w:r w:rsidR="005F0C08" w:rsidRPr="002163FC">
        <w:rPr>
          <w:rFonts w:ascii="Arial" w:hAnsi="Arial" w:cs="Arial"/>
          <w:sz w:val="12"/>
          <w:szCs w:val="16"/>
          <w:highlight w:val="lightGray"/>
          <w:lang w:val="es-ES"/>
        </w:rPr>
        <w:t xml:space="preserve"> </w:t>
      </w:r>
      <w:r w:rsidR="005F0C08" w:rsidRPr="002163FC">
        <w:rPr>
          <w:rFonts w:ascii="Arial" w:hAnsi="Arial" w:cs="Arial"/>
          <w:sz w:val="14"/>
          <w:szCs w:val="16"/>
          <w:highlight w:val="lightGray"/>
          <w:lang w:val="es-ES"/>
        </w:rPr>
        <w:t>(no cumplimentar)</w:t>
      </w:r>
    </w:p>
    <w:p w14:paraId="20458110" w14:textId="77777777" w:rsidR="00924EC0" w:rsidRPr="00A77095" w:rsidRDefault="00924EC0" w:rsidP="00924EC0">
      <w:pPr>
        <w:pStyle w:val="MDPI14history"/>
        <w:spacing w:before="600"/>
        <w:ind w:left="0"/>
        <w:rPr>
          <w:rFonts w:ascii="Arial" w:hAnsi="Arial" w:cs="Arial"/>
          <w:b/>
          <w:bCs/>
          <w:color w:val="A42035"/>
          <w:szCs w:val="16"/>
          <w:lang w:val="es-ES"/>
        </w:rPr>
      </w:pPr>
      <w:r w:rsidRPr="00A77095">
        <w:rPr>
          <w:rFonts w:ascii="Arial" w:hAnsi="Arial" w:cs="Arial"/>
          <w:b/>
          <w:bCs/>
          <w:color w:val="A42035"/>
          <w:szCs w:val="16"/>
          <w:lang w:val="es-ES"/>
        </w:rPr>
        <w:t>RESUMEN</w:t>
      </w:r>
      <w:r w:rsidR="00254BFE" w:rsidRPr="00A77095">
        <w:rPr>
          <w:rFonts w:ascii="Arial" w:hAnsi="Arial" w:cs="Arial"/>
          <w:b/>
          <w:bCs/>
          <w:color w:val="A42035"/>
          <w:szCs w:val="16"/>
          <w:lang w:val="es-ES"/>
        </w:rPr>
        <w:t xml:space="preserve"> </w:t>
      </w:r>
    </w:p>
    <w:p w14:paraId="2574FAB6" w14:textId="77777777" w:rsidR="00924EC0" w:rsidRPr="009656CD" w:rsidRDefault="00924EC0" w:rsidP="00A77095">
      <w:pPr>
        <w:pStyle w:val="PIXELEAbstractResumen"/>
      </w:pPr>
      <w:r w:rsidRPr="009656CD">
        <w:t>Se requiere un resumen claro y conciso de entre 150-200 palabras. El resumen debe seguir el sistema IMRYD (Introducción, Metodología, Resultados y Discusión).</w:t>
      </w:r>
    </w:p>
    <w:p w14:paraId="13C2DEED" w14:textId="77777777" w:rsidR="00924EC0" w:rsidRPr="00537288" w:rsidRDefault="00924EC0" w:rsidP="00A77095">
      <w:pPr>
        <w:pStyle w:val="MDPI14history"/>
        <w:spacing w:before="600"/>
        <w:ind w:left="0"/>
        <w:rPr>
          <w:rFonts w:ascii="Arial" w:hAnsi="Arial" w:cs="Arial"/>
          <w:b/>
          <w:bCs/>
          <w:color w:val="A42035"/>
          <w:szCs w:val="16"/>
        </w:rPr>
      </w:pPr>
      <w:r w:rsidRPr="00537288">
        <w:rPr>
          <w:rFonts w:ascii="Arial" w:hAnsi="Arial" w:cs="Arial"/>
          <w:b/>
          <w:bCs/>
          <w:color w:val="A42035"/>
          <w:szCs w:val="16"/>
        </w:rPr>
        <w:t>ABSTRACT</w:t>
      </w:r>
    </w:p>
    <w:p w14:paraId="35EEF687" w14:textId="77777777" w:rsidR="00924EC0" w:rsidRPr="00924EC0" w:rsidRDefault="00924EC0" w:rsidP="00A77095">
      <w:pPr>
        <w:pStyle w:val="PIXELEAbstractResumen"/>
        <w:rPr>
          <w:lang w:val="en-US"/>
        </w:rPr>
      </w:pPr>
      <w:r w:rsidRPr="009656CD">
        <w:t xml:space="preserve">A </w:t>
      </w:r>
      <w:r w:rsidRPr="00924EC0">
        <w:t>simple</w:t>
      </w:r>
      <w:r w:rsidRPr="009656CD">
        <w:t xml:space="preserve"> and concise summary of 150-200 words is required. The summary should follow the IMRYD system (Introduction, Methodology, Results and Discussion).</w:t>
      </w:r>
    </w:p>
    <w:p w14:paraId="2B745703" w14:textId="77777777" w:rsidR="00924EC0" w:rsidRPr="00A77095" w:rsidRDefault="00924EC0" w:rsidP="00A77095">
      <w:pPr>
        <w:pStyle w:val="MDPI14history"/>
        <w:spacing w:before="600"/>
        <w:ind w:left="0"/>
        <w:rPr>
          <w:rFonts w:ascii="Arial" w:hAnsi="Arial" w:cs="Arial"/>
          <w:b/>
          <w:bCs/>
          <w:color w:val="A42035"/>
          <w:szCs w:val="16"/>
          <w:lang w:val="es-ES"/>
        </w:rPr>
      </w:pPr>
      <w:r w:rsidRPr="00A77095">
        <w:rPr>
          <w:rFonts w:ascii="Arial" w:hAnsi="Arial" w:cs="Arial"/>
          <w:b/>
          <w:bCs/>
          <w:color w:val="A42035"/>
          <w:szCs w:val="16"/>
          <w:lang w:val="es-ES"/>
        </w:rPr>
        <w:t>PALABRAS CLAVES · KEYWORDS</w:t>
      </w:r>
    </w:p>
    <w:p w14:paraId="293AC9E2" w14:textId="77777777" w:rsidR="00924EC0" w:rsidRPr="00537288" w:rsidRDefault="00924EC0" w:rsidP="00A77095">
      <w:pPr>
        <w:pStyle w:val="PIXELFKeywordsPClave"/>
        <w:rPr>
          <w:lang w:val="es-ES"/>
        </w:rPr>
      </w:pPr>
      <w:r w:rsidRPr="00924EC0">
        <w:t>Los</w:t>
      </w:r>
      <w:r w:rsidRPr="009656CD">
        <w:t xml:space="preserve"> </w:t>
      </w:r>
      <w:r w:rsidRPr="00A77095">
        <w:t>autores</w:t>
      </w:r>
      <w:r w:rsidRPr="009656CD">
        <w:t xml:space="preserve"> deben proporcionar 5 palabras clave en minúsculas para propósitos indexales. Se recomienda el uso de estos descriptores y del Thesaurus de la UNESCO. Solo en casos excepcionales se aceptan términos nuevos.</w:t>
      </w:r>
    </w:p>
    <w:p w14:paraId="4F5FBAFE" w14:textId="77777777" w:rsidR="00C516CD" w:rsidRPr="00537288" w:rsidRDefault="00C516CD" w:rsidP="00C516CD">
      <w:pPr>
        <w:rPr>
          <w:rFonts w:ascii="Arial" w:hAnsi="Arial" w:cs="Arial"/>
          <w:lang w:val="es-ES" w:bidi="en-US"/>
        </w:rPr>
      </w:pPr>
    </w:p>
    <w:p w14:paraId="26957E96" w14:textId="77777777" w:rsidR="000C07C4" w:rsidRPr="009656CD" w:rsidRDefault="000C07C4" w:rsidP="000C07C4">
      <w:pPr>
        <w:rPr>
          <w:rFonts w:ascii="Arial" w:hAnsi="Arial" w:cs="Arial"/>
          <w:lang w:val="es-ES" w:bidi="en-US"/>
        </w:rPr>
      </w:pPr>
    </w:p>
    <w:p w14:paraId="502611F0" w14:textId="77777777" w:rsidR="000C07C4" w:rsidRPr="009656CD" w:rsidRDefault="000C07C4" w:rsidP="000C07C4">
      <w:pPr>
        <w:rPr>
          <w:rFonts w:ascii="Arial" w:hAnsi="Arial" w:cs="Arial"/>
          <w:lang w:val="es-ES" w:bidi="en-US"/>
        </w:rPr>
      </w:pPr>
    </w:p>
    <w:p w14:paraId="5F8B0F09" w14:textId="77777777" w:rsidR="000C07C4" w:rsidRPr="009656CD" w:rsidRDefault="000C07C4" w:rsidP="000C07C4">
      <w:pPr>
        <w:rPr>
          <w:rFonts w:ascii="Arial" w:hAnsi="Arial" w:cs="Arial"/>
          <w:lang w:val="es-ES" w:bidi="en-US"/>
        </w:rPr>
      </w:pPr>
    </w:p>
    <w:p w14:paraId="74CCA6DB" w14:textId="77777777" w:rsidR="000C07C4" w:rsidRPr="009656CD" w:rsidRDefault="000C07C4" w:rsidP="000C07C4">
      <w:pPr>
        <w:rPr>
          <w:rFonts w:ascii="Arial" w:hAnsi="Arial" w:cs="Arial"/>
          <w:lang w:val="es-ES" w:bidi="en-US"/>
        </w:rPr>
      </w:pPr>
    </w:p>
    <w:p w14:paraId="6A2A108C" w14:textId="77777777" w:rsidR="000C07C4" w:rsidRPr="009656CD" w:rsidRDefault="000C07C4" w:rsidP="000C07C4">
      <w:pPr>
        <w:rPr>
          <w:rFonts w:ascii="Arial" w:hAnsi="Arial" w:cs="Arial"/>
          <w:lang w:val="es-ES" w:bidi="en-US"/>
        </w:rPr>
      </w:pPr>
    </w:p>
    <w:p w14:paraId="6AC9C7C3" w14:textId="77777777" w:rsidR="000C07C4" w:rsidRPr="009656CD" w:rsidRDefault="000C07C4" w:rsidP="000C07C4">
      <w:pPr>
        <w:rPr>
          <w:rFonts w:ascii="Arial" w:hAnsi="Arial" w:cs="Arial"/>
          <w:lang w:val="es-ES" w:bidi="en-US"/>
        </w:rPr>
      </w:pPr>
    </w:p>
    <w:p w14:paraId="5A017C2C" w14:textId="77777777" w:rsidR="000C07C4" w:rsidRPr="009656CD" w:rsidRDefault="000C07C4" w:rsidP="000C07C4">
      <w:pPr>
        <w:rPr>
          <w:rFonts w:ascii="Arial" w:hAnsi="Arial" w:cs="Arial"/>
          <w:lang w:val="es-ES" w:bidi="en-US"/>
        </w:rPr>
      </w:pPr>
    </w:p>
    <w:p w14:paraId="06059967" w14:textId="77777777" w:rsidR="000C07C4" w:rsidRPr="009656CD" w:rsidRDefault="000C07C4" w:rsidP="000C07C4">
      <w:pPr>
        <w:rPr>
          <w:rFonts w:ascii="Arial" w:hAnsi="Arial" w:cs="Arial"/>
          <w:lang w:val="es-ES" w:bidi="en-US"/>
        </w:rPr>
      </w:pPr>
    </w:p>
    <w:p w14:paraId="1FDAA9BC" w14:textId="77777777" w:rsidR="000C07C4" w:rsidRPr="009656CD" w:rsidRDefault="000C07C4" w:rsidP="000C07C4">
      <w:pPr>
        <w:rPr>
          <w:rFonts w:ascii="Arial" w:hAnsi="Arial" w:cs="Arial"/>
          <w:lang w:val="es-ES" w:bidi="en-US"/>
        </w:rPr>
      </w:pPr>
    </w:p>
    <w:p w14:paraId="22AE564F" w14:textId="77777777" w:rsidR="000C07C4" w:rsidRPr="009656CD" w:rsidRDefault="000C07C4" w:rsidP="000C07C4">
      <w:pPr>
        <w:rPr>
          <w:rFonts w:ascii="Arial" w:hAnsi="Arial" w:cs="Arial"/>
          <w:lang w:val="es-ES" w:bidi="en-US"/>
        </w:rPr>
      </w:pPr>
    </w:p>
    <w:p w14:paraId="1531D358" w14:textId="77777777" w:rsidR="000C07C4" w:rsidRPr="009656CD" w:rsidRDefault="000C07C4" w:rsidP="000C07C4">
      <w:pPr>
        <w:rPr>
          <w:rFonts w:ascii="Arial" w:hAnsi="Arial" w:cs="Arial"/>
          <w:lang w:val="es-ES" w:bidi="en-US"/>
        </w:rPr>
      </w:pPr>
    </w:p>
    <w:p w14:paraId="338584C0" w14:textId="77777777" w:rsidR="000C07C4" w:rsidRPr="009656CD" w:rsidRDefault="000C07C4" w:rsidP="000C07C4">
      <w:pPr>
        <w:rPr>
          <w:rFonts w:ascii="Arial" w:hAnsi="Arial" w:cs="Arial"/>
          <w:lang w:val="es-ES" w:bidi="en-US"/>
        </w:rPr>
      </w:pPr>
    </w:p>
    <w:p w14:paraId="244292EB" w14:textId="77777777" w:rsidR="000C3F88" w:rsidRPr="009656CD" w:rsidRDefault="000C3F88" w:rsidP="000C07C4">
      <w:pPr>
        <w:rPr>
          <w:rFonts w:ascii="Arial" w:hAnsi="Arial" w:cs="Arial"/>
          <w:lang w:val="es-ES" w:bidi="en-US"/>
        </w:rPr>
      </w:pPr>
    </w:p>
    <w:p w14:paraId="290AFAB1" w14:textId="77777777" w:rsidR="00CD3203" w:rsidRPr="009656CD" w:rsidRDefault="00CD3203" w:rsidP="002163FC">
      <w:pPr>
        <w:pStyle w:val="PIXELGSeccin"/>
      </w:pPr>
      <w:r w:rsidRPr="009656CD">
        <w:lastRenderedPageBreak/>
        <w:t xml:space="preserve">0. </w:t>
      </w:r>
      <w:r w:rsidR="00DB3D56" w:rsidRPr="00A77095">
        <w:t>Estructura</w:t>
      </w:r>
      <w:r w:rsidR="00E14FF8" w:rsidRPr="009656CD">
        <w:tab/>
      </w:r>
    </w:p>
    <w:p w14:paraId="2540306B" w14:textId="77777777" w:rsidR="00DB3D56" w:rsidRPr="00A77095" w:rsidRDefault="00DB3D56" w:rsidP="00A77095">
      <w:pPr>
        <w:pStyle w:val="PIXELHTexto"/>
      </w:pPr>
      <w:r w:rsidRPr="00A77095">
        <w:t>La plantilla detalla las secciones que se pueden usar en un manuscrito. Tenga en cuenta que cada sección tiene un estilo correspondiente, que se puede encontrar en el menú "Estilos" de Word.</w:t>
      </w:r>
    </w:p>
    <w:p w14:paraId="2A8E43BA" w14:textId="77777777" w:rsidR="00DB3D56" w:rsidRPr="00A77095" w:rsidRDefault="00DB3D56" w:rsidP="00A77095">
      <w:pPr>
        <w:pStyle w:val="PIXELHTexto"/>
      </w:pPr>
      <w:r w:rsidRPr="00A77095">
        <w:t xml:space="preserve">Elimine este párrafo y comience la numeración de la sección con 1. Para cualquier pregunta, comuníquese con el equipo editorial de la revista o </w:t>
      </w:r>
      <w:hyperlink r:id="rId20" w:history="1">
        <w:r w:rsidRPr="00A77095">
          <w:rPr>
            <w:rStyle w:val="Hipervnculo"/>
            <w:color w:val="000000"/>
            <w:u w:val="none"/>
          </w:rPr>
          <w:t>revistapixelbit@us.es</w:t>
        </w:r>
      </w:hyperlink>
      <w:r w:rsidR="000C3F88" w:rsidRPr="00A77095">
        <w:rPr>
          <w:rStyle w:val="Hipervnculo"/>
          <w:color w:val="000000"/>
          <w:u w:val="none"/>
        </w:rPr>
        <w:t>.</w:t>
      </w:r>
    </w:p>
    <w:p w14:paraId="2EC8FBA8" w14:textId="77777777" w:rsidR="00DB3D56" w:rsidRPr="00A77095" w:rsidRDefault="00DB3D56" w:rsidP="00A77095">
      <w:pPr>
        <w:pStyle w:val="PIXELHTexto"/>
      </w:pPr>
      <w:r w:rsidRPr="00A77095">
        <w:t>Recuerde que el trabajo debe contener una extensión entre 5.000 y 6.500 palabras (incluyendo referencias).</w:t>
      </w:r>
    </w:p>
    <w:p w14:paraId="6F6B21A3" w14:textId="77777777" w:rsidR="00CD3203" w:rsidRPr="009656CD" w:rsidRDefault="00CD3203" w:rsidP="002163FC">
      <w:pPr>
        <w:pStyle w:val="PIXELGSeccin"/>
      </w:pPr>
      <w:r w:rsidRPr="009656CD">
        <w:t>1. Introduc</w:t>
      </w:r>
      <w:r w:rsidR="00DB3D56" w:rsidRPr="009656CD">
        <w:t>ción</w:t>
      </w:r>
    </w:p>
    <w:p w14:paraId="7BF66099" w14:textId="77777777" w:rsidR="00DB3D56" w:rsidRPr="009656CD" w:rsidRDefault="00DB3D56" w:rsidP="00A77095">
      <w:pPr>
        <w:pStyle w:val="PIXELHTexto"/>
      </w:pPr>
      <w:r w:rsidRPr="009656CD">
        <w:t>En este epígrafe se deben incluir los fundamentos y el propósito del estudio, utilizando citas bibliográficas, así como la revisión de la literatura más significativa del tema a nivel nacional e internacional.</w:t>
      </w:r>
    </w:p>
    <w:p w14:paraId="35E4CD7C" w14:textId="77777777" w:rsidR="00DB3D56" w:rsidRPr="009656CD" w:rsidRDefault="00DB3D56" w:rsidP="00A77095">
      <w:pPr>
        <w:pStyle w:val="PIXELHTexto"/>
      </w:pPr>
      <w:r w:rsidRPr="009656CD">
        <w:t>Cuando en el documento se presenten citas basadas en el texto de dos autores, es decir citas entre paréntesis, antes del último autor se escribe “&amp;”, en lugar de “y”. Cuando cite fuera de paréntesis, escriba “y” antes del último de ellos. En los artículos en inglés se utilizará la conjunción “and” fuera de paréntesis, y “&amp;” en citas entre paréntesis.</w:t>
      </w:r>
    </w:p>
    <w:p w14:paraId="25ABEA49" w14:textId="77777777" w:rsidR="004F78F6" w:rsidRPr="009656CD" w:rsidRDefault="004F78F6" w:rsidP="00A77095">
      <w:pPr>
        <w:pStyle w:val="PIXELHTexto"/>
      </w:pPr>
      <w:r w:rsidRPr="009656CD">
        <w:t xml:space="preserve">En base a la normativa APA (7ª Edición, epígrafe 8.17 </w:t>
      </w:r>
      <w:r w:rsidRPr="009656CD">
        <w:rPr>
          <w:i/>
        </w:rPr>
        <w:t>Number of Authors to include in in-Text Citation</w:t>
      </w:r>
      <w:r w:rsidRPr="009656CD">
        <w:t>) la manera de citar los autores en el documento, varían en función del número de autores:</w:t>
      </w:r>
    </w:p>
    <w:p w14:paraId="4F47BCFF" w14:textId="77777777" w:rsidR="00C42BE7" w:rsidRPr="009656CD" w:rsidRDefault="00C42BE7" w:rsidP="00A77095">
      <w:pPr>
        <w:pStyle w:val="PIXELHTexto"/>
      </w:pPr>
    </w:p>
    <w:tbl>
      <w:tblPr>
        <w:tblStyle w:val="PIXELTablaAPA"/>
        <w:tblW w:w="0" w:type="auto"/>
        <w:tblLook w:val="04A0" w:firstRow="1" w:lastRow="0" w:firstColumn="1" w:lastColumn="0" w:noHBand="0" w:noVBand="1"/>
      </w:tblPr>
      <w:tblGrid>
        <w:gridCol w:w="3246"/>
        <w:gridCol w:w="2652"/>
        <w:gridCol w:w="2946"/>
      </w:tblGrid>
      <w:tr w:rsidR="004F78F6" w:rsidRPr="009656CD" w14:paraId="47DEB32A" w14:textId="77777777" w:rsidTr="003C67E5">
        <w:trPr>
          <w:cnfStyle w:val="100000000000" w:firstRow="1" w:lastRow="0" w:firstColumn="0" w:lastColumn="0" w:oddVBand="0" w:evenVBand="0" w:oddHBand="0" w:evenHBand="0" w:firstRowFirstColumn="0" w:firstRowLastColumn="0" w:lastRowFirstColumn="0" w:lastRowLastColumn="0"/>
        </w:trPr>
        <w:tc>
          <w:tcPr>
            <w:tcW w:w="3652" w:type="dxa"/>
          </w:tcPr>
          <w:p w14:paraId="0E2A719C" w14:textId="77777777" w:rsidR="004F78F6" w:rsidRPr="00A77095" w:rsidRDefault="004F78F6" w:rsidP="00A77095">
            <w:pPr>
              <w:pStyle w:val="PIXELHTexto"/>
              <w:ind w:firstLine="0"/>
              <w:jc w:val="left"/>
              <w:rPr>
                <w:b/>
                <w:sz w:val="20"/>
              </w:rPr>
            </w:pPr>
            <w:r w:rsidRPr="00A77095">
              <w:rPr>
                <w:b/>
                <w:sz w:val="20"/>
              </w:rPr>
              <w:t>Número de autores</w:t>
            </w:r>
          </w:p>
        </w:tc>
        <w:tc>
          <w:tcPr>
            <w:tcW w:w="2938" w:type="dxa"/>
          </w:tcPr>
          <w:p w14:paraId="0D552187" w14:textId="77777777" w:rsidR="004F78F6" w:rsidRPr="00A77095" w:rsidRDefault="004F78F6" w:rsidP="00A77095">
            <w:pPr>
              <w:pStyle w:val="PIXELHTexto"/>
              <w:ind w:firstLine="0"/>
              <w:jc w:val="left"/>
              <w:rPr>
                <w:b/>
                <w:sz w:val="20"/>
              </w:rPr>
            </w:pPr>
            <w:r w:rsidRPr="00A77095">
              <w:rPr>
                <w:b/>
                <w:sz w:val="20"/>
              </w:rPr>
              <w:t>Citación entre paréntesis</w:t>
            </w:r>
          </w:p>
        </w:tc>
        <w:tc>
          <w:tcPr>
            <w:tcW w:w="3295" w:type="dxa"/>
          </w:tcPr>
          <w:p w14:paraId="15F3DFD5" w14:textId="77777777" w:rsidR="004F78F6" w:rsidRPr="00A77095" w:rsidRDefault="004F78F6" w:rsidP="00A77095">
            <w:pPr>
              <w:pStyle w:val="PIXELHTexto"/>
              <w:ind w:firstLine="0"/>
              <w:jc w:val="left"/>
              <w:rPr>
                <w:b/>
                <w:sz w:val="20"/>
              </w:rPr>
            </w:pPr>
            <w:r w:rsidRPr="00A77095">
              <w:rPr>
                <w:b/>
                <w:sz w:val="20"/>
              </w:rPr>
              <w:t>Citación en el texto</w:t>
            </w:r>
          </w:p>
        </w:tc>
      </w:tr>
      <w:tr w:rsidR="004F78F6" w:rsidRPr="009656CD" w14:paraId="0C37E5BB" w14:textId="77777777" w:rsidTr="003C67E5">
        <w:tc>
          <w:tcPr>
            <w:tcW w:w="3652" w:type="dxa"/>
          </w:tcPr>
          <w:p w14:paraId="458C225B" w14:textId="77777777" w:rsidR="004F78F6" w:rsidRPr="00A77095" w:rsidRDefault="004F78F6" w:rsidP="00A77095">
            <w:pPr>
              <w:pStyle w:val="PIXELHTexto"/>
              <w:ind w:firstLine="0"/>
              <w:jc w:val="left"/>
              <w:rPr>
                <w:sz w:val="20"/>
              </w:rPr>
            </w:pPr>
            <w:r w:rsidRPr="00A77095">
              <w:rPr>
                <w:sz w:val="20"/>
              </w:rPr>
              <w:t>Un autor</w:t>
            </w:r>
          </w:p>
        </w:tc>
        <w:tc>
          <w:tcPr>
            <w:tcW w:w="2938" w:type="dxa"/>
          </w:tcPr>
          <w:p w14:paraId="2C0EDD91" w14:textId="77777777" w:rsidR="004F78F6" w:rsidRPr="00A77095" w:rsidRDefault="004F78F6" w:rsidP="00A77095">
            <w:pPr>
              <w:pStyle w:val="PIXELHTexto"/>
              <w:ind w:firstLine="0"/>
              <w:jc w:val="left"/>
              <w:rPr>
                <w:sz w:val="20"/>
              </w:rPr>
            </w:pPr>
            <w:r w:rsidRPr="00A77095">
              <w:rPr>
                <w:sz w:val="20"/>
              </w:rPr>
              <w:t>(Cabero, 2019)</w:t>
            </w:r>
          </w:p>
        </w:tc>
        <w:tc>
          <w:tcPr>
            <w:tcW w:w="3295" w:type="dxa"/>
          </w:tcPr>
          <w:p w14:paraId="5156DBB7" w14:textId="77777777" w:rsidR="004F78F6" w:rsidRPr="00A77095" w:rsidRDefault="004F78F6" w:rsidP="00A77095">
            <w:pPr>
              <w:pStyle w:val="PIXELHTexto"/>
              <w:ind w:firstLine="0"/>
              <w:jc w:val="left"/>
              <w:rPr>
                <w:sz w:val="20"/>
              </w:rPr>
            </w:pPr>
            <w:r w:rsidRPr="00A77095">
              <w:rPr>
                <w:sz w:val="20"/>
              </w:rPr>
              <w:t>Cabero (2019)</w:t>
            </w:r>
          </w:p>
        </w:tc>
      </w:tr>
      <w:tr w:rsidR="004F78F6" w:rsidRPr="009656CD" w14:paraId="3F95B274" w14:textId="77777777" w:rsidTr="003C67E5">
        <w:tc>
          <w:tcPr>
            <w:tcW w:w="3652" w:type="dxa"/>
          </w:tcPr>
          <w:p w14:paraId="57750023" w14:textId="77777777" w:rsidR="004F78F6" w:rsidRPr="00A77095" w:rsidRDefault="004F78F6" w:rsidP="00A77095">
            <w:pPr>
              <w:pStyle w:val="PIXELHTexto"/>
              <w:ind w:firstLine="0"/>
              <w:jc w:val="left"/>
              <w:rPr>
                <w:sz w:val="20"/>
              </w:rPr>
            </w:pPr>
            <w:r w:rsidRPr="00A77095">
              <w:rPr>
                <w:sz w:val="20"/>
              </w:rPr>
              <w:t>Dos autores</w:t>
            </w:r>
          </w:p>
        </w:tc>
        <w:tc>
          <w:tcPr>
            <w:tcW w:w="2938" w:type="dxa"/>
          </w:tcPr>
          <w:p w14:paraId="3E932A50" w14:textId="77777777" w:rsidR="004F78F6" w:rsidRPr="00A77095" w:rsidRDefault="004F78F6" w:rsidP="00A77095">
            <w:pPr>
              <w:pStyle w:val="PIXELHTexto"/>
              <w:ind w:firstLine="0"/>
              <w:jc w:val="left"/>
              <w:rPr>
                <w:sz w:val="20"/>
              </w:rPr>
            </w:pPr>
            <w:r w:rsidRPr="00A77095">
              <w:rPr>
                <w:sz w:val="20"/>
              </w:rPr>
              <w:t>(Cabero &amp; Gutiérrez, 2020)</w:t>
            </w:r>
          </w:p>
        </w:tc>
        <w:tc>
          <w:tcPr>
            <w:tcW w:w="3295" w:type="dxa"/>
          </w:tcPr>
          <w:p w14:paraId="2ECB129C" w14:textId="77777777" w:rsidR="004F78F6" w:rsidRPr="00A77095" w:rsidRDefault="004F78F6" w:rsidP="00A77095">
            <w:pPr>
              <w:pStyle w:val="PIXELHTexto"/>
              <w:ind w:firstLine="0"/>
              <w:jc w:val="left"/>
              <w:rPr>
                <w:sz w:val="20"/>
              </w:rPr>
            </w:pPr>
            <w:r w:rsidRPr="00A77095">
              <w:rPr>
                <w:sz w:val="20"/>
              </w:rPr>
              <w:t>Cabero y Gutiérrez (2020)</w:t>
            </w:r>
          </w:p>
        </w:tc>
      </w:tr>
      <w:tr w:rsidR="004F78F6" w:rsidRPr="009656CD" w14:paraId="281FB2B9" w14:textId="77777777" w:rsidTr="003C67E5">
        <w:tc>
          <w:tcPr>
            <w:tcW w:w="3652" w:type="dxa"/>
          </w:tcPr>
          <w:p w14:paraId="6CEBE66D" w14:textId="77777777" w:rsidR="004F78F6" w:rsidRPr="00A77095" w:rsidRDefault="004F78F6" w:rsidP="00A77095">
            <w:pPr>
              <w:pStyle w:val="PIXELHTexto"/>
              <w:ind w:firstLine="0"/>
              <w:jc w:val="left"/>
              <w:rPr>
                <w:sz w:val="20"/>
              </w:rPr>
            </w:pPr>
            <w:r w:rsidRPr="00A77095">
              <w:rPr>
                <w:sz w:val="20"/>
              </w:rPr>
              <w:t>Tres o más autores</w:t>
            </w:r>
          </w:p>
        </w:tc>
        <w:tc>
          <w:tcPr>
            <w:tcW w:w="2938" w:type="dxa"/>
          </w:tcPr>
          <w:p w14:paraId="30F3DF15" w14:textId="77777777" w:rsidR="004F78F6" w:rsidRPr="00A77095" w:rsidRDefault="004F78F6" w:rsidP="00A77095">
            <w:pPr>
              <w:pStyle w:val="PIXELHTexto"/>
              <w:ind w:firstLine="0"/>
              <w:jc w:val="left"/>
              <w:rPr>
                <w:sz w:val="20"/>
              </w:rPr>
            </w:pPr>
            <w:r w:rsidRPr="00A77095">
              <w:rPr>
                <w:sz w:val="20"/>
              </w:rPr>
              <w:t>(Cabero et al., 2020)</w:t>
            </w:r>
          </w:p>
        </w:tc>
        <w:tc>
          <w:tcPr>
            <w:tcW w:w="3295" w:type="dxa"/>
          </w:tcPr>
          <w:p w14:paraId="16C1E94B" w14:textId="77777777" w:rsidR="004F78F6" w:rsidRPr="00A77095" w:rsidRDefault="004F78F6" w:rsidP="00A77095">
            <w:pPr>
              <w:pStyle w:val="PIXELHTexto"/>
              <w:ind w:firstLine="0"/>
              <w:jc w:val="left"/>
              <w:rPr>
                <w:sz w:val="20"/>
              </w:rPr>
            </w:pPr>
            <w:r w:rsidRPr="00A77095">
              <w:rPr>
                <w:sz w:val="20"/>
              </w:rPr>
              <w:t>Cabero et al. (2020)</w:t>
            </w:r>
          </w:p>
        </w:tc>
      </w:tr>
      <w:tr w:rsidR="004F78F6" w:rsidRPr="009656CD" w14:paraId="5D6364A6" w14:textId="77777777" w:rsidTr="003C67E5">
        <w:tc>
          <w:tcPr>
            <w:tcW w:w="3652" w:type="dxa"/>
          </w:tcPr>
          <w:p w14:paraId="631819D4" w14:textId="77777777" w:rsidR="002369BD" w:rsidRPr="00A77095" w:rsidRDefault="002369BD" w:rsidP="00A77095">
            <w:pPr>
              <w:pStyle w:val="PIXELHTexto"/>
              <w:jc w:val="left"/>
              <w:rPr>
                <w:sz w:val="20"/>
              </w:rPr>
            </w:pPr>
          </w:p>
          <w:p w14:paraId="2EA3C3D1" w14:textId="77777777" w:rsidR="004F78F6" w:rsidRPr="00A77095" w:rsidRDefault="004F78F6" w:rsidP="00A77095">
            <w:pPr>
              <w:pStyle w:val="PIXELHTexto"/>
              <w:ind w:firstLine="0"/>
              <w:jc w:val="left"/>
              <w:rPr>
                <w:sz w:val="20"/>
              </w:rPr>
            </w:pPr>
            <w:r w:rsidRPr="00A77095">
              <w:rPr>
                <w:sz w:val="20"/>
              </w:rPr>
              <w:t>Grupo de autores con abreviatura</w:t>
            </w:r>
          </w:p>
          <w:p w14:paraId="5B9BEEAF" w14:textId="77777777" w:rsidR="00561131" w:rsidRPr="00A77095" w:rsidRDefault="004F78F6" w:rsidP="00A77095">
            <w:pPr>
              <w:pStyle w:val="PIXELHTexto"/>
              <w:ind w:firstLine="0"/>
              <w:jc w:val="left"/>
              <w:rPr>
                <w:sz w:val="20"/>
              </w:rPr>
            </w:pPr>
            <w:r w:rsidRPr="00A77095">
              <w:rPr>
                <w:sz w:val="20"/>
              </w:rPr>
              <w:t>Primera citación en el documento</w:t>
            </w:r>
          </w:p>
          <w:p w14:paraId="08208D8A" w14:textId="77777777" w:rsidR="00561131" w:rsidRPr="00A77095" w:rsidRDefault="00561131" w:rsidP="00A77095">
            <w:pPr>
              <w:pStyle w:val="PIXELHTexto"/>
              <w:jc w:val="left"/>
              <w:rPr>
                <w:sz w:val="20"/>
              </w:rPr>
            </w:pPr>
          </w:p>
          <w:p w14:paraId="63E29211" w14:textId="77777777" w:rsidR="004F78F6" w:rsidRPr="00A77095" w:rsidRDefault="004F78F6" w:rsidP="00A77095">
            <w:pPr>
              <w:pStyle w:val="PIXELHTexto"/>
              <w:ind w:firstLine="0"/>
              <w:jc w:val="left"/>
              <w:rPr>
                <w:sz w:val="20"/>
              </w:rPr>
            </w:pPr>
            <w:r w:rsidRPr="00A77095">
              <w:rPr>
                <w:sz w:val="20"/>
              </w:rPr>
              <w:t>Citas sucesivas</w:t>
            </w:r>
          </w:p>
        </w:tc>
        <w:tc>
          <w:tcPr>
            <w:tcW w:w="2938" w:type="dxa"/>
          </w:tcPr>
          <w:p w14:paraId="060A7317" w14:textId="77777777" w:rsidR="004F78F6" w:rsidRPr="00A77095" w:rsidRDefault="004F78F6" w:rsidP="00A77095">
            <w:pPr>
              <w:pStyle w:val="PIXELHTexto"/>
              <w:jc w:val="left"/>
              <w:rPr>
                <w:sz w:val="20"/>
              </w:rPr>
            </w:pPr>
          </w:p>
          <w:p w14:paraId="59EDF5D2" w14:textId="77777777" w:rsidR="004F78F6" w:rsidRPr="00A77095" w:rsidRDefault="004F78F6" w:rsidP="00A77095">
            <w:pPr>
              <w:pStyle w:val="PIXELHTexto"/>
              <w:ind w:firstLine="0"/>
              <w:jc w:val="left"/>
              <w:rPr>
                <w:sz w:val="20"/>
              </w:rPr>
            </w:pPr>
            <w:r w:rsidRPr="00A77095">
              <w:rPr>
                <w:sz w:val="20"/>
              </w:rPr>
              <w:t>(Instituto Nacional de Estadística [INE], 2020)</w:t>
            </w:r>
          </w:p>
          <w:p w14:paraId="18FC6989" w14:textId="77777777" w:rsidR="004F78F6" w:rsidRPr="00A77095" w:rsidRDefault="004F78F6" w:rsidP="00A77095">
            <w:pPr>
              <w:pStyle w:val="PIXELHTexto"/>
              <w:jc w:val="left"/>
              <w:rPr>
                <w:sz w:val="20"/>
              </w:rPr>
            </w:pPr>
          </w:p>
          <w:p w14:paraId="266963FE" w14:textId="77777777" w:rsidR="004F78F6" w:rsidRPr="00A77095" w:rsidRDefault="004F78F6" w:rsidP="00A77095">
            <w:pPr>
              <w:pStyle w:val="PIXELHTexto"/>
              <w:ind w:firstLine="0"/>
              <w:jc w:val="left"/>
              <w:rPr>
                <w:sz w:val="20"/>
              </w:rPr>
            </w:pPr>
            <w:r w:rsidRPr="00A77095">
              <w:rPr>
                <w:sz w:val="20"/>
              </w:rPr>
              <w:t>(INE, 2020)</w:t>
            </w:r>
          </w:p>
        </w:tc>
        <w:tc>
          <w:tcPr>
            <w:tcW w:w="3295" w:type="dxa"/>
          </w:tcPr>
          <w:p w14:paraId="342DDC18" w14:textId="77777777" w:rsidR="004F78F6" w:rsidRPr="00A77095" w:rsidRDefault="004F78F6" w:rsidP="00A77095">
            <w:pPr>
              <w:pStyle w:val="PIXELHTexto"/>
              <w:jc w:val="left"/>
              <w:rPr>
                <w:sz w:val="20"/>
              </w:rPr>
            </w:pPr>
          </w:p>
          <w:p w14:paraId="5E614FDF" w14:textId="77777777" w:rsidR="004F78F6" w:rsidRPr="00A77095" w:rsidRDefault="004F78F6" w:rsidP="00A77095">
            <w:pPr>
              <w:pStyle w:val="PIXELHTexto"/>
              <w:ind w:firstLine="0"/>
              <w:jc w:val="left"/>
              <w:rPr>
                <w:sz w:val="20"/>
              </w:rPr>
            </w:pPr>
            <w:r w:rsidRPr="00A77095">
              <w:rPr>
                <w:sz w:val="20"/>
              </w:rPr>
              <w:t>Instituto Nacional de Estadística (INE, 2020)</w:t>
            </w:r>
          </w:p>
          <w:p w14:paraId="5641FEF8" w14:textId="77777777" w:rsidR="004F78F6" w:rsidRPr="00A77095" w:rsidRDefault="004F78F6" w:rsidP="00A77095">
            <w:pPr>
              <w:pStyle w:val="PIXELHTexto"/>
              <w:jc w:val="left"/>
              <w:rPr>
                <w:sz w:val="20"/>
              </w:rPr>
            </w:pPr>
          </w:p>
          <w:p w14:paraId="3CDF4B95" w14:textId="77777777" w:rsidR="004F78F6" w:rsidRPr="00A77095" w:rsidRDefault="004F78F6" w:rsidP="00A77095">
            <w:pPr>
              <w:pStyle w:val="PIXELHTexto"/>
              <w:ind w:firstLine="0"/>
              <w:jc w:val="left"/>
              <w:rPr>
                <w:sz w:val="20"/>
              </w:rPr>
            </w:pPr>
            <w:r w:rsidRPr="00A77095">
              <w:rPr>
                <w:sz w:val="20"/>
              </w:rPr>
              <w:t>INE (2020)</w:t>
            </w:r>
          </w:p>
        </w:tc>
      </w:tr>
    </w:tbl>
    <w:p w14:paraId="4919261F" w14:textId="77777777" w:rsidR="00CD3203" w:rsidRPr="009656CD" w:rsidRDefault="00CD3203" w:rsidP="002163FC">
      <w:pPr>
        <w:pStyle w:val="PIXELGSeccin"/>
      </w:pPr>
      <w:r w:rsidRPr="009656CD">
        <w:t xml:space="preserve">2. </w:t>
      </w:r>
      <w:r w:rsidR="00360BA8" w:rsidRPr="009656CD">
        <w:t>Metodología</w:t>
      </w:r>
    </w:p>
    <w:p w14:paraId="64D849BA" w14:textId="77777777" w:rsidR="00360BA8" w:rsidRPr="009656CD" w:rsidRDefault="00360BA8" w:rsidP="00A77095">
      <w:pPr>
        <w:pStyle w:val="PIXELHTexto"/>
      </w:pPr>
      <w:r w:rsidRPr="009656CD">
        <w:t xml:space="preserve">Deberá proporcionar todos los detalles suficientes para que el lector comprenda y confirme el desarrollo de la investigación. Los métodos ya publicados deben ser indicados por una referencia. </w:t>
      </w:r>
    </w:p>
    <w:p w14:paraId="589155F0" w14:textId="77777777" w:rsidR="00360BA8" w:rsidRDefault="00360BA8" w:rsidP="00A77095">
      <w:pPr>
        <w:pStyle w:val="PIXELHTexto"/>
      </w:pPr>
      <w:r w:rsidRPr="009656CD">
        <w:t>En referencia al sistema de numeración indicamos, que cuando la unidad tiene el valor cero, éste no se asienta, utilizando punto en vez de coma, tal y como recomienda APA. Ejemplo: "p &lt; .005". Las unidades de millar, por su parte, se separarán con una coma y los decimales con punto: 1,532.27.</w:t>
      </w:r>
      <w:r w:rsidR="00CD3203" w:rsidRPr="009656CD">
        <w:t xml:space="preserve">3. </w:t>
      </w:r>
    </w:p>
    <w:p w14:paraId="5A9AAB35" w14:textId="77777777" w:rsidR="002163FC" w:rsidRPr="009656CD" w:rsidRDefault="002163FC" w:rsidP="00A77095">
      <w:pPr>
        <w:pStyle w:val="PIXELHTexto"/>
      </w:pPr>
    </w:p>
    <w:p w14:paraId="7AA6F3FB" w14:textId="77777777" w:rsidR="00CD3203" w:rsidRPr="009656CD" w:rsidRDefault="00360BA8" w:rsidP="002163FC">
      <w:pPr>
        <w:pStyle w:val="PIXELGSeccin"/>
      </w:pPr>
      <w:r w:rsidRPr="009656CD">
        <w:lastRenderedPageBreak/>
        <w:t>3. Análisis y resultados</w:t>
      </w:r>
    </w:p>
    <w:p w14:paraId="71EADB51" w14:textId="77777777" w:rsidR="00360BA8" w:rsidRPr="009656CD" w:rsidRDefault="00360BA8" w:rsidP="00A77095">
      <w:pPr>
        <w:pStyle w:val="PIXELHTexto"/>
      </w:pPr>
      <w:r w:rsidRPr="009656CD">
        <w:t>Deberá presentar los resultados de manera clara y concisa, resaltando las observaciones más importantes, describiéndose, sin hacer juicios de valor, el material y métodos empleados, así como los resulta-dos más relevantes de la investigación.</w:t>
      </w:r>
    </w:p>
    <w:p w14:paraId="59ECAB6F" w14:textId="77777777" w:rsidR="00CD3203" w:rsidRPr="009656CD" w:rsidRDefault="00CD3203" w:rsidP="00A77095">
      <w:pPr>
        <w:pStyle w:val="PIXELISubseccin"/>
      </w:pPr>
      <w:r w:rsidRPr="009656CD">
        <w:t xml:space="preserve">3.1. </w:t>
      </w:r>
      <w:r w:rsidRPr="00A77095">
        <w:t>Subsec</w:t>
      </w:r>
      <w:r w:rsidR="00360BA8" w:rsidRPr="00A77095">
        <w:t>ción</w:t>
      </w:r>
    </w:p>
    <w:p w14:paraId="6779A8A6" w14:textId="77777777" w:rsidR="00CD3203" w:rsidRPr="009656CD" w:rsidRDefault="00CD3203" w:rsidP="00A77095">
      <w:pPr>
        <w:pStyle w:val="PIXELJSubsubseccin"/>
      </w:pPr>
      <w:r w:rsidRPr="009656CD">
        <w:t xml:space="preserve">3.1.1. </w:t>
      </w:r>
      <w:r w:rsidRPr="00A77095">
        <w:t>Subsubsec</w:t>
      </w:r>
      <w:r w:rsidR="00360BA8" w:rsidRPr="00A77095">
        <w:t>ción</w:t>
      </w:r>
    </w:p>
    <w:p w14:paraId="4147D4A7" w14:textId="77777777" w:rsidR="00CD3203" w:rsidRPr="009656CD" w:rsidRDefault="00360BA8" w:rsidP="00A77095">
      <w:pPr>
        <w:pStyle w:val="MDPI35textbeforelist"/>
      </w:pPr>
      <w:r w:rsidRPr="009656CD">
        <w:t>Cuando sea preciso emplear balitas, para establecer una lista de elementos que no debe ir numerado se empleará el símbolo</w:t>
      </w:r>
      <w:r w:rsidR="00CD3203" w:rsidRPr="009656CD">
        <w:t>:</w:t>
      </w:r>
    </w:p>
    <w:p w14:paraId="7BB5D72B" w14:textId="77777777" w:rsidR="00CD3203" w:rsidRPr="009656CD" w:rsidRDefault="00360BA8" w:rsidP="00A77095">
      <w:pPr>
        <w:pStyle w:val="PIXELKListaelementos"/>
      </w:pPr>
      <w:r w:rsidRPr="00A77095">
        <w:t>Primer</w:t>
      </w:r>
      <w:r w:rsidRPr="009656CD">
        <w:t xml:space="preserve"> elemento</w:t>
      </w:r>
    </w:p>
    <w:p w14:paraId="0A0C77EC" w14:textId="77777777" w:rsidR="00CD3203" w:rsidRPr="009656CD" w:rsidRDefault="00360BA8" w:rsidP="00A77095">
      <w:pPr>
        <w:pStyle w:val="PIXELKListaelementos"/>
      </w:pPr>
      <w:r w:rsidRPr="009656CD">
        <w:t>Segundo elemento</w:t>
      </w:r>
    </w:p>
    <w:p w14:paraId="1B615069" w14:textId="77777777" w:rsidR="00CD3203" w:rsidRPr="009656CD" w:rsidRDefault="00360BA8" w:rsidP="00A77095">
      <w:pPr>
        <w:pStyle w:val="PIXELKListaelementos"/>
      </w:pPr>
      <w:r w:rsidRPr="009656CD">
        <w:t>…</w:t>
      </w:r>
    </w:p>
    <w:p w14:paraId="7F567E0B" w14:textId="77777777" w:rsidR="00CD3203" w:rsidRPr="009656CD" w:rsidRDefault="00A34DCB" w:rsidP="00A77095">
      <w:pPr>
        <w:pStyle w:val="MDPI36textafterlist"/>
      </w:pPr>
      <w:r w:rsidRPr="009656CD">
        <w:t>Las listas numeradas se pueden agregar como sigue</w:t>
      </w:r>
      <w:r w:rsidR="00CD3203" w:rsidRPr="009656CD">
        <w:t>:</w:t>
      </w:r>
    </w:p>
    <w:p w14:paraId="342E6B27" w14:textId="77777777" w:rsidR="00A34DCB" w:rsidRPr="009656CD" w:rsidRDefault="00A34DCB" w:rsidP="00A77095">
      <w:pPr>
        <w:pStyle w:val="PIXELLListanmeros"/>
      </w:pPr>
      <w:r w:rsidRPr="00A77095">
        <w:t>Primer</w:t>
      </w:r>
      <w:r w:rsidRPr="009656CD">
        <w:t xml:space="preserve"> elemento</w:t>
      </w:r>
    </w:p>
    <w:p w14:paraId="73D17415" w14:textId="77777777" w:rsidR="00A34DCB" w:rsidRPr="009656CD" w:rsidRDefault="00A34DCB" w:rsidP="00A77095">
      <w:pPr>
        <w:pStyle w:val="PIXELLListanmeros"/>
      </w:pPr>
      <w:r w:rsidRPr="009656CD">
        <w:t>Segundo elemento</w:t>
      </w:r>
    </w:p>
    <w:p w14:paraId="455F3D51" w14:textId="77777777" w:rsidR="00CD3203" w:rsidRPr="009656CD" w:rsidRDefault="00A34DCB" w:rsidP="00A77095">
      <w:pPr>
        <w:pStyle w:val="PIXELLListanmeros"/>
      </w:pPr>
      <w:r w:rsidRPr="009656CD">
        <w:t>…</w:t>
      </w:r>
    </w:p>
    <w:p w14:paraId="71C037A5" w14:textId="77777777" w:rsidR="00CD3203" w:rsidRPr="009656CD" w:rsidRDefault="00CD3203" w:rsidP="00A77095">
      <w:pPr>
        <w:pStyle w:val="PIXELISubseccin"/>
      </w:pPr>
      <w:r w:rsidRPr="009656CD">
        <w:t xml:space="preserve">3.2. </w:t>
      </w:r>
      <w:r w:rsidR="0036587B" w:rsidRPr="009656CD">
        <w:t>Figuras y tablas</w:t>
      </w:r>
    </w:p>
    <w:p w14:paraId="7623B25E" w14:textId="77777777" w:rsidR="00CD3203" w:rsidRPr="009656CD" w:rsidRDefault="0036587B" w:rsidP="00A77095">
      <w:pPr>
        <w:pStyle w:val="PIXELHTexto"/>
      </w:pPr>
      <w:r w:rsidRPr="009656CD">
        <w:t>Las tablas deben presentarse incorporadas en el documento según orden de aparición, numeradas en arábigo y subtituladas con la descripción del contenido en la parte superior de la misma, por orden correlativo para cada tipo y subtitulados. Deberán estar referenciadas en el texto. No se admitirán tablas con formato imagen o que la información presentada en las mismas, sean redundantes con el contenido del texto. Ejemplo:</w:t>
      </w:r>
    </w:p>
    <w:p w14:paraId="254FECE6" w14:textId="7974E5BF" w:rsidR="00F062B3" w:rsidRPr="00F062B3" w:rsidRDefault="0036587B" w:rsidP="00A77095">
      <w:pPr>
        <w:pStyle w:val="PIXELMTtulotabla"/>
        <w:rPr>
          <w:b/>
          <w:bCs/>
        </w:rPr>
      </w:pPr>
      <w:r w:rsidRPr="00F062B3">
        <w:rPr>
          <w:b/>
          <w:bCs/>
        </w:rPr>
        <w:t>Tabla 1</w:t>
      </w:r>
    </w:p>
    <w:p w14:paraId="527EC30C" w14:textId="75ED2276" w:rsidR="0036587B" w:rsidRPr="009656CD" w:rsidRDefault="0036587B" w:rsidP="00A77095">
      <w:pPr>
        <w:pStyle w:val="PIXELMTtulotabla"/>
      </w:pPr>
      <w:r w:rsidRPr="00A77095">
        <w:rPr>
          <w:i/>
        </w:rPr>
        <w:t>Título de la tabla</w:t>
      </w:r>
    </w:p>
    <w:tbl>
      <w:tblPr>
        <w:tblW w:w="0" w:type="auto"/>
        <w:tblBorders>
          <w:top w:val="single" w:sz="8" w:space="0" w:color="auto"/>
          <w:bottom w:val="single" w:sz="8" w:space="0" w:color="auto"/>
        </w:tblBorders>
        <w:tblLook w:val="04A0" w:firstRow="1" w:lastRow="0" w:firstColumn="1" w:lastColumn="0" w:noHBand="0" w:noVBand="1"/>
      </w:tblPr>
      <w:tblGrid>
        <w:gridCol w:w="1599"/>
        <w:gridCol w:w="1599"/>
        <w:gridCol w:w="1599"/>
      </w:tblGrid>
      <w:tr w:rsidR="0036587B" w:rsidRPr="009656CD" w14:paraId="135E27BD" w14:textId="77777777" w:rsidTr="00EF22F4">
        <w:tc>
          <w:tcPr>
            <w:tcW w:w="1599" w:type="dxa"/>
            <w:tcBorders>
              <w:bottom w:val="single" w:sz="4" w:space="0" w:color="auto"/>
            </w:tcBorders>
            <w:shd w:val="clear" w:color="auto" w:fill="auto"/>
            <w:vAlign w:val="center"/>
          </w:tcPr>
          <w:p w14:paraId="640D89C9" w14:textId="77777777" w:rsidR="0036587B" w:rsidRPr="00A77095" w:rsidRDefault="0036587B" w:rsidP="002F77A8">
            <w:pPr>
              <w:pStyle w:val="MDPI42tablebody"/>
              <w:spacing w:line="276" w:lineRule="auto"/>
              <w:rPr>
                <w:rFonts w:ascii="Arial" w:hAnsi="Arial" w:cs="Arial"/>
                <w:b/>
              </w:rPr>
            </w:pPr>
            <w:r w:rsidRPr="00A77095">
              <w:rPr>
                <w:rFonts w:ascii="Arial" w:hAnsi="Arial" w:cs="Arial"/>
                <w:b/>
              </w:rPr>
              <w:t>xxx</w:t>
            </w:r>
          </w:p>
        </w:tc>
        <w:tc>
          <w:tcPr>
            <w:tcW w:w="1599" w:type="dxa"/>
            <w:tcBorders>
              <w:bottom w:val="single" w:sz="4" w:space="0" w:color="auto"/>
            </w:tcBorders>
            <w:shd w:val="clear" w:color="auto" w:fill="auto"/>
            <w:vAlign w:val="center"/>
          </w:tcPr>
          <w:p w14:paraId="766BC978" w14:textId="77777777" w:rsidR="0036587B" w:rsidRPr="00A77095" w:rsidRDefault="0036587B" w:rsidP="002F77A8">
            <w:pPr>
              <w:pStyle w:val="MDPI42tablebody"/>
              <w:spacing w:line="276" w:lineRule="auto"/>
              <w:rPr>
                <w:rFonts w:ascii="Arial" w:hAnsi="Arial" w:cs="Arial"/>
                <w:b/>
              </w:rPr>
            </w:pPr>
            <w:r w:rsidRPr="00A77095">
              <w:rPr>
                <w:rFonts w:ascii="Arial" w:hAnsi="Arial" w:cs="Arial"/>
                <w:b/>
              </w:rPr>
              <w:t>xxx</w:t>
            </w:r>
          </w:p>
        </w:tc>
        <w:tc>
          <w:tcPr>
            <w:tcW w:w="1599" w:type="dxa"/>
            <w:tcBorders>
              <w:bottom w:val="single" w:sz="4" w:space="0" w:color="auto"/>
            </w:tcBorders>
            <w:shd w:val="clear" w:color="auto" w:fill="auto"/>
            <w:vAlign w:val="center"/>
          </w:tcPr>
          <w:p w14:paraId="201CFE8D" w14:textId="77777777" w:rsidR="0036587B" w:rsidRPr="00A77095" w:rsidRDefault="0036587B" w:rsidP="002F77A8">
            <w:pPr>
              <w:pStyle w:val="MDPI42tablebody"/>
              <w:spacing w:line="276" w:lineRule="auto"/>
              <w:rPr>
                <w:rFonts w:ascii="Arial" w:hAnsi="Arial" w:cs="Arial"/>
                <w:b/>
              </w:rPr>
            </w:pPr>
            <w:r w:rsidRPr="00A77095">
              <w:rPr>
                <w:rFonts w:ascii="Arial" w:hAnsi="Arial" w:cs="Arial"/>
                <w:b/>
              </w:rPr>
              <w:t>xxx</w:t>
            </w:r>
          </w:p>
        </w:tc>
      </w:tr>
      <w:tr w:rsidR="0036587B" w:rsidRPr="009656CD" w14:paraId="4618820A" w14:textId="77777777" w:rsidTr="00EF22F4">
        <w:tc>
          <w:tcPr>
            <w:tcW w:w="1599" w:type="dxa"/>
            <w:shd w:val="clear" w:color="auto" w:fill="auto"/>
            <w:vAlign w:val="center"/>
          </w:tcPr>
          <w:p w14:paraId="1E274033" w14:textId="77777777" w:rsidR="0036587B" w:rsidRPr="00A77095" w:rsidRDefault="0036587B" w:rsidP="002F77A8">
            <w:pPr>
              <w:pStyle w:val="MDPI42tablebody"/>
              <w:spacing w:line="276" w:lineRule="auto"/>
              <w:rPr>
                <w:rFonts w:ascii="Arial" w:hAnsi="Arial" w:cs="Arial"/>
              </w:rPr>
            </w:pPr>
            <w:r w:rsidRPr="00A77095">
              <w:rPr>
                <w:rFonts w:ascii="Arial" w:hAnsi="Arial" w:cs="Arial"/>
              </w:rPr>
              <w:t>xxx</w:t>
            </w:r>
          </w:p>
        </w:tc>
        <w:tc>
          <w:tcPr>
            <w:tcW w:w="1599" w:type="dxa"/>
            <w:shd w:val="clear" w:color="auto" w:fill="auto"/>
            <w:vAlign w:val="center"/>
          </w:tcPr>
          <w:p w14:paraId="62D6A364" w14:textId="77777777" w:rsidR="0036587B" w:rsidRPr="00A77095" w:rsidRDefault="0036587B" w:rsidP="002F77A8">
            <w:pPr>
              <w:pStyle w:val="MDPI42tablebody"/>
              <w:spacing w:line="276" w:lineRule="auto"/>
              <w:rPr>
                <w:rFonts w:ascii="Arial" w:hAnsi="Arial" w:cs="Arial"/>
              </w:rPr>
            </w:pPr>
            <w:r w:rsidRPr="00A77095">
              <w:rPr>
                <w:rFonts w:ascii="Arial" w:hAnsi="Arial" w:cs="Arial"/>
              </w:rPr>
              <w:t>xxx</w:t>
            </w:r>
          </w:p>
        </w:tc>
        <w:tc>
          <w:tcPr>
            <w:tcW w:w="1599" w:type="dxa"/>
            <w:shd w:val="clear" w:color="auto" w:fill="auto"/>
            <w:vAlign w:val="center"/>
          </w:tcPr>
          <w:p w14:paraId="5F471C60" w14:textId="77777777" w:rsidR="0036587B" w:rsidRPr="00A77095" w:rsidRDefault="0036587B" w:rsidP="002F77A8">
            <w:pPr>
              <w:pStyle w:val="MDPI42tablebody"/>
              <w:spacing w:line="276" w:lineRule="auto"/>
              <w:rPr>
                <w:rFonts w:ascii="Arial" w:hAnsi="Arial" w:cs="Arial"/>
              </w:rPr>
            </w:pPr>
            <w:r w:rsidRPr="00A77095">
              <w:rPr>
                <w:rFonts w:ascii="Arial" w:hAnsi="Arial" w:cs="Arial"/>
              </w:rPr>
              <w:t>xxx</w:t>
            </w:r>
          </w:p>
        </w:tc>
      </w:tr>
      <w:tr w:rsidR="0036587B" w:rsidRPr="009656CD" w14:paraId="071FC7D3" w14:textId="77777777" w:rsidTr="00EF22F4">
        <w:tc>
          <w:tcPr>
            <w:tcW w:w="1599" w:type="dxa"/>
            <w:shd w:val="clear" w:color="auto" w:fill="auto"/>
            <w:vAlign w:val="center"/>
          </w:tcPr>
          <w:p w14:paraId="35419A71" w14:textId="77777777" w:rsidR="0036587B" w:rsidRPr="00A77095" w:rsidRDefault="0036587B" w:rsidP="002F77A8">
            <w:pPr>
              <w:pStyle w:val="MDPI42tablebody"/>
              <w:spacing w:line="276" w:lineRule="auto"/>
              <w:rPr>
                <w:rFonts w:ascii="Arial" w:hAnsi="Arial" w:cs="Arial"/>
              </w:rPr>
            </w:pPr>
            <w:r w:rsidRPr="00A77095">
              <w:rPr>
                <w:rFonts w:ascii="Arial" w:hAnsi="Arial" w:cs="Arial"/>
              </w:rPr>
              <w:t>xxx</w:t>
            </w:r>
          </w:p>
        </w:tc>
        <w:tc>
          <w:tcPr>
            <w:tcW w:w="1599" w:type="dxa"/>
            <w:shd w:val="clear" w:color="auto" w:fill="auto"/>
            <w:vAlign w:val="center"/>
          </w:tcPr>
          <w:p w14:paraId="30CEAE9A" w14:textId="77777777" w:rsidR="0036587B" w:rsidRPr="00A77095" w:rsidRDefault="0036587B" w:rsidP="002F77A8">
            <w:pPr>
              <w:pStyle w:val="MDPI42tablebody"/>
              <w:spacing w:line="276" w:lineRule="auto"/>
              <w:rPr>
                <w:rFonts w:ascii="Arial" w:hAnsi="Arial" w:cs="Arial"/>
              </w:rPr>
            </w:pPr>
            <w:r w:rsidRPr="00A77095">
              <w:rPr>
                <w:rFonts w:ascii="Arial" w:hAnsi="Arial" w:cs="Arial"/>
              </w:rPr>
              <w:t>xxx</w:t>
            </w:r>
          </w:p>
        </w:tc>
        <w:tc>
          <w:tcPr>
            <w:tcW w:w="1599" w:type="dxa"/>
            <w:shd w:val="clear" w:color="auto" w:fill="auto"/>
            <w:vAlign w:val="center"/>
          </w:tcPr>
          <w:p w14:paraId="040D23B7" w14:textId="77777777" w:rsidR="0036587B" w:rsidRPr="00A77095" w:rsidRDefault="0036587B" w:rsidP="002F77A8">
            <w:pPr>
              <w:pStyle w:val="MDPI42tablebody"/>
              <w:spacing w:line="276" w:lineRule="auto"/>
              <w:rPr>
                <w:rFonts w:ascii="Arial" w:hAnsi="Arial" w:cs="Arial"/>
              </w:rPr>
            </w:pPr>
            <w:r w:rsidRPr="00A77095">
              <w:rPr>
                <w:rFonts w:ascii="Arial" w:hAnsi="Arial" w:cs="Arial"/>
              </w:rPr>
              <w:t>xxx</w:t>
            </w:r>
          </w:p>
        </w:tc>
      </w:tr>
    </w:tbl>
    <w:p w14:paraId="6941A0CC" w14:textId="77777777" w:rsidR="0036587B" w:rsidRPr="00A77095" w:rsidRDefault="0036587B" w:rsidP="00A77095">
      <w:pPr>
        <w:pStyle w:val="PIXELNNotastabla"/>
      </w:pPr>
      <w:r w:rsidRPr="00A77095">
        <w:t>Notas</w:t>
      </w:r>
    </w:p>
    <w:p w14:paraId="15C2A653" w14:textId="77777777" w:rsidR="003F346D" w:rsidRDefault="0036587B" w:rsidP="00A77095">
      <w:pPr>
        <w:pStyle w:val="PIXELHTexto"/>
      </w:pPr>
      <w:r w:rsidRPr="009656CD">
        <w:t>Las figuras también deberán presentarse incorporadas en el documento según orden de aparición, numeradas en arábigo y subtituladas con la descripción del contenido, por orden correlativo para cada tipo y subtitulados. Deberán estar referenciadas en el texto. Su calidad técnica ha de respetar los estándares de imprenta (300 ppp.), d</w:t>
      </w:r>
      <w:r w:rsidR="00A0341C" w:rsidRPr="009656CD">
        <w:t>ebiéndose adjuntar, además de</w:t>
      </w:r>
      <w:r w:rsidRPr="009656CD">
        <w:t>l documento, en el sistema OJS de la Revista</w:t>
      </w:r>
      <w:r w:rsidR="00A0341C" w:rsidRPr="009656CD">
        <w:t xml:space="preserve"> (Paso 2)</w:t>
      </w:r>
      <w:r w:rsidRPr="009656CD">
        <w:t xml:space="preserve"> en formato .jpg o .png., siguiendo la misma numeración que en el texto. Ejemplo:</w:t>
      </w:r>
    </w:p>
    <w:p w14:paraId="168E53B6" w14:textId="77777777" w:rsidR="00F062B3" w:rsidRDefault="00F062B3" w:rsidP="00A77095">
      <w:pPr>
        <w:pStyle w:val="PIXELHTexto"/>
      </w:pPr>
    </w:p>
    <w:p w14:paraId="4CE9AAF0" w14:textId="77777777" w:rsidR="00F062B3" w:rsidRDefault="00F062B3" w:rsidP="00A77095">
      <w:pPr>
        <w:pStyle w:val="PIXELHTexto"/>
      </w:pPr>
    </w:p>
    <w:p w14:paraId="0DFE9334" w14:textId="77777777" w:rsidR="00F062B3" w:rsidRDefault="00F062B3" w:rsidP="00A77095">
      <w:pPr>
        <w:pStyle w:val="PIXELHTexto"/>
      </w:pPr>
    </w:p>
    <w:p w14:paraId="6F5B1492" w14:textId="77777777" w:rsidR="00F062B3" w:rsidRDefault="00F062B3" w:rsidP="00A77095">
      <w:pPr>
        <w:pStyle w:val="PIXELHTexto"/>
      </w:pPr>
    </w:p>
    <w:p w14:paraId="6C612F14" w14:textId="77777777" w:rsidR="00F062B3" w:rsidRPr="00F062B3" w:rsidRDefault="00F062B3" w:rsidP="00F062B3">
      <w:pPr>
        <w:pStyle w:val="PIXELOTtulofigura"/>
        <w:jc w:val="left"/>
        <w:rPr>
          <w:b/>
          <w:bCs/>
        </w:rPr>
      </w:pPr>
      <w:r w:rsidRPr="00F062B3">
        <w:rPr>
          <w:b/>
          <w:bCs/>
        </w:rPr>
        <w:lastRenderedPageBreak/>
        <w:t>Figura 1</w:t>
      </w:r>
    </w:p>
    <w:p w14:paraId="5FD8B879" w14:textId="1DC3675D" w:rsidR="00F062B3" w:rsidRPr="009656CD" w:rsidRDefault="00F062B3" w:rsidP="00F062B3">
      <w:pPr>
        <w:pStyle w:val="PIXELOTtulofigura"/>
        <w:jc w:val="left"/>
      </w:pPr>
      <w:r w:rsidRPr="00A77095">
        <w:rPr>
          <w:i/>
        </w:rPr>
        <w:t>Título de la figura</w:t>
      </w:r>
    </w:p>
    <w:p w14:paraId="57056F2E" w14:textId="77777777" w:rsidR="00A77095" w:rsidRPr="009656CD" w:rsidRDefault="00A77095" w:rsidP="00A77095">
      <w:pPr>
        <w:pStyle w:val="PIXELHTexto"/>
      </w:pPr>
    </w:p>
    <w:p w14:paraId="068716B9" w14:textId="77777777" w:rsidR="003F346D" w:rsidRPr="009656CD" w:rsidRDefault="003F346D" w:rsidP="00A77095">
      <w:pPr>
        <w:pStyle w:val="PIXELOTtulofigura"/>
      </w:pPr>
      <w:r w:rsidRPr="009656CD">
        <w:rPr>
          <w:noProof/>
          <w:lang w:eastAsia="es-ES" w:bidi="ar-SA"/>
        </w:rPr>
        <mc:AlternateContent>
          <mc:Choice Requires="wps">
            <w:drawing>
              <wp:inline distT="0" distB="0" distL="0" distR="0" wp14:anchorId="777DFD14" wp14:editId="3762F2BC">
                <wp:extent cx="1188000" cy="1188000"/>
                <wp:effectExtent l="0" t="0" r="0" b="0"/>
                <wp:docPr id="7" name="Rectángulo 7"/>
                <wp:cNvGraphicFramePr/>
                <a:graphic xmlns:a="http://schemas.openxmlformats.org/drawingml/2006/main">
                  <a:graphicData uri="http://schemas.microsoft.com/office/word/2010/wordprocessingShape">
                    <wps:wsp>
                      <wps:cNvSpPr/>
                      <wps:spPr>
                        <a:xfrm>
                          <a:off x="0" y="0"/>
                          <a:ext cx="1188000" cy="1188000"/>
                        </a:xfrm>
                        <a:prstGeom prst="rect">
                          <a:avLst/>
                        </a:prstGeom>
                        <a:solidFill>
                          <a:srgbClr val="A420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1D301C" id="Rectángulo 7" o:spid="_x0000_s1026" style="width:93.55pt;height:9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" fillcolor="#a42035" stroked="f" strokeweight="1pt">
                <w10:anchorlock/>
              </v:rect>
            </w:pict>
          </mc:Fallback>
        </mc:AlternateContent>
      </w:r>
    </w:p>
    <w:p w14:paraId="4003F809" w14:textId="77777777" w:rsidR="00CD3203" w:rsidRPr="009656CD" w:rsidRDefault="00CD3203" w:rsidP="002163FC">
      <w:pPr>
        <w:pStyle w:val="PIXELGSeccin"/>
      </w:pPr>
      <w:r w:rsidRPr="009656CD">
        <w:t>4. Discus</w:t>
      </w:r>
      <w:r w:rsidR="0036587B" w:rsidRPr="009656CD">
        <w:t>ión</w:t>
      </w:r>
    </w:p>
    <w:p w14:paraId="734F5958" w14:textId="77777777" w:rsidR="00CD3203" w:rsidRPr="009656CD" w:rsidRDefault="0036587B" w:rsidP="00A77095">
      <w:pPr>
        <w:pStyle w:val="PIXELHTexto"/>
      </w:pPr>
      <w:r w:rsidRPr="009656CD">
        <w:t>Esta sección no debe presentar los resultados nuevamente, sino que debe explorar el significado de los resultados. Las citas extensas y la discusión de la literatura publicada deben evitarse en la sección.</w:t>
      </w:r>
    </w:p>
    <w:p w14:paraId="46236A46" w14:textId="77777777" w:rsidR="00CD3203" w:rsidRPr="009656CD" w:rsidRDefault="00CD3203" w:rsidP="002163FC">
      <w:pPr>
        <w:pStyle w:val="PIXELGSeccin"/>
      </w:pPr>
      <w:r w:rsidRPr="009656CD">
        <w:t>5. Conclusion</w:t>
      </w:r>
      <w:r w:rsidR="0036587B" w:rsidRPr="009656CD">
        <w:t>e</w:t>
      </w:r>
      <w:r w:rsidRPr="009656CD">
        <w:t>s</w:t>
      </w:r>
    </w:p>
    <w:p w14:paraId="57B0C915" w14:textId="77777777" w:rsidR="00CD3203" w:rsidRDefault="0036587B" w:rsidP="00A77095">
      <w:pPr>
        <w:pStyle w:val="PIXELHTexto"/>
      </w:pPr>
      <w:r w:rsidRPr="009656CD">
        <w:t>Las principales conclusiones del estudio se pueden combinar con la sección de Discusión o Resultados o se pueden presentar en una breve sección de Conclusiones.</w:t>
      </w:r>
    </w:p>
    <w:p w14:paraId="732201F4" w14:textId="77777777" w:rsidR="00F062B3" w:rsidRDefault="00F062B3" w:rsidP="00A77095">
      <w:pPr>
        <w:pStyle w:val="PIXELHTexto"/>
      </w:pPr>
    </w:p>
    <w:p w14:paraId="16865466" w14:textId="44C9DCA9" w:rsidR="00F062B3" w:rsidRDefault="00F062B3" w:rsidP="00F062B3">
      <w:pPr>
        <w:pStyle w:val="PIXELGSeccin"/>
      </w:pPr>
      <w:r>
        <w:t>6. Contribución de los autores</w:t>
      </w:r>
    </w:p>
    <w:p w14:paraId="1E7781E9" w14:textId="4262DB14" w:rsidR="00F062B3" w:rsidRPr="009656CD" w:rsidRDefault="00F062B3" w:rsidP="00F062B3">
      <w:pPr>
        <w:pStyle w:val="PIXELHTexto"/>
      </w:pPr>
      <w:r>
        <w:t>En caso de autoría</w:t>
      </w:r>
      <w:r w:rsidRPr="00F062B3">
        <w:t xml:space="preserve"> deberán indicar el nivel de contribución en cada una de las fases tanto de la investigación como de la redacción de la contribución</w:t>
      </w:r>
      <w:r>
        <w:t>, siguiendo</w:t>
      </w:r>
      <w:r w:rsidRPr="00F062B3">
        <w:t xml:space="preserve"> la taxonomía CRediT </w:t>
      </w:r>
      <w:r>
        <w:fldChar w:fldCharType="begin"/>
      </w:r>
      <w:r>
        <w:instrText>HYPERLINK "</w:instrText>
      </w:r>
      <w:r w:rsidRPr="00F062B3">
        <w:instrText>https://casrai.org/credit/</w:instrText>
      </w:r>
      <w:r>
        <w:instrText>"</w:instrText>
      </w:r>
      <w:r>
        <w:fldChar w:fldCharType="separate"/>
      </w:r>
      <w:r w:rsidRPr="002C2D47">
        <w:rPr>
          <w:rStyle w:val="Hipervnculo"/>
        </w:rPr>
        <w:t>https://casrai.org/credit/</w:t>
      </w:r>
      <w:r>
        <w:fldChar w:fldCharType="end"/>
      </w:r>
      <w:r>
        <w:t xml:space="preserve"> . Los nombres de los autores se omitirán, indicando la contribución con el nombre de Autor1, Autor 2, etc.</w:t>
      </w:r>
    </w:p>
    <w:p w14:paraId="341F19AC" w14:textId="75C5BE37" w:rsidR="00CD3203" w:rsidRPr="009656CD" w:rsidRDefault="00F062B3" w:rsidP="002163FC">
      <w:pPr>
        <w:pStyle w:val="PIXELGSeccin"/>
      </w:pPr>
      <w:r>
        <w:t>7</w:t>
      </w:r>
      <w:r w:rsidR="00CD3203" w:rsidRPr="009656CD">
        <w:t xml:space="preserve">. </w:t>
      </w:r>
      <w:r w:rsidR="0036587B" w:rsidRPr="009656CD">
        <w:t>Financiación</w:t>
      </w:r>
    </w:p>
    <w:p w14:paraId="2828BCAB" w14:textId="77777777" w:rsidR="0036587B" w:rsidRPr="009656CD" w:rsidRDefault="0036587B" w:rsidP="00A77095">
      <w:pPr>
        <w:pStyle w:val="PIXELHTexto"/>
      </w:pPr>
      <w:r w:rsidRPr="009656CD">
        <w:t xml:space="preserve">Se considerarán prioritarios aquellos trabajos que se deriven de proyectos competitivos nacionales e internacionales financiada con fondos públicos, siguiendo las recomendaciones de la </w:t>
      </w:r>
      <w:r w:rsidR="00E34596">
        <w:fldChar w:fldCharType="begin"/>
      </w:r>
      <w:r w:rsidR="00E34596">
        <w:instrText xml:space="preserve"> HYPERLINK "https://www.councilscienceeditors.org/" </w:instrText>
      </w:r>
      <w:r w:rsidR="00E34596">
        <w:fldChar w:fldCharType="separate"/>
      </w:r>
      <w:r w:rsidRPr="009656CD">
        <w:rPr>
          <w:rStyle w:val="Hipervnculo"/>
          <w:color w:val="A42035"/>
        </w:rPr>
        <w:t>Council Science Editors</w:t>
      </w:r>
      <w:r w:rsidR="00E34596">
        <w:rPr>
          <w:rStyle w:val="Hipervnculo"/>
          <w:color w:val="A42035"/>
        </w:rPr>
        <w:fldChar w:fldCharType="end"/>
      </w:r>
      <w:r w:rsidRPr="009656CD">
        <w:t xml:space="preserve">. </w:t>
      </w:r>
    </w:p>
    <w:p w14:paraId="3DDAB627" w14:textId="77777777" w:rsidR="00CD3203" w:rsidRPr="009656CD" w:rsidRDefault="0036587B" w:rsidP="002163FC">
      <w:pPr>
        <w:pStyle w:val="PIXELHTexto"/>
      </w:pPr>
      <w:r w:rsidRPr="009656CD">
        <w:t>Los autores deben indicar, después de las conclusiones y antes de las referencias, el nombre del proyecto y las entidades de financiamiento en el archivo del manuscrito, de manera anonimizada con XXXX solo para su evaluación inicial, a fin de no identificar autores y equipos de investigación.</w:t>
      </w:r>
    </w:p>
    <w:p w14:paraId="0A8ABB55" w14:textId="77777777" w:rsidR="00CD3203" w:rsidRPr="009656CD" w:rsidRDefault="00CD3203" w:rsidP="002163FC">
      <w:pPr>
        <w:pStyle w:val="PIXELGSeccin"/>
      </w:pPr>
      <w:r w:rsidRPr="002163FC">
        <w:t>Referenc</w:t>
      </w:r>
      <w:r w:rsidR="0036587B" w:rsidRPr="002163FC">
        <w:t>ias</w:t>
      </w:r>
    </w:p>
    <w:p w14:paraId="07415219" w14:textId="77777777" w:rsidR="0036587B" w:rsidRPr="009656CD" w:rsidRDefault="0036587B" w:rsidP="00A77095">
      <w:pPr>
        <w:pStyle w:val="PIXELHTexto"/>
      </w:pPr>
      <w:bookmarkStart w:id="1" w:name="_Hlk41039714"/>
      <w:r w:rsidRPr="009656CD">
        <w:t xml:space="preserve">El manuscrito presentado debe contener, </w:t>
      </w:r>
      <w:r w:rsidRPr="00F062B3">
        <w:rPr>
          <w:b/>
          <w:bCs/>
        </w:rPr>
        <w:t>como mínimo, 20 referencias bibliográficas</w:t>
      </w:r>
      <w:r w:rsidRPr="009656CD">
        <w:t xml:space="preserve">, debiendo cumplir las normas establecidas en el último </w:t>
      </w:r>
      <w:hyperlink r:id="rId21" w:history="1">
        <w:r w:rsidRPr="009656CD">
          <w:t>Manual de publicaciones de la Asociación Americana de Psicología</w:t>
        </w:r>
      </w:hyperlink>
      <w:r w:rsidRPr="009656CD">
        <w:t xml:space="preserve"> (APA).</w:t>
      </w:r>
      <w:bookmarkEnd w:id="1"/>
      <w:r w:rsidRPr="009656CD">
        <w:t xml:space="preserve"> Debe comprobarse antes de realizar el envío, que cada referencia citada en el documento debe estar presente en la lista de referencias y viceversa. Así mismo deben ser actuales, </w:t>
      </w:r>
      <w:r w:rsidRPr="00F062B3">
        <w:rPr>
          <w:b/>
          <w:bCs/>
        </w:rPr>
        <w:t xml:space="preserve">preferiblemente de trabajos publicados en los últimos 5 años y que se encuentren indexadas en bases </w:t>
      </w:r>
      <w:r w:rsidRPr="00F062B3">
        <w:rPr>
          <w:b/>
          <w:bCs/>
        </w:rPr>
        <w:lastRenderedPageBreak/>
        <w:t xml:space="preserve">de calidad. </w:t>
      </w:r>
      <w:bookmarkStart w:id="2" w:name="_Hlk41039762"/>
      <w:r w:rsidRPr="00F062B3">
        <w:rPr>
          <w:b/>
          <w:bCs/>
        </w:rPr>
        <w:t>Dada la trascendencia para los índices de citas y los cálculos de los factores de impacto</w:t>
      </w:r>
      <w:r w:rsidRPr="009656CD">
        <w:t>, será obligatorio la correcta citación conforme a la Norma APA 7ª Edición</w:t>
      </w:r>
      <w:bookmarkEnd w:id="2"/>
      <w:r w:rsidRPr="009656CD">
        <w:t xml:space="preserve">, valorándose el que contenga referencias no solo nacionales, sino también revistas internacionales de prestigio. Es prescriptivo que todas las citas que cuenten con DOI (Digital Object Identifier System) estén reflejadas en las Referencias (pueden obtenerse en </w:t>
      </w:r>
      <w:r w:rsidR="00E34596">
        <w:fldChar w:fldCharType="begin"/>
      </w:r>
      <w:r w:rsidR="00E34596">
        <w:instrText xml:space="preserve"> HYPERLINK "https://search.crossref.org/" </w:instrText>
      </w:r>
      <w:r w:rsidR="00E34596">
        <w:fldChar w:fldCharType="separate"/>
      </w:r>
      <w:r w:rsidRPr="009656CD">
        <w:rPr>
          <w:color w:val="A42035"/>
          <w:u w:val="single"/>
        </w:rPr>
        <w:t>https://search.crossref.org/</w:t>
      </w:r>
      <w:r w:rsidR="00E34596">
        <w:rPr>
          <w:color w:val="A42035"/>
          <w:u w:val="single"/>
        </w:rPr>
        <w:fldChar w:fldCharType="end"/>
      </w:r>
      <w:r w:rsidRPr="009656CD">
        <w:t xml:space="preserve">), siguiendo el formato: </w:t>
      </w:r>
      <w:r w:rsidR="00000000">
        <w:fldChar w:fldCharType="begin"/>
      </w:r>
      <w:r w:rsidR="00000000">
        <w:instrText>HYPERLINK "https://doi.org/XXXXXXXX"</w:instrText>
      </w:r>
      <w:r w:rsidR="00000000">
        <w:fldChar w:fldCharType="separate"/>
      </w:r>
      <w:r w:rsidRPr="009656CD">
        <w:rPr>
          <w:color w:val="A42035"/>
          <w:u w:val="single"/>
        </w:rPr>
        <w:t>https://doi.org/XXXXXXXX</w:t>
      </w:r>
      <w:r w:rsidR="00000000">
        <w:rPr>
          <w:color w:val="A42035"/>
          <w:u w:val="single"/>
        </w:rPr>
        <w:fldChar w:fldCharType="end"/>
      </w:r>
      <w:r w:rsidRPr="009656CD">
        <w:t xml:space="preserve">. </w:t>
      </w:r>
      <w:bookmarkStart w:id="3" w:name="_Hlk41039784"/>
      <w:r w:rsidRPr="009656CD">
        <w:t>Teniendo en cuenta la nueva normativa APA (7ª Edición), previo al número DOI, no se incluirá la palabra “doi:” o “DOI:”.</w:t>
      </w:r>
      <w:bookmarkEnd w:id="3"/>
    </w:p>
    <w:p w14:paraId="6FF72E9E" w14:textId="77777777" w:rsidR="002163FC" w:rsidRPr="009656CD" w:rsidRDefault="0036587B" w:rsidP="002163FC">
      <w:pPr>
        <w:pStyle w:val="PIXELHTexto"/>
      </w:pPr>
      <w:r w:rsidRPr="009656CD">
        <w:t xml:space="preserve">La lista de referencias se realizará utilizando la sangría francesa, conforme a los siguientes ejemplos (puede encontrar más información al respecto en la URL de </w:t>
      </w:r>
      <w:hyperlink r:id="rId22" w:history="1">
        <w:r w:rsidRPr="009656CD">
          <w:rPr>
            <w:rStyle w:val="Hipervnculo"/>
            <w:color w:val="A42035"/>
          </w:rPr>
          <w:t>Pixel-Bit. Revista de Medios y Educación</w:t>
        </w:r>
      </w:hyperlink>
      <w:r w:rsidRPr="009656CD">
        <w:t>):</w:t>
      </w:r>
    </w:p>
    <w:p w14:paraId="78C463AC" w14:textId="77777777" w:rsidR="0036587B" w:rsidRPr="009656CD" w:rsidRDefault="0036587B" w:rsidP="00A77095">
      <w:pPr>
        <w:pStyle w:val="PIXELPReferencias"/>
      </w:pPr>
      <w:r w:rsidRPr="00A77095">
        <w:t>Autor</w:t>
      </w:r>
      <w:r w:rsidRPr="009656CD">
        <w:t xml:space="preserve">, A. (Año de publicación). </w:t>
      </w:r>
      <w:r w:rsidRPr="009656CD">
        <w:rPr>
          <w:i/>
        </w:rPr>
        <w:t>Título del Libro en cursiva</w:t>
      </w:r>
      <w:r w:rsidRPr="009656CD">
        <w:t>. Editorial</w:t>
      </w:r>
    </w:p>
    <w:p w14:paraId="2130BC7D" w14:textId="77777777" w:rsidR="0036587B" w:rsidRPr="009656CD" w:rsidRDefault="0036587B" w:rsidP="00A77095">
      <w:pPr>
        <w:pStyle w:val="PIXELPReferencias"/>
      </w:pPr>
      <w:r w:rsidRPr="009656CD">
        <w:t xml:space="preserve">Autor, A., Autor, B., Autor, </w:t>
      </w:r>
      <w:proofErr w:type="gramStart"/>
      <w:r w:rsidRPr="009656CD">
        <w:t>C.,…</w:t>
      </w:r>
      <w:proofErr w:type="gramEnd"/>
      <w:r w:rsidRPr="009656CD">
        <w:t xml:space="preserve"> &amp; Autor, D. (Año de publicación). </w:t>
      </w:r>
      <w:r w:rsidRPr="009656CD">
        <w:rPr>
          <w:i/>
        </w:rPr>
        <w:t>Título del Libro en cursiva</w:t>
      </w:r>
      <w:r w:rsidRPr="009656CD">
        <w:t>. Editorial</w:t>
      </w:r>
    </w:p>
    <w:p w14:paraId="65BBDCC0" w14:textId="77777777" w:rsidR="0036587B" w:rsidRPr="009656CD" w:rsidRDefault="0036587B" w:rsidP="00A77095">
      <w:pPr>
        <w:pStyle w:val="PIXELPReferencias"/>
      </w:pPr>
      <w:r w:rsidRPr="009656CD">
        <w:t xml:space="preserve">Autor, A., &amp; Autor, B. (Año de publicación). Título del capítulo del libro. En/In A. Editor &amp; B. Editor (Eds.), </w:t>
      </w:r>
      <w:r w:rsidRPr="009656CD">
        <w:rPr>
          <w:i/>
        </w:rPr>
        <w:t xml:space="preserve">Título del libro en cursiva </w:t>
      </w:r>
      <w:r w:rsidRPr="009656CD">
        <w:t xml:space="preserve">(pp. xxx-xxx). Editorial. </w:t>
      </w:r>
      <w:hyperlink r:id="rId23" w:history="1">
        <w:r w:rsidRPr="009656CD">
          <w:rPr>
            <w:u w:val="single"/>
          </w:rPr>
          <w:t>https://doi.org/xxxxxxxx</w:t>
        </w:r>
      </w:hyperlink>
      <w:r w:rsidRPr="009656CD">
        <w:t xml:space="preserve"> </w:t>
      </w:r>
    </w:p>
    <w:p w14:paraId="7310ADAE" w14:textId="77777777" w:rsidR="0036587B" w:rsidRPr="009656CD" w:rsidRDefault="0036587B" w:rsidP="00A77095">
      <w:pPr>
        <w:pStyle w:val="PIXELPReferencias"/>
      </w:pPr>
      <w:r w:rsidRPr="009656CD">
        <w:t xml:space="preserve">Autor, A., Autor, B., &amp; Autor, C. (Año de la publicación). Título del artículo. </w:t>
      </w:r>
      <w:r w:rsidRPr="009656CD">
        <w:rPr>
          <w:i/>
        </w:rPr>
        <w:t>Nombre de la Revista en cursiva</w:t>
      </w:r>
      <w:r w:rsidRPr="009656CD">
        <w:t xml:space="preserve">, </w:t>
      </w:r>
      <w:r w:rsidRPr="009656CD">
        <w:rPr>
          <w:i/>
        </w:rPr>
        <w:t>volumen</w:t>
      </w:r>
      <w:r w:rsidRPr="009656CD">
        <w:t xml:space="preserve">(número), </w:t>
      </w:r>
      <w:proofErr w:type="spellStart"/>
      <w:r w:rsidRPr="009656CD">
        <w:t>pp</w:t>
      </w:r>
      <w:proofErr w:type="spellEnd"/>
      <w:r w:rsidRPr="009656CD">
        <w:t xml:space="preserve">-pp. </w:t>
      </w:r>
      <w:hyperlink r:id="rId24" w:history="1">
        <w:r w:rsidRPr="009656CD">
          <w:rPr>
            <w:u w:val="single"/>
          </w:rPr>
          <w:t>https://doi.org/xxxxxxxx</w:t>
        </w:r>
      </w:hyperlink>
      <w:r w:rsidRPr="009656CD">
        <w:t xml:space="preserve"> </w:t>
      </w:r>
    </w:p>
    <w:p w14:paraId="61E3D6AF" w14:textId="77777777" w:rsidR="0036587B" w:rsidRPr="009656CD" w:rsidRDefault="0036587B" w:rsidP="00A77095">
      <w:pPr>
        <w:pStyle w:val="PIXELPReferencias"/>
        <w:rPr>
          <w:i/>
        </w:rPr>
      </w:pPr>
      <w:r w:rsidRPr="009656CD">
        <w:t xml:space="preserve">Autor, A. A. (Año de publicación). Título del trabajo. </w:t>
      </w:r>
      <w:hyperlink r:id="rId25" w:history="1">
        <w:r w:rsidRPr="009656CD">
          <w:rPr>
            <w:u w:val="single"/>
          </w:rPr>
          <w:t>http://www.xxxxxxxx</w:t>
        </w:r>
      </w:hyperlink>
      <w:r w:rsidRPr="009656CD">
        <w:t xml:space="preserve"> (</w:t>
      </w:r>
      <w:r w:rsidRPr="009656CD">
        <w:rPr>
          <w:i/>
        </w:rPr>
        <w:t xml:space="preserve">Se debe incluir enlace acortado con </w:t>
      </w:r>
      <w:hyperlink r:id="rId26" w:history="1">
        <w:r w:rsidRPr="009656CD">
          <w:rPr>
            <w:i/>
            <w:u w:val="single"/>
          </w:rPr>
          <w:t>bit.ly</w:t>
        </w:r>
      </w:hyperlink>
      <w:r w:rsidRPr="009656CD">
        <w:rPr>
          <w:i/>
        </w:rPr>
        <w:t xml:space="preserve"> u otro sistema similar)</w:t>
      </w:r>
    </w:p>
    <w:p w14:paraId="7CAFD5C1" w14:textId="77777777" w:rsidR="0036587B" w:rsidRPr="002163FC" w:rsidRDefault="0036587B" w:rsidP="002163FC">
      <w:pPr>
        <w:pStyle w:val="PIXELPReferencias"/>
        <w:rPr>
          <w:i/>
        </w:rPr>
      </w:pPr>
      <w:r w:rsidRPr="009656CD">
        <w:t xml:space="preserve">Autor, A. (Año). </w:t>
      </w:r>
      <w:r w:rsidRPr="009656CD">
        <w:rPr>
          <w:i/>
        </w:rPr>
        <w:t xml:space="preserve">Título de la Tesis doctoral/Máster </w:t>
      </w:r>
      <w:r w:rsidRPr="009656CD">
        <w:t xml:space="preserve">(Tesis doctoral/máster inédita). </w:t>
      </w:r>
      <w:hyperlink r:id="rId27" w:history="1">
        <w:r w:rsidRPr="009656CD">
          <w:rPr>
            <w:u w:val="single"/>
          </w:rPr>
          <w:t>http://www.xxxxxxxx</w:t>
        </w:r>
      </w:hyperlink>
      <w:r w:rsidRPr="009656CD">
        <w:t xml:space="preserve"> (</w:t>
      </w:r>
      <w:r w:rsidRPr="009656CD">
        <w:rPr>
          <w:i/>
        </w:rPr>
        <w:t xml:space="preserve">Se debe incluir enlace acortado con </w:t>
      </w:r>
      <w:hyperlink r:id="rId28" w:history="1">
        <w:r w:rsidRPr="009656CD">
          <w:rPr>
            <w:i/>
            <w:u w:val="single"/>
          </w:rPr>
          <w:t>bit.ly</w:t>
        </w:r>
      </w:hyperlink>
      <w:r w:rsidRPr="009656CD">
        <w:rPr>
          <w:i/>
        </w:rPr>
        <w:t xml:space="preserve"> u otro sistema similar)</w:t>
      </w:r>
    </w:p>
    <w:p w14:paraId="00A859AF" w14:textId="77777777" w:rsidR="0036587B" w:rsidRPr="002163FC" w:rsidRDefault="00A77095" w:rsidP="002163FC">
      <w:pPr>
        <w:suppressAutoHyphens/>
        <w:spacing w:before="720" w:line="360" w:lineRule="auto"/>
        <w:ind w:left="227" w:hanging="227"/>
        <w:jc w:val="left"/>
        <w:rPr>
          <w:rFonts w:ascii="Arial" w:hAnsi="Arial" w:cs="Arial"/>
          <w:b/>
          <w:color w:val="A42035"/>
          <w:sz w:val="22"/>
          <w:szCs w:val="24"/>
          <w:highlight w:val="lightGray"/>
          <w:lang w:val="es-ES" w:eastAsia="en-US"/>
        </w:rPr>
      </w:pPr>
      <w:r w:rsidRPr="002163FC">
        <w:rPr>
          <w:rFonts w:ascii="Arial" w:hAnsi="Arial" w:cs="Arial"/>
          <w:b/>
          <w:color w:val="A42035"/>
          <w:sz w:val="22"/>
          <w:szCs w:val="24"/>
          <w:highlight w:val="lightGray"/>
          <w:lang w:val="es-ES" w:eastAsia="en-US"/>
        </w:rPr>
        <w:t>Como citar</w:t>
      </w:r>
      <w:r w:rsidR="002163FC" w:rsidRPr="002163FC">
        <w:rPr>
          <w:rFonts w:ascii="Arial" w:hAnsi="Arial" w:cs="Arial"/>
          <w:b/>
          <w:color w:val="A42035"/>
          <w:sz w:val="22"/>
          <w:szCs w:val="24"/>
          <w:highlight w:val="lightGray"/>
          <w:lang w:val="es-ES" w:eastAsia="en-US"/>
        </w:rPr>
        <w:t xml:space="preserve"> (no cumplimentar)</w:t>
      </w:r>
      <w:r w:rsidRPr="002163FC">
        <w:rPr>
          <w:rFonts w:ascii="Arial" w:hAnsi="Arial" w:cs="Arial"/>
          <w:b/>
          <w:color w:val="A42035"/>
          <w:sz w:val="22"/>
          <w:szCs w:val="24"/>
          <w:highlight w:val="lightGray"/>
          <w:lang w:val="es-ES" w:eastAsia="en-US"/>
        </w:rPr>
        <w:t>:</w:t>
      </w:r>
    </w:p>
    <w:p w14:paraId="558538C2" w14:textId="77777777" w:rsidR="002163FC" w:rsidRPr="002163FC" w:rsidRDefault="002163FC" w:rsidP="002163FC">
      <w:pPr>
        <w:pStyle w:val="PIXELPReferencias"/>
      </w:pPr>
      <w:r w:rsidRPr="002163FC">
        <w:rPr>
          <w:highlight w:val="lightGray"/>
        </w:rPr>
        <w:t xml:space="preserve">Autor, A., Autor, B., &amp; Autor, C. (Año de la publicación). Título del artículo. </w:t>
      </w:r>
      <w:r w:rsidRPr="002163FC">
        <w:rPr>
          <w:i/>
          <w:highlight w:val="lightGray"/>
        </w:rPr>
        <w:t>Pixel-Bit, Revista de Medios y Educación</w:t>
      </w:r>
      <w:r w:rsidRPr="002163FC">
        <w:rPr>
          <w:highlight w:val="lightGray"/>
        </w:rPr>
        <w:t xml:space="preserve">, </w:t>
      </w:r>
      <w:r w:rsidRPr="002163FC">
        <w:rPr>
          <w:i/>
          <w:highlight w:val="lightGray"/>
        </w:rPr>
        <w:t>volumen</w:t>
      </w:r>
      <w:r w:rsidRPr="002163FC">
        <w:rPr>
          <w:highlight w:val="lightGray"/>
        </w:rPr>
        <w:t xml:space="preserve">(número), </w:t>
      </w:r>
      <w:proofErr w:type="spellStart"/>
      <w:r w:rsidRPr="002163FC">
        <w:rPr>
          <w:highlight w:val="lightGray"/>
        </w:rPr>
        <w:t>pp</w:t>
      </w:r>
      <w:proofErr w:type="spellEnd"/>
      <w:r w:rsidRPr="002163FC">
        <w:rPr>
          <w:highlight w:val="lightGray"/>
        </w:rPr>
        <w:t xml:space="preserve">-pp. </w:t>
      </w:r>
      <w:hyperlink r:id="rId29" w:history="1">
        <w:r w:rsidRPr="002163FC">
          <w:rPr>
            <w:highlight w:val="lightGray"/>
            <w:u w:val="single"/>
          </w:rPr>
          <w:t>https://doi.org/xxxxxxxx</w:t>
        </w:r>
      </w:hyperlink>
    </w:p>
    <w:sectPr w:rsidR="002163FC" w:rsidRPr="002163FC" w:rsidSect="00DB6D8F">
      <w:headerReference w:type="even" r:id="rId30"/>
      <w:headerReference w:type="default" r:id="rId31"/>
      <w:footerReference w:type="default" r:id="rId32"/>
      <w:headerReference w:type="first" r:id="rId33"/>
      <w:footerReference w:type="first" r:id="rId34"/>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4DB8" w14:textId="77777777" w:rsidR="00DB6D8F" w:rsidRDefault="00DB6D8F">
      <w:pPr>
        <w:spacing w:line="240" w:lineRule="auto"/>
      </w:pPr>
      <w:r>
        <w:separator/>
      </w:r>
    </w:p>
  </w:endnote>
  <w:endnote w:type="continuationSeparator" w:id="0">
    <w:p w14:paraId="0D67AFD6" w14:textId="77777777" w:rsidR="00DB6D8F" w:rsidRDefault="00DB6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C73" w14:textId="77777777" w:rsidR="000C3F88" w:rsidRPr="005F0C08" w:rsidRDefault="00A77095" w:rsidP="005F0C08">
    <w:pPr>
      <w:pStyle w:val="MDPIfooterfirstpage"/>
      <w:spacing w:line="240" w:lineRule="auto"/>
      <w:rPr>
        <w:bCs/>
        <w:iCs/>
        <w:szCs w:val="16"/>
        <w:lang w:val="es-ES"/>
      </w:rPr>
    </w:pPr>
    <w:r w:rsidRPr="005F0C08">
      <w:rPr>
        <w:noProof/>
        <w:highlight w:val="lightGray"/>
        <w:lang w:val="es-ES" w:eastAsia="es-ES"/>
      </w:rPr>
      <mc:AlternateContent>
        <mc:Choice Requires="wps">
          <w:drawing>
            <wp:anchor distT="0" distB="0" distL="114300" distR="114300" simplePos="0" relativeHeight="251668480" behindDoc="0" locked="0" layoutInCell="1" allowOverlap="1" wp14:anchorId="1FB85A80" wp14:editId="7E7494B9">
              <wp:simplePos x="0" y="0"/>
              <wp:positionH relativeFrom="column">
                <wp:posOffset>4537157</wp:posOffset>
              </wp:positionH>
              <wp:positionV relativeFrom="paragraph">
                <wp:posOffset>-71755</wp:posOffset>
              </wp:positionV>
              <wp:extent cx="1657985" cy="361315"/>
              <wp:effectExtent l="0" t="0" r="0" b="635"/>
              <wp:wrapNone/>
              <wp:docPr id="16" name="Cuadro de texto 16"/>
              <wp:cNvGraphicFramePr/>
              <a:graphic xmlns:a="http://schemas.openxmlformats.org/drawingml/2006/main">
                <a:graphicData uri="http://schemas.microsoft.com/office/word/2010/wordprocessingShape">
                  <wps:wsp>
                    <wps:cNvSpPr txBox="1"/>
                    <wps:spPr>
                      <a:xfrm>
                        <a:off x="0" y="0"/>
                        <a:ext cx="1657985" cy="361315"/>
                      </a:xfrm>
                      <a:prstGeom prst="rect">
                        <a:avLst/>
                      </a:prstGeom>
                      <a:noFill/>
                      <a:ln w="6350">
                        <a:noFill/>
                      </a:ln>
                    </wps:spPr>
                    <wps:txbx>
                      <w:txbxContent>
                        <w:p w14:paraId="00A814B8" w14:textId="77777777" w:rsidR="005F0C08" w:rsidRPr="00A77095" w:rsidRDefault="00A77095" w:rsidP="005F0C08">
                          <w:pPr>
                            <w:jc w:val="right"/>
                            <w:rPr>
                              <w:rFonts w:ascii="Arial" w:hAnsi="Arial" w:cs="Arial"/>
                              <w:sz w:val="16"/>
                            </w:rPr>
                          </w:pPr>
                          <w:r w:rsidRPr="00A77095">
                            <w:rPr>
                              <w:rFonts w:ascii="Arial" w:hAnsi="Arial" w:cs="Arial"/>
                              <w:bCs/>
                              <w:sz w:val="16"/>
                              <w:szCs w:val="16"/>
                            </w:rPr>
                            <w:fldChar w:fldCharType="begin"/>
                          </w:r>
                          <w:r w:rsidRPr="00A77095">
                            <w:rPr>
                              <w:rFonts w:ascii="Arial" w:hAnsi="Arial" w:cs="Arial"/>
                              <w:bCs/>
                              <w:sz w:val="16"/>
                              <w:szCs w:val="16"/>
                            </w:rPr>
                            <w:instrText>PAGE  \* Arabic  \* MERGEFORMAT</w:instrText>
                          </w:r>
                          <w:r w:rsidRPr="00A77095">
                            <w:rPr>
                              <w:rFonts w:ascii="Arial" w:hAnsi="Arial" w:cs="Arial"/>
                              <w:bCs/>
                              <w:sz w:val="16"/>
                              <w:szCs w:val="16"/>
                            </w:rPr>
                            <w:fldChar w:fldCharType="separate"/>
                          </w:r>
                          <w:r w:rsidR="00F27BD5" w:rsidRPr="00F27BD5">
                            <w:rPr>
                              <w:rFonts w:ascii="Arial" w:hAnsi="Arial" w:cs="Arial"/>
                              <w:bCs/>
                              <w:noProof/>
                              <w:sz w:val="16"/>
                              <w:szCs w:val="16"/>
                              <w:lang w:val="es-ES"/>
                            </w:rPr>
                            <w:t>5</w:t>
                          </w:r>
                          <w:r w:rsidRPr="00A77095">
                            <w:rPr>
                              <w:rFonts w:ascii="Arial" w:hAnsi="Arial" w:cs="Arial"/>
                              <w:bCs/>
                              <w:sz w:val="16"/>
                              <w:szCs w:val="16"/>
                            </w:rPr>
                            <w:fldChar w:fldCharType="end"/>
                          </w:r>
                          <w:r w:rsidRPr="00A77095">
                            <w:rPr>
                              <w:rFonts w:ascii="Arial" w:hAnsi="Arial" w:cs="Arial"/>
                              <w:sz w:val="16"/>
                              <w:szCs w:val="16"/>
                            </w:rPr>
                            <w:t>/</w:t>
                          </w:r>
                          <w:r w:rsidRPr="00A77095">
                            <w:rPr>
                              <w:rFonts w:ascii="Arial" w:hAnsi="Arial" w:cs="Arial"/>
                              <w:bCs/>
                              <w:sz w:val="16"/>
                              <w:szCs w:val="16"/>
                            </w:rPr>
                            <w:fldChar w:fldCharType="begin"/>
                          </w:r>
                          <w:r w:rsidRPr="00A77095">
                            <w:rPr>
                              <w:rFonts w:ascii="Arial" w:hAnsi="Arial" w:cs="Arial"/>
                              <w:bCs/>
                              <w:sz w:val="16"/>
                              <w:szCs w:val="16"/>
                            </w:rPr>
                            <w:instrText>NUMPAGES  \* Arabic  \* MERGEFORMAT</w:instrText>
                          </w:r>
                          <w:r w:rsidRPr="00A77095">
                            <w:rPr>
                              <w:rFonts w:ascii="Arial" w:hAnsi="Arial" w:cs="Arial"/>
                              <w:bCs/>
                              <w:sz w:val="16"/>
                              <w:szCs w:val="16"/>
                            </w:rPr>
                            <w:fldChar w:fldCharType="separate"/>
                          </w:r>
                          <w:r w:rsidR="00F27BD5" w:rsidRPr="00F27BD5">
                            <w:rPr>
                              <w:rFonts w:ascii="Arial" w:hAnsi="Arial" w:cs="Arial"/>
                              <w:bCs/>
                              <w:noProof/>
                              <w:sz w:val="16"/>
                              <w:szCs w:val="16"/>
                              <w:lang w:val="es-ES"/>
                            </w:rPr>
                            <w:t>5</w:t>
                          </w:r>
                          <w:r w:rsidRPr="00A77095">
                            <w:rPr>
                              <w:rFonts w:ascii="Arial" w:hAnsi="Arial" w:cs="Arial"/>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85A80" id="_x0000_t202" coordsize="21600,21600" o:spt="202" path="m,l,21600r21600,l21600,xe">
              <v:stroke joinstyle="miter"/>
              <v:path gradientshapeok="t" o:connecttype="rect"/>
            </v:shapetype>
            <v:shape id="Cuadro de texto 16" o:spid="_x0000_s1027" type="#_x0000_t202" style="position:absolute;margin-left:357.25pt;margin-top:-5.65pt;width:130.55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" filled="f" stroked="f" strokeweight=".5pt">
              <v:textbox>
                <w:txbxContent>
                  <w:p w14:paraId="00A814B8" w14:textId="77777777" w:rsidR="005F0C08" w:rsidRPr="00A77095" w:rsidRDefault="00A77095" w:rsidP="005F0C08">
                    <w:pPr>
                      <w:jc w:val="right"/>
                      <w:rPr>
                        <w:rFonts w:ascii="Arial" w:hAnsi="Arial" w:cs="Arial"/>
                        <w:sz w:val="16"/>
                      </w:rPr>
                    </w:pPr>
                    <w:r w:rsidRPr="00A77095">
                      <w:rPr>
                        <w:rFonts w:ascii="Arial" w:hAnsi="Arial" w:cs="Arial"/>
                        <w:bCs/>
                        <w:sz w:val="16"/>
                        <w:szCs w:val="16"/>
                      </w:rPr>
                      <w:fldChar w:fldCharType="begin"/>
                    </w:r>
                    <w:r w:rsidRPr="00A77095">
                      <w:rPr>
                        <w:rFonts w:ascii="Arial" w:hAnsi="Arial" w:cs="Arial"/>
                        <w:bCs/>
                        <w:sz w:val="16"/>
                        <w:szCs w:val="16"/>
                      </w:rPr>
                      <w:instrText>PAGE  \* Arabic  \* MERGEFORMAT</w:instrText>
                    </w:r>
                    <w:r w:rsidRPr="00A77095">
                      <w:rPr>
                        <w:rFonts w:ascii="Arial" w:hAnsi="Arial" w:cs="Arial"/>
                        <w:bCs/>
                        <w:sz w:val="16"/>
                        <w:szCs w:val="16"/>
                      </w:rPr>
                      <w:fldChar w:fldCharType="separate"/>
                    </w:r>
                    <w:r w:rsidR="00F27BD5" w:rsidRPr="00F27BD5">
                      <w:rPr>
                        <w:rFonts w:ascii="Arial" w:hAnsi="Arial" w:cs="Arial"/>
                        <w:bCs/>
                        <w:noProof/>
                        <w:sz w:val="16"/>
                        <w:szCs w:val="16"/>
                        <w:lang w:val="es-ES"/>
                      </w:rPr>
                      <w:t>5</w:t>
                    </w:r>
                    <w:r w:rsidRPr="00A77095">
                      <w:rPr>
                        <w:rFonts w:ascii="Arial" w:hAnsi="Arial" w:cs="Arial"/>
                        <w:bCs/>
                        <w:sz w:val="16"/>
                        <w:szCs w:val="16"/>
                      </w:rPr>
                      <w:fldChar w:fldCharType="end"/>
                    </w:r>
                    <w:r w:rsidRPr="00A77095">
                      <w:rPr>
                        <w:rFonts w:ascii="Arial" w:hAnsi="Arial" w:cs="Arial"/>
                        <w:sz w:val="16"/>
                        <w:szCs w:val="16"/>
                      </w:rPr>
                      <w:t>/</w:t>
                    </w:r>
                    <w:r w:rsidRPr="00A77095">
                      <w:rPr>
                        <w:rFonts w:ascii="Arial" w:hAnsi="Arial" w:cs="Arial"/>
                        <w:bCs/>
                        <w:sz w:val="16"/>
                        <w:szCs w:val="16"/>
                      </w:rPr>
                      <w:fldChar w:fldCharType="begin"/>
                    </w:r>
                    <w:r w:rsidRPr="00A77095">
                      <w:rPr>
                        <w:rFonts w:ascii="Arial" w:hAnsi="Arial" w:cs="Arial"/>
                        <w:bCs/>
                        <w:sz w:val="16"/>
                        <w:szCs w:val="16"/>
                      </w:rPr>
                      <w:instrText>NUMPAGES  \* Arabic  \* MERGEFORMAT</w:instrText>
                    </w:r>
                    <w:r w:rsidRPr="00A77095">
                      <w:rPr>
                        <w:rFonts w:ascii="Arial" w:hAnsi="Arial" w:cs="Arial"/>
                        <w:bCs/>
                        <w:sz w:val="16"/>
                        <w:szCs w:val="16"/>
                      </w:rPr>
                      <w:fldChar w:fldCharType="separate"/>
                    </w:r>
                    <w:r w:rsidR="00F27BD5" w:rsidRPr="00F27BD5">
                      <w:rPr>
                        <w:rFonts w:ascii="Arial" w:hAnsi="Arial" w:cs="Arial"/>
                        <w:bCs/>
                        <w:noProof/>
                        <w:sz w:val="16"/>
                        <w:szCs w:val="16"/>
                        <w:lang w:val="es-ES"/>
                      </w:rPr>
                      <w:t>5</w:t>
                    </w:r>
                    <w:r w:rsidRPr="00A77095">
                      <w:rPr>
                        <w:rFonts w:ascii="Arial" w:hAnsi="Arial" w:cs="Arial"/>
                        <w:bCs/>
                        <w:sz w:val="16"/>
                        <w:szCs w:val="16"/>
                      </w:rPr>
                      <w:fldChar w:fldCharType="end"/>
                    </w:r>
                  </w:p>
                </w:txbxContent>
              </v:textbox>
            </v:shape>
          </w:pict>
        </mc:Fallback>
      </mc:AlternateContent>
    </w:r>
    <w:r w:rsidRPr="00A77095">
      <w:rPr>
        <w:rFonts w:ascii="Arial" w:hAnsi="Arial" w:cs="Arial"/>
        <w:iCs/>
        <w:color w:val="A50021"/>
        <w:szCs w:val="16"/>
        <w:highlight w:val="lightGray"/>
        <w:lang w:val="es-ES"/>
      </w:rPr>
      <w:t>@PIXEL-BIT</w:t>
    </w:r>
    <w:r w:rsidRPr="00A77095">
      <w:rPr>
        <w:rFonts w:ascii="Arial" w:hAnsi="Arial" w:cs="Arial"/>
        <w:bCs/>
        <w:iCs/>
        <w:color w:val="A50021"/>
        <w:szCs w:val="16"/>
        <w:highlight w:val="lightGray"/>
        <w:lang w:val="es-ES"/>
      </w:rPr>
      <w:t xml:space="preserve">, </w:t>
    </w:r>
    <w:r w:rsidRPr="00A77095">
      <w:rPr>
        <w:rFonts w:ascii="Arial" w:hAnsi="Arial" w:cs="Arial"/>
        <w:bCs/>
        <w:i/>
        <w:iCs/>
        <w:color w:val="A50021"/>
        <w:szCs w:val="16"/>
        <w:highlight w:val="lightGray"/>
        <w:lang w:val="es-ES"/>
      </w:rPr>
      <w:t>xx</w:t>
    </w:r>
    <w:r w:rsidRPr="00A77095">
      <w:rPr>
        <w:rFonts w:ascii="Arial" w:hAnsi="Arial" w:cs="Arial"/>
        <w:bCs/>
        <w:iCs/>
        <w:color w:val="A50021"/>
        <w:szCs w:val="16"/>
        <w:highlight w:val="lightGray"/>
        <w:lang w:val="es-ES"/>
      </w:rPr>
      <w:t>|</w:t>
    </w:r>
    <w:r w:rsidRPr="00A77095">
      <w:rPr>
        <w:rFonts w:ascii="Arial" w:hAnsi="Arial" w:cs="Arial"/>
        <w:b/>
        <w:bCs/>
        <w:iCs/>
        <w:color w:val="A50021"/>
        <w:szCs w:val="16"/>
        <w:highlight w:val="lightGray"/>
        <w:lang w:val="es-ES"/>
      </w:rPr>
      <w:t>20XX</w:t>
    </w:r>
    <w:r w:rsidRPr="00A77095">
      <w:rPr>
        <w:rFonts w:ascii="Arial" w:hAnsi="Arial" w:cs="Arial"/>
        <w:bCs/>
        <w:iCs/>
        <w:color w:val="A50021"/>
        <w:szCs w:val="16"/>
        <w:highlight w:val="lightGray"/>
        <w:lang w:val="es-ES"/>
      </w:rPr>
      <w:t>|</w:t>
    </w:r>
    <w:r w:rsidRPr="00A77095">
      <w:rPr>
        <w:rFonts w:ascii="Arial" w:hAnsi="Arial" w:cs="Arial"/>
        <w:b/>
        <w:bCs/>
        <w:iCs/>
        <w:color w:val="A42035"/>
        <w:szCs w:val="16"/>
        <w:highlight w:val="lightGray"/>
        <w:lang w:val="es-ES"/>
      </w:rPr>
      <w:t>https://doi.org/</w:t>
    </w:r>
    <w:proofErr w:type="spellStart"/>
    <w:r w:rsidRPr="00A77095">
      <w:rPr>
        <w:rFonts w:ascii="Arial" w:hAnsi="Arial" w:cs="Arial"/>
        <w:b/>
        <w:bCs/>
        <w:iCs/>
        <w:color w:val="A42035"/>
        <w:szCs w:val="16"/>
        <w:highlight w:val="lightGray"/>
        <w:lang w:val="es-ES"/>
      </w:rPr>
      <w:t>xxxxxxx</w:t>
    </w:r>
    <w:proofErr w:type="spellEnd"/>
    <w:r w:rsidRPr="00A77095">
      <w:rPr>
        <w:rFonts w:ascii="Arial" w:hAnsi="Arial" w:cs="Arial"/>
        <w:bCs/>
        <w:iCs/>
        <w:szCs w:val="16"/>
        <w:highlight w:val="lightGray"/>
        <w:lang w:val="es-ES"/>
      </w:rPr>
      <w:t xml:space="preserve"> </w:t>
    </w:r>
    <w:r w:rsidRPr="00A77095">
      <w:rPr>
        <w:rFonts w:ascii="Arial" w:hAnsi="Arial" w:cs="Arial"/>
        <w:iCs/>
        <w:szCs w:val="16"/>
        <w:highlight w:val="lightGray"/>
        <w:lang w:val="es-ES"/>
      </w:rPr>
      <w:t>(a cumplimentar por los editores)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D790" w14:textId="77777777" w:rsidR="00C45F1E" w:rsidRPr="00A77095" w:rsidRDefault="00A77095" w:rsidP="004256D6">
    <w:pPr>
      <w:pStyle w:val="MDPIfooterfirstpage"/>
      <w:spacing w:line="240" w:lineRule="auto"/>
      <w:rPr>
        <w:rFonts w:ascii="Arial" w:hAnsi="Arial" w:cs="Arial"/>
        <w:bCs/>
        <w:iCs/>
        <w:szCs w:val="16"/>
        <w:lang w:val="es-ES"/>
      </w:rPr>
    </w:pPr>
    <w:r>
      <w:rPr>
        <w:noProof/>
        <w:lang w:val="es-ES" w:eastAsia="es-ES"/>
      </w:rPr>
      <w:drawing>
        <wp:anchor distT="0" distB="0" distL="114300" distR="114300" simplePos="0" relativeHeight="251669504" behindDoc="0" locked="0" layoutInCell="1" allowOverlap="1" wp14:anchorId="6DDF2883" wp14:editId="25221D35">
          <wp:simplePos x="0" y="0"/>
          <wp:positionH relativeFrom="column">
            <wp:posOffset>5563906</wp:posOffset>
          </wp:positionH>
          <wp:positionV relativeFrom="paragraph">
            <wp:posOffset>44450</wp:posOffset>
          </wp:positionV>
          <wp:extent cx="672416" cy="235390"/>
          <wp:effectExtent l="0" t="0" r="0" b="0"/>
          <wp:wrapNone/>
          <wp:docPr id="6" name="Imagen 6" descr="https://recyt.fecyt.es/public/site/images/mserranohidalgo/creative-common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cyt.fecyt.es/public/site/images/mserranohidalgo/creative-common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2416" cy="23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095">
      <w:rPr>
        <w:rFonts w:ascii="Arial" w:hAnsi="Arial" w:cs="Arial"/>
        <w:iCs/>
        <w:color w:val="A50021"/>
        <w:szCs w:val="16"/>
        <w:highlight w:val="lightGray"/>
        <w:lang w:val="es-ES"/>
      </w:rPr>
      <w:t>@PIXEL-BIT</w:t>
    </w:r>
    <w:r w:rsidRPr="00A77095">
      <w:rPr>
        <w:rFonts w:ascii="Arial" w:hAnsi="Arial" w:cs="Arial"/>
        <w:bCs/>
        <w:iCs/>
        <w:color w:val="A50021"/>
        <w:szCs w:val="16"/>
        <w:highlight w:val="lightGray"/>
        <w:lang w:val="es-ES"/>
      </w:rPr>
      <w:t xml:space="preserve">, </w:t>
    </w:r>
    <w:r w:rsidRPr="00A77095">
      <w:rPr>
        <w:rFonts w:ascii="Arial" w:hAnsi="Arial" w:cs="Arial"/>
        <w:bCs/>
        <w:i/>
        <w:iCs/>
        <w:color w:val="A50021"/>
        <w:szCs w:val="16"/>
        <w:highlight w:val="lightGray"/>
        <w:lang w:val="es-ES"/>
      </w:rPr>
      <w:t>xx</w:t>
    </w:r>
    <w:r w:rsidRPr="00A77095">
      <w:rPr>
        <w:rFonts w:ascii="Arial" w:hAnsi="Arial" w:cs="Arial"/>
        <w:bCs/>
        <w:iCs/>
        <w:color w:val="A50021"/>
        <w:szCs w:val="16"/>
        <w:highlight w:val="lightGray"/>
        <w:lang w:val="es-ES"/>
      </w:rPr>
      <w:t>|</w:t>
    </w:r>
    <w:r w:rsidRPr="00A77095">
      <w:rPr>
        <w:rFonts w:ascii="Arial" w:hAnsi="Arial" w:cs="Arial"/>
        <w:b/>
        <w:bCs/>
        <w:iCs/>
        <w:color w:val="A50021"/>
        <w:szCs w:val="16"/>
        <w:highlight w:val="lightGray"/>
        <w:lang w:val="es-ES"/>
      </w:rPr>
      <w:t>20XX</w:t>
    </w:r>
    <w:r w:rsidRPr="00A77095">
      <w:rPr>
        <w:rFonts w:ascii="Arial" w:hAnsi="Arial" w:cs="Arial"/>
        <w:bCs/>
        <w:iCs/>
        <w:color w:val="A50021"/>
        <w:szCs w:val="16"/>
        <w:highlight w:val="lightGray"/>
        <w:lang w:val="es-ES"/>
      </w:rPr>
      <w:t>|</w:t>
    </w:r>
    <w:r w:rsidR="005F0C08" w:rsidRPr="00A77095">
      <w:rPr>
        <w:rFonts w:ascii="Arial" w:hAnsi="Arial" w:cs="Arial"/>
        <w:b/>
        <w:bCs/>
        <w:iCs/>
        <w:color w:val="A42035"/>
        <w:szCs w:val="16"/>
        <w:highlight w:val="lightGray"/>
        <w:lang w:val="es-ES"/>
      </w:rPr>
      <w:t>https://doi.org/</w:t>
    </w:r>
    <w:proofErr w:type="spellStart"/>
    <w:r w:rsidR="005F0C08" w:rsidRPr="00A77095">
      <w:rPr>
        <w:rFonts w:ascii="Arial" w:hAnsi="Arial" w:cs="Arial"/>
        <w:b/>
        <w:bCs/>
        <w:iCs/>
        <w:color w:val="A42035"/>
        <w:szCs w:val="16"/>
        <w:highlight w:val="lightGray"/>
        <w:lang w:val="es-ES"/>
      </w:rPr>
      <w:t>xxxxxxx</w:t>
    </w:r>
    <w:proofErr w:type="spellEnd"/>
    <w:r w:rsidR="005F0C08" w:rsidRPr="00A77095">
      <w:rPr>
        <w:rFonts w:ascii="Arial" w:hAnsi="Arial" w:cs="Arial"/>
        <w:bCs/>
        <w:iCs/>
        <w:szCs w:val="16"/>
        <w:highlight w:val="lightGray"/>
        <w:lang w:val="es-ES"/>
      </w:rPr>
      <w:t xml:space="preserve"> </w:t>
    </w:r>
    <w:r w:rsidR="005F0C08" w:rsidRPr="00A77095">
      <w:rPr>
        <w:rFonts w:ascii="Arial" w:hAnsi="Arial" w:cs="Arial"/>
        <w:iCs/>
        <w:szCs w:val="16"/>
        <w:highlight w:val="lightGray"/>
        <w:lang w:val="es-ES"/>
      </w:rPr>
      <w:t>(a cumplimentar por los editores)</w:t>
    </w:r>
    <w:r w:rsidRPr="00A77095">
      <w:rPr>
        <w:noProof/>
        <w:lang w:val="es-ES" w:eastAsia="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B704" w14:textId="77777777" w:rsidR="00DB6D8F" w:rsidRDefault="00DB6D8F">
      <w:pPr>
        <w:spacing w:line="240" w:lineRule="auto"/>
      </w:pPr>
      <w:r>
        <w:separator/>
      </w:r>
    </w:p>
  </w:footnote>
  <w:footnote w:type="continuationSeparator" w:id="0">
    <w:p w14:paraId="5560F905" w14:textId="77777777" w:rsidR="00DB6D8F" w:rsidRDefault="00DB6D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2F1C" w14:textId="77777777" w:rsidR="00C45F1E" w:rsidRDefault="00C45F1E" w:rsidP="00C45F1E">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FEF8" w14:textId="77777777" w:rsidR="000C3F88" w:rsidRPr="00E14FF8" w:rsidRDefault="00B86C12" w:rsidP="00254BFE">
    <w:pPr>
      <w:pStyle w:val="MDPIfooterfirstpage"/>
      <w:spacing w:line="240" w:lineRule="auto"/>
      <w:jc w:val="both"/>
      <w:rPr>
        <w:sz w:val="10"/>
        <w:lang w:val="fr-CH"/>
      </w:rPr>
    </w:pPr>
    <w:r>
      <w:rPr>
        <w:rFonts w:ascii="Times New Roman" w:hAnsi="Times New Roman"/>
        <w:noProof/>
        <w:sz w:val="24"/>
        <w:szCs w:val="24"/>
        <w:lang w:val="es-ES" w:eastAsia="es-ES"/>
      </w:rPr>
      <mc:AlternateContent>
        <mc:Choice Requires="wps">
          <w:drawing>
            <wp:anchor distT="36576" distB="36576" distL="36576" distR="36576" simplePos="0" relativeHeight="251661312" behindDoc="0" locked="0" layoutInCell="1" allowOverlap="1" wp14:anchorId="218AF15C" wp14:editId="6A5A27DE">
              <wp:simplePos x="0" y="0"/>
              <wp:positionH relativeFrom="column">
                <wp:posOffset>-1121410</wp:posOffset>
              </wp:positionH>
              <wp:positionV relativeFrom="paragraph">
                <wp:posOffset>-446031</wp:posOffset>
              </wp:positionV>
              <wp:extent cx="224392" cy="1671725"/>
              <wp:effectExtent l="0" t="0" r="4445" b="508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92" cy="1671725"/>
                      </a:xfrm>
                      <a:prstGeom prst="rect">
                        <a:avLst/>
                      </a:prstGeom>
                      <a:solidFill>
                        <a:srgbClr val="A42035"/>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7A6C5" id="Rectángulo 2" o:spid="_x0000_s1026" style="position:absolute;margin-left:-88.3pt;margin-top:-35.1pt;width:17.65pt;height:131.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" fillcolor="#a42035" stroked="f" strokecolor="black [0]" strokeweight="2pt">
              <v:stroke joinstyle="round"/>
              <v:shadow color="black [0]"/>
              <v:textbox inset="2.88pt,2.88pt,2.88pt,2.88p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A46B" w14:textId="77777777" w:rsidR="003E699D" w:rsidRDefault="00B86C12" w:rsidP="003E699D">
    <w:pPr>
      <w:pStyle w:val="MDPIheaderjournallogo"/>
      <w:jc w:val="center"/>
      <w:rPr>
        <w:i w:val="0"/>
      </w:rPr>
    </w:pPr>
    <w:r>
      <w:rPr>
        <w:rFonts w:ascii="Times New Roman" w:hAnsi="Times New Roman"/>
        <w:noProof/>
        <w:color w:val="auto"/>
        <w:szCs w:val="24"/>
        <w:lang w:val="es-ES" w:eastAsia="es-ES"/>
      </w:rPr>
      <mc:AlternateContent>
        <mc:Choice Requires="wps">
          <w:drawing>
            <wp:anchor distT="36576" distB="36576" distL="36576" distR="36576" simplePos="0" relativeHeight="251659264" behindDoc="0" locked="0" layoutInCell="1" allowOverlap="1" wp14:anchorId="597A6E33" wp14:editId="48E27112">
              <wp:simplePos x="0" y="0"/>
              <wp:positionH relativeFrom="column">
                <wp:posOffset>-1132840</wp:posOffset>
              </wp:positionH>
              <wp:positionV relativeFrom="paragraph">
                <wp:posOffset>-469027</wp:posOffset>
              </wp:positionV>
              <wp:extent cx="224392" cy="1671725"/>
              <wp:effectExtent l="0" t="0" r="4445" b="508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92" cy="1671725"/>
                      </a:xfrm>
                      <a:prstGeom prst="rect">
                        <a:avLst/>
                      </a:prstGeom>
                      <a:solidFill>
                        <a:srgbClr val="A42035"/>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65C35" id="Rectángulo 1" o:spid="_x0000_s1026" style="position:absolute;margin-left:-89.2pt;margin-top:-36.95pt;width:17.65pt;height:131.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" fillcolor="#a42035" stroked="f">
              <v:textbox inset="2.88pt,2.88pt,2.88pt,2.88pt"/>
            </v:rect>
          </w:pict>
        </mc:Fallback>
      </mc:AlternateContent>
    </w:r>
    <w:r w:rsidR="009656CD">
      <w:rPr>
        <w:i w:val="0"/>
        <w:noProof/>
        <w:lang w:val="es-ES" w:eastAsia="es-ES"/>
      </w:rPr>
      <w:drawing>
        <wp:inline distT="0" distB="0" distL="0" distR="0" wp14:anchorId="32189183" wp14:editId="73931D7D">
          <wp:extent cx="361101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1010" cy="720000"/>
                  </a:xfrm>
                  <a:prstGeom prst="rect">
                    <a:avLst/>
                  </a:prstGeom>
                </pic:spPr>
              </pic:pic>
            </a:graphicData>
          </a:graphic>
        </wp:inline>
      </w:drawing>
    </w:r>
  </w:p>
  <w:p w14:paraId="25108A0B" w14:textId="77777777" w:rsidR="00562692" w:rsidRPr="00562692" w:rsidRDefault="00562692" w:rsidP="003E699D">
    <w:pPr>
      <w:pStyle w:val="MDPIheaderjournallogo"/>
      <w:jc w:val="center"/>
      <w:rPr>
        <w:i w:val="0"/>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42.5pt;height:17.25pt;visibility:visible;mso-wrap-style:square" o:bullet="t">
        <v:imagedata r:id="rId1" o:title="" croptop="1f" cropbottom="1274f" cropright="63339f"/>
      </v:shape>
    </w:pict>
  </w:numPicBullet>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764A506"/>
    <w:lvl w:ilvl="0" w:tplc="53E4D7B4">
      <w:start w:val="1"/>
      <w:numFmt w:val="decimal"/>
      <w:pStyle w:val="PIXELLListanmeros"/>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7A34AE94"/>
    <w:lvl w:ilvl="0" w:tplc="1A0A7552">
      <w:start w:val="1"/>
      <w:numFmt w:val="bullet"/>
      <w:pStyle w:val="PIXELKListaelementos"/>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63371086"/>
    <w:multiLevelType w:val="multilevel"/>
    <w:tmpl w:val="0930B96A"/>
    <w:lvl w:ilvl="0">
      <w:start w:val="1"/>
      <w:numFmt w:val="decimal"/>
      <w:pStyle w:val="Ttulo1"/>
      <w:lvlText w:val="%1"/>
      <w:lvlJc w:val="left"/>
      <w:pPr>
        <w:tabs>
          <w:tab w:val="num" w:pos="360"/>
        </w:tabs>
        <w:ind w:left="360" w:hanging="360"/>
      </w:pPr>
      <w:rPr>
        <w:rFonts w:hint="default"/>
      </w:rPr>
    </w:lvl>
    <w:lvl w:ilvl="1">
      <w:start w:val="1"/>
      <w:numFmt w:val="decimal"/>
      <w:pStyle w:val="Ttulo2"/>
      <w:isLgl/>
      <w:lvlText w:val="%1.%2"/>
      <w:lvlJc w:val="left"/>
      <w:pPr>
        <w:tabs>
          <w:tab w:val="num" w:pos="544"/>
        </w:tabs>
        <w:ind w:left="544" w:hanging="544"/>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pStyle w:val="Ttulo4"/>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19647532">
    <w:abstractNumId w:val="1"/>
  </w:num>
  <w:num w:numId="2" w16cid:durableId="587471324">
    <w:abstractNumId w:val="2"/>
  </w:num>
  <w:num w:numId="3" w16cid:durableId="540441090">
    <w:abstractNumId w:val="0"/>
  </w:num>
  <w:num w:numId="4" w16cid:durableId="1282763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7943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B3"/>
    <w:rsid w:val="00007BE7"/>
    <w:rsid w:val="000142CA"/>
    <w:rsid w:val="000266FB"/>
    <w:rsid w:val="00051876"/>
    <w:rsid w:val="00064772"/>
    <w:rsid w:val="00071218"/>
    <w:rsid w:val="000925CA"/>
    <w:rsid w:val="00093E7F"/>
    <w:rsid w:val="000C07C4"/>
    <w:rsid w:val="000C3F88"/>
    <w:rsid w:val="001A1BB3"/>
    <w:rsid w:val="001B38D4"/>
    <w:rsid w:val="001E2AEB"/>
    <w:rsid w:val="0020664B"/>
    <w:rsid w:val="002163FC"/>
    <w:rsid w:val="0022638C"/>
    <w:rsid w:val="002266AA"/>
    <w:rsid w:val="002369BD"/>
    <w:rsid w:val="00254BFE"/>
    <w:rsid w:val="002E57DB"/>
    <w:rsid w:val="002E5B86"/>
    <w:rsid w:val="002F1BFE"/>
    <w:rsid w:val="002F77A8"/>
    <w:rsid w:val="0031433D"/>
    <w:rsid w:val="00316C89"/>
    <w:rsid w:val="00324FE6"/>
    <w:rsid w:val="00326141"/>
    <w:rsid w:val="00354A5A"/>
    <w:rsid w:val="00360BA8"/>
    <w:rsid w:val="0036587B"/>
    <w:rsid w:val="0038068E"/>
    <w:rsid w:val="00394C7C"/>
    <w:rsid w:val="003C67E5"/>
    <w:rsid w:val="003D5D3F"/>
    <w:rsid w:val="003E699D"/>
    <w:rsid w:val="003E7640"/>
    <w:rsid w:val="003F346D"/>
    <w:rsid w:val="00401D30"/>
    <w:rsid w:val="004256D6"/>
    <w:rsid w:val="0047679C"/>
    <w:rsid w:val="004C46B1"/>
    <w:rsid w:val="004C6AE9"/>
    <w:rsid w:val="004E0F98"/>
    <w:rsid w:val="004E21A1"/>
    <w:rsid w:val="004F78F6"/>
    <w:rsid w:val="0052777B"/>
    <w:rsid w:val="005327C9"/>
    <w:rsid w:val="00537288"/>
    <w:rsid w:val="00561131"/>
    <w:rsid w:val="00562692"/>
    <w:rsid w:val="005C2C6E"/>
    <w:rsid w:val="005E14E8"/>
    <w:rsid w:val="005F0C08"/>
    <w:rsid w:val="00604EDE"/>
    <w:rsid w:val="00607F24"/>
    <w:rsid w:val="00611B7D"/>
    <w:rsid w:val="006210C1"/>
    <w:rsid w:val="00632077"/>
    <w:rsid w:val="00633077"/>
    <w:rsid w:val="006429BB"/>
    <w:rsid w:val="00672E59"/>
    <w:rsid w:val="00686BEA"/>
    <w:rsid w:val="00692393"/>
    <w:rsid w:val="0075794E"/>
    <w:rsid w:val="007628E6"/>
    <w:rsid w:val="0076686D"/>
    <w:rsid w:val="00770948"/>
    <w:rsid w:val="0077402B"/>
    <w:rsid w:val="007A283C"/>
    <w:rsid w:val="007B6956"/>
    <w:rsid w:val="007D2775"/>
    <w:rsid w:val="007D2E8C"/>
    <w:rsid w:val="007D45EB"/>
    <w:rsid w:val="007E5740"/>
    <w:rsid w:val="00805146"/>
    <w:rsid w:val="0081239F"/>
    <w:rsid w:val="00822B3D"/>
    <w:rsid w:val="0082790E"/>
    <w:rsid w:val="00832857"/>
    <w:rsid w:val="00841933"/>
    <w:rsid w:val="008463CC"/>
    <w:rsid w:val="008523BB"/>
    <w:rsid w:val="008838CF"/>
    <w:rsid w:val="008C0D2B"/>
    <w:rsid w:val="008C5B0A"/>
    <w:rsid w:val="008E00E9"/>
    <w:rsid w:val="008E79D8"/>
    <w:rsid w:val="008F446B"/>
    <w:rsid w:val="00924EC0"/>
    <w:rsid w:val="00933E2C"/>
    <w:rsid w:val="00956613"/>
    <w:rsid w:val="009656CD"/>
    <w:rsid w:val="009D5560"/>
    <w:rsid w:val="009E6F66"/>
    <w:rsid w:val="009E7833"/>
    <w:rsid w:val="009F70E6"/>
    <w:rsid w:val="00A0341C"/>
    <w:rsid w:val="00A04FD6"/>
    <w:rsid w:val="00A0751C"/>
    <w:rsid w:val="00A34DCB"/>
    <w:rsid w:val="00A36565"/>
    <w:rsid w:val="00A57006"/>
    <w:rsid w:val="00A77095"/>
    <w:rsid w:val="00A936F8"/>
    <w:rsid w:val="00AB02F0"/>
    <w:rsid w:val="00AB10BB"/>
    <w:rsid w:val="00AB13F0"/>
    <w:rsid w:val="00AF5A91"/>
    <w:rsid w:val="00B00AFB"/>
    <w:rsid w:val="00B84F5A"/>
    <w:rsid w:val="00B86C12"/>
    <w:rsid w:val="00BA6A63"/>
    <w:rsid w:val="00BC5775"/>
    <w:rsid w:val="00BD2405"/>
    <w:rsid w:val="00BD5735"/>
    <w:rsid w:val="00C02A07"/>
    <w:rsid w:val="00C036E8"/>
    <w:rsid w:val="00C354BF"/>
    <w:rsid w:val="00C42BE7"/>
    <w:rsid w:val="00C45F1E"/>
    <w:rsid w:val="00C516CD"/>
    <w:rsid w:val="00C8316E"/>
    <w:rsid w:val="00C90EAB"/>
    <w:rsid w:val="00C90F92"/>
    <w:rsid w:val="00CC5BE3"/>
    <w:rsid w:val="00CD3203"/>
    <w:rsid w:val="00CD49DD"/>
    <w:rsid w:val="00CE7A6D"/>
    <w:rsid w:val="00D07230"/>
    <w:rsid w:val="00D223A8"/>
    <w:rsid w:val="00D2684C"/>
    <w:rsid w:val="00D32E9B"/>
    <w:rsid w:val="00D97E34"/>
    <w:rsid w:val="00DB04E8"/>
    <w:rsid w:val="00DB3D56"/>
    <w:rsid w:val="00DB6D8F"/>
    <w:rsid w:val="00DC2F2D"/>
    <w:rsid w:val="00DC5535"/>
    <w:rsid w:val="00E14FF8"/>
    <w:rsid w:val="00E25E1B"/>
    <w:rsid w:val="00E27785"/>
    <w:rsid w:val="00E30E54"/>
    <w:rsid w:val="00E31171"/>
    <w:rsid w:val="00E34596"/>
    <w:rsid w:val="00E668B9"/>
    <w:rsid w:val="00E70428"/>
    <w:rsid w:val="00EA77BB"/>
    <w:rsid w:val="00EF7C2A"/>
    <w:rsid w:val="00F062B3"/>
    <w:rsid w:val="00F12680"/>
    <w:rsid w:val="00F27015"/>
    <w:rsid w:val="00F27BD5"/>
    <w:rsid w:val="00F35307"/>
    <w:rsid w:val="00F57906"/>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B27C5"/>
  <w15:chartTrackingRefBased/>
  <w15:docId w15:val="{037FC50F-51E6-4956-AC0F-26B56110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3203"/>
    <w:pPr>
      <w:spacing w:line="340" w:lineRule="atLeast"/>
      <w:jc w:val="both"/>
    </w:pPr>
    <w:rPr>
      <w:rFonts w:ascii="Times New Roman" w:eastAsia="Times New Roman" w:hAnsi="Times New Roman"/>
      <w:color w:val="000000"/>
      <w:sz w:val="24"/>
      <w:lang w:val="en-US" w:eastAsia="de-DE"/>
    </w:rPr>
  </w:style>
  <w:style w:type="paragraph" w:styleId="Ttulo1">
    <w:name w:val="heading 1"/>
    <w:next w:val="Normal"/>
    <w:link w:val="Ttulo1Car"/>
    <w:rsid w:val="004F78F6"/>
    <w:pPr>
      <w:numPr>
        <w:numId w:val="5"/>
      </w:numPr>
      <w:spacing w:before="226" w:after="50" w:line="240" w:lineRule="exact"/>
      <w:ind w:left="357" w:hanging="357"/>
      <w:outlineLvl w:val="0"/>
    </w:pPr>
    <w:rPr>
      <w:rFonts w:ascii="Helvetica" w:eastAsia="Times New Roman" w:hAnsi="Helvetica"/>
      <w:b/>
      <w:caps/>
      <w:lang w:val="en-US" w:eastAsia="en-US"/>
    </w:rPr>
  </w:style>
  <w:style w:type="paragraph" w:styleId="Ttulo2">
    <w:name w:val="heading 2"/>
    <w:next w:val="Normal"/>
    <w:link w:val="Ttulo2Car"/>
    <w:rsid w:val="004F78F6"/>
    <w:pPr>
      <w:numPr>
        <w:ilvl w:val="1"/>
        <w:numId w:val="5"/>
      </w:numPr>
      <w:spacing w:before="110" w:after="52" w:line="240" w:lineRule="exact"/>
      <w:outlineLvl w:val="1"/>
    </w:pPr>
    <w:rPr>
      <w:rFonts w:ascii="Times New Roman" w:eastAsia="Times New Roman" w:hAnsi="Times New Roman"/>
      <w:b/>
      <w:bCs/>
      <w:lang w:val="en-US" w:eastAsia="en-US"/>
    </w:rPr>
  </w:style>
  <w:style w:type="paragraph" w:styleId="Ttulo3">
    <w:name w:val="heading 3"/>
    <w:basedOn w:val="Ttulo2"/>
    <w:next w:val="Normal"/>
    <w:link w:val="Ttulo3Car"/>
    <w:rsid w:val="004F78F6"/>
    <w:pPr>
      <w:keepNext/>
      <w:numPr>
        <w:ilvl w:val="2"/>
      </w:numPr>
      <w:tabs>
        <w:tab w:val="clear" w:pos="1224"/>
        <w:tab w:val="num" w:pos="567"/>
      </w:tabs>
      <w:spacing w:before="240" w:after="60"/>
      <w:ind w:left="504"/>
      <w:outlineLvl w:val="2"/>
    </w:pPr>
    <w:rPr>
      <w:rFonts w:cs="Arial"/>
      <w:bCs w:val="0"/>
      <w:sz w:val="18"/>
      <w:szCs w:val="26"/>
    </w:rPr>
  </w:style>
  <w:style w:type="paragraph" w:styleId="Ttulo4">
    <w:name w:val="heading 4"/>
    <w:basedOn w:val="Ttulo3"/>
    <w:next w:val="Ttulo5"/>
    <w:link w:val="Ttulo4Car"/>
    <w:rsid w:val="004F78F6"/>
    <w:pPr>
      <w:numPr>
        <w:ilvl w:val="3"/>
      </w:numPr>
      <w:tabs>
        <w:tab w:val="clear" w:pos="1800"/>
        <w:tab w:val="num" w:pos="709"/>
      </w:tabs>
      <w:ind w:left="643"/>
      <w:outlineLvl w:val="3"/>
    </w:pPr>
  </w:style>
  <w:style w:type="paragraph" w:styleId="Ttulo5">
    <w:name w:val="heading 5"/>
    <w:basedOn w:val="Normal"/>
    <w:next w:val="Normal"/>
    <w:link w:val="Ttulo5Car"/>
    <w:uiPriority w:val="9"/>
    <w:semiHidden/>
    <w:unhideWhenUsed/>
    <w:rsid w:val="004F78F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XELATtulo">
    <w:name w:val="PIXEL_A.Título"/>
    <w:basedOn w:val="PIXELBTitle"/>
    <w:next w:val="PIXELBTitle"/>
    <w:qFormat/>
    <w:rsid w:val="00A77095"/>
    <w:pPr>
      <w:spacing w:before="360" w:after="0"/>
    </w:pPr>
    <w:rPr>
      <w:b/>
      <w:color w:val="auto"/>
      <w:sz w:val="32"/>
    </w:rPr>
  </w:style>
  <w:style w:type="paragraph" w:customStyle="1" w:styleId="PIXELBTitle">
    <w:name w:val="PIXEL_B.Title"/>
    <w:next w:val="PIXELATipo"/>
    <w:qFormat/>
    <w:rsid w:val="009656CD"/>
    <w:pPr>
      <w:adjustRightInd w:val="0"/>
      <w:snapToGrid w:val="0"/>
      <w:spacing w:after="600" w:line="276" w:lineRule="auto"/>
      <w:jc w:val="center"/>
    </w:pPr>
    <w:rPr>
      <w:rFonts w:ascii="Arial" w:eastAsia="Times New Roman" w:hAnsi="Arial" w:cs="Arial"/>
      <w:snapToGrid w:val="0"/>
      <w:color w:val="A42035"/>
      <w:sz w:val="24"/>
      <w:lang w:eastAsia="de-DE" w:bidi="en-US"/>
    </w:rPr>
  </w:style>
  <w:style w:type="paragraph" w:customStyle="1" w:styleId="PIXELATipo">
    <w:name w:val="PIXEL_A.Tipo"/>
    <w:basedOn w:val="PIXELHTexto"/>
    <w:next w:val="MDPI14history"/>
    <w:link w:val="PIXELATipoCar"/>
    <w:rsid w:val="00CD3203"/>
    <w:pPr>
      <w:spacing w:after="120"/>
      <w:ind w:firstLine="0"/>
      <w:jc w:val="left"/>
    </w:pPr>
    <w:rPr>
      <w:b/>
      <w:snapToGrid/>
    </w:rPr>
  </w:style>
  <w:style w:type="paragraph" w:customStyle="1" w:styleId="MDPI14history">
    <w:name w:val="MDPI_1.4_history"/>
    <w:basedOn w:val="MDPI62Acknowledgments"/>
    <w:next w:val="Normal"/>
    <w:rsid w:val="00CD3203"/>
    <w:pPr>
      <w:ind w:left="113"/>
      <w:jc w:val="left"/>
    </w:pPr>
    <w:rPr>
      <w:snapToGrid/>
    </w:rPr>
  </w:style>
  <w:style w:type="paragraph" w:customStyle="1" w:styleId="PIXELDDatosautores">
    <w:name w:val="PIXEL_D.Datos autores"/>
    <w:basedOn w:val="MDPI62Acknowledgments"/>
    <w:qFormat/>
    <w:rsid w:val="00924EC0"/>
    <w:pPr>
      <w:spacing w:before="0" w:after="100"/>
      <w:ind w:left="397"/>
      <w:jc w:val="left"/>
    </w:pPr>
    <w:rPr>
      <w:rFonts w:ascii="Arial" w:hAnsi="Arial" w:cs="Arial"/>
      <w:snapToGrid/>
      <w:sz w:val="14"/>
      <w:szCs w:val="18"/>
      <w:lang w:val="es-ES"/>
    </w:rPr>
  </w:style>
  <w:style w:type="paragraph" w:customStyle="1" w:styleId="PIXELEAbstractResumen">
    <w:name w:val="PIXEL_E.Abstract/Resumen"/>
    <w:basedOn w:val="PIXELHTexto"/>
    <w:next w:val="PIXELFKeywordsPClave"/>
    <w:link w:val="PIXELEAbstractResumenCar"/>
    <w:qFormat/>
    <w:rsid w:val="00A77095"/>
    <w:pPr>
      <w:spacing w:before="0"/>
      <w:ind w:firstLine="0"/>
    </w:pPr>
    <w:rPr>
      <w:snapToGrid/>
      <w:sz w:val="16"/>
      <w:szCs w:val="16"/>
    </w:rPr>
  </w:style>
  <w:style w:type="paragraph" w:customStyle="1" w:styleId="PIXELFKeywordsPClave">
    <w:name w:val="PIXEL_F.Keywords/P.Clave"/>
    <w:basedOn w:val="PIXELHTexto"/>
    <w:next w:val="Normal"/>
    <w:link w:val="PIXELFKeywordsPClaveCar"/>
    <w:qFormat/>
    <w:rsid w:val="00A77095"/>
    <w:pPr>
      <w:spacing w:before="0"/>
      <w:ind w:firstLine="0"/>
    </w:pPr>
    <w:rPr>
      <w:sz w:val="16"/>
      <w:szCs w:val="16"/>
    </w:rPr>
  </w:style>
  <w:style w:type="paragraph" w:customStyle="1" w:styleId="MDPI19line">
    <w:name w:val="MDPI_1.9_line"/>
    <w:basedOn w:val="PIXELHTexto"/>
    <w:rsid w:val="00CD3203"/>
    <w:pPr>
      <w:pBdr>
        <w:bottom w:val="single" w:sz="6" w:space="1" w:color="auto"/>
      </w:pBdr>
      <w:ind w:firstLine="0"/>
    </w:pPr>
    <w:rPr>
      <w:snapToGrid/>
      <w:szCs w:val="24"/>
    </w:rPr>
  </w:style>
  <w:style w:type="table" w:customStyle="1" w:styleId="PIXELTablaAPA">
    <w:name w:val="PIXEL_Tabla APA"/>
    <w:basedOn w:val="Tabla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59"/>
    <w:rsid w:val="00CD32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D320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EncabezadoCar">
    <w:name w:val="Encabezado Car"/>
    <w:link w:val="Encabezado"/>
    <w:uiPriority w:val="99"/>
    <w:rsid w:val="00CD320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rsid w:val="00CD3203"/>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PIXELHTexto"/>
    <w:rsid w:val="00CD3203"/>
    <w:pPr>
      <w:ind w:firstLine="0"/>
    </w:pPr>
  </w:style>
  <w:style w:type="paragraph" w:customStyle="1" w:styleId="MDPI33textspaceafter">
    <w:name w:val="MDPI_3.3_text_space_after"/>
    <w:basedOn w:val="PIXELHTexto"/>
    <w:rsid w:val="00CD3203"/>
    <w:pPr>
      <w:spacing w:after="240"/>
    </w:pPr>
  </w:style>
  <w:style w:type="paragraph" w:customStyle="1" w:styleId="MDPI35textbeforelist">
    <w:name w:val="MDPI_3.5_text_before_list"/>
    <w:basedOn w:val="PIXELHTexto"/>
    <w:rsid w:val="00CD3203"/>
    <w:pPr>
      <w:spacing w:after="120"/>
    </w:pPr>
  </w:style>
  <w:style w:type="paragraph" w:customStyle="1" w:styleId="MDPI36textafterlist">
    <w:name w:val="MDPI_3.6_text_after_list"/>
    <w:basedOn w:val="PIXELHTexto"/>
    <w:rsid w:val="00CD3203"/>
  </w:style>
  <w:style w:type="paragraph" w:customStyle="1" w:styleId="PIXELLListanmeros">
    <w:name w:val="PIXEL_L.Lista números"/>
    <w:basedOn w:val="PIXELHTexto"/>
    <w:qFormat/>
    <w:rsid w:val="00A77095"/>
    <w:pPr>
      <w:numPr>
        <w:numId w:val="1"/>
      </w:numPr>
      <w:ind w:left="425" w:hanging="425"/>
    </w:pPr>
  </w:style>
  <w:style w:type="paragraph" w:customStyle="1" w:styleId="PIXELKListaelementos">
    <w:name w:val="PIXEL_K.Lista elementos"/>
    <w:basedOn w:val="PIXELHTexto"/>
    <w:qFormat/>
    <w:rsid w:val="00A77095"/>
    <w:pPr>
      <w:numPr>
        <w:numId w:val="2"/>
      </w:numPr>
      <w:ind w:left="425" w:hanging="425"/>
    </w:pPr>
  </w:style>
  <w:style w:type="paragraph" w:customStyle="1" w:styleId="MDPI39equation">
    <w:name w:val="MDPI_3.9_equation"/>
    <w:basedOn w:val="PIXELHTexto"/>
    <w:rsid w:val="00CD3203"/>
    <w:pPr>
      <w:spacing w:after="120"/>
      <w:ind w:left="709" w:firstLine="0"/>
      <w:jc w:val="center"/>
    </w:pPr>
  </w:style>
  <w:style w:type="paragraph" w:customStyle="1" w:styleId="MDPI3aequationnumber">
    <w:name w:val="MDPI_3.a_equation_number"/>
    <w:basedOn w:val="PIXELHTexto"/>
    <w:rsid w:val="00CD3203"/>
    <w:pPr>
      <w:spacing w:after="120" w:line="240" w:lineRule="auto"/>
      <w:ind w:firstLine="0"/>
      <w:jc w:val="right"/>
    </w:pPr>
  </w:style>
  <w:style w:type="paragraph" w:customStyle="1" w:styleId="MDPI62Acknowledgments">
    <w:name w:val="MDPI_6.2_Acknowledgments"/>
    <w:rsid w:val="00CD3203"/>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PIXELMTtulotabla">
    <w:name w:val="PIXEL_M.Título tabla"/>
    <w:basedOn w:val="MDPI62Acknowledgments"/>
    <w:qFormat/>
    <w:rsid w:val="00A77095"/>
    <w:pPr>
      <w:spacing w:before="240" w:after="120" w:line="276" w:lineRule="auto"/>
      <w:ind w:right="425"/>
      <w:jc w:val="left"/>
    </w:pPr>
    <w:rPr>
      <w:rFonts w:ascii="Arial" w:hAnsi="Arial" w:cs="Arial"/>
      <w:snapToGrid/>
      <w:sz w:val="22"/>
      <w:szCs w:val="22"/>
      <w:lang w:val="es-ES"/>
    </w:rPr>
  </w:style>
  <w:style w:type="paragraph" w:customStyle="1" w:styleId="MDPI42tablebody">
    <w:name w:val="MDPI_4.2_table_body"/>
    <w:rsid w:val="005E14E8"/>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PIXELNNotastabla">
    <w:name w:val="PIXEL_N.Notas tabla"/>
    <w:basedOn w:val="PIXELMTtulotabla"/>
    <w:next w:val="PIXELHTexto"/>
    <w:qFormat/>
    <w:rsid w:val="00A77095"/>
    <w:pPr>
      <w:spacing w:before="0"/>
      <w:ind w:right="0"/>
    </w:pPr>
    <w:rPr>
      <w:sz w:val="18"/>
    </w:rPr>
  </w:style>
  <w:style w:type="paragraph" w:customStyle="1" w:styleId="PIXELOTtulofigura">
    <w:name w:val="PIXEL_O.Título figura"/>
    <w:basedOn w:val="MDPI62Acknowledgments"/>
    <w:qFormat/>
    <w:rsid w:val="00A77095"/>
    <w:pPr>
      <w:spacing w:after="240" w:line="276" w:lineRule="auto"/>
      <w:ind w:right="425"/>
      <w:jc w:val="center"/>
    </w:pPr>
    <w:rPr>
      <w:rFonts w:ascii="Arial" w:hAnsi="Arial" w:cs="Arial"/>
      <w:snapToGrid/>
      <w:sz w:val="22"/>
      <w:lang w:val="es-ES"/>
    </w:rPr>
  </w:style>
  <w:style w:type="paragraph" w:customStyle="1" w:styleId="MDPI52figure">
    <w:name w:val="MDPI_5.2_figure"/>
    <w:rsid w:val="00CD3203"/>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rsid w:val="00CD3203"/>
    <w:pPr>
      <w:spacing w:before="240"/>
    </w:pPr>
    <w:rPr>
      <w:lang w:eastAsia="en-US"/>
    </w:rPr>
  </w:style>
  <w:style w:type="paragraph" w:customStyle="1" w:styleId="MDPI63AuthorContributions">
    <w:name w:val="MDPI_6.3_AuthorContributions"/>
    <w:basedOn w:val="MDPI62Acknowledgments"/>
    <w:rsid w:val="00CD3203"/>
    <w:rPr>
      <w:rFonts w:eastAsia="SimSun"/>
      <w:color w:val="auto"/>
      <w:lang w:eastAsia="en-US"/>
    </w:rPr>
  </w:style>
  <w:style w:type="paragraph" w:customStyle="1" w:styleId="MDPI64CoI">
    <w:name w:val="MDPI_6.4_CoI"/>
    <w:basedOn w:val="MDPI62Acknowledgments"/>
    <w:rsid w:val="00CD3203"/>
  </w:style>
  <w:style w:type="paragraph" w:customStyle="1" w:styleId="MDPIfooterfirstpage">
    <w:name w:val="MDPI_footer_firstpage"/>
    <w:basedOn w:val="Normal"/>
    <w:rsid w:val="00CD320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PIXELHTexto">
    <w:name w:val="PIXEL_H.Texto"/>
    <w:link w:val="PIXELHTextoCar"/>
    <w:qFormat/>
    <w:rsid w:val="00A77095"/>
    <w:pPr>
      <w:adjustRightInd w:val="0"/>
      <w:snapToGrid w:val="0"/>
      <w:spacing w:before="120" w:line="276" w:lineRule="auto"/>
      <w:ind w:firstLine="425"/>
      <w:jc w:val="both"/>
    </w:pPr>
    <w:rPr>
      <w:rFonts w:ascii="Arial" w:eastAsia="Times New Roman" w:hAnsi="Arial" w:cs="Arial"/>
      <w:snapToGrid w:val="0"/>
      <w:color w:val="000000"/>
      <w:sz w:val="22"/>
      <w:szCs w:val="22"/>
      <w:lang w:val="de-DE" w:eastAsia="zh-CN" w:bidi="en-US"/>
    </w:rPr>
  </w:style>
  <w:style w:type="paragraph" w:customStyle="1" w:styleId="PIXELJSubsubseccin">
    <w:name w:val="PIXEL_J.Subsubsección"/>
    <w:basedOn w:val="PIXELHTexto"/>
    <w:qFormat/>
    <w:rsid w:val="00A77095"/>
    <w:pPr>
      <w:spacing w:before="240" w:after="120"/>
      <w:ind w:firstLine="0"/>
      <w:jc w:val="left"/>
      <w:outlineLvl w:val="2"/>
    </w:pPr>
    <w:rPr>
      <w:i/>
      <w:sz w:val="24"/>
    </w:rPr>
  </w:style>
  <w:style w:type="paragraph" w:customStyle="1" w:styleId="PIXELGSeccin">
    <w:name w:val="PIXEL_G.Sección"/>
    <w:basedOn w:val="PIXELJSubsubseccin"/>
    <w:qFormat/>
    <w:rsid w:val="002163FC"/>
    <w:pPr>
      <w:spacing w:before="360" w:after="0"/>
      <w:outlineLvl w:val="0"/>
    </w:pPr>
    <w:rPr>
      <w:b/>
      <w:i w:val="0"/>
    </w:rPr>
  </w:style>
  <w:style w:type="paragraph" w:customStyle="1" w:styleId="PIXELISubseccin">
    <w:name w:val="PIXEL_I.Subsección"/>
    <w:basedOn w:val="Normal"/>
    <w:qFormat/>
    <w:rsid w:val="00A77095"/>
    <w:pPr>
      <w:kinsoku w:val="0"/>
      <w:overflowPunct w:val="0"/>
      <w:autoSpaceDE w:val="0"/>
      <w:autoSpaceDN w:val="0"/>
      <w:adjustRightInd w:val="0"/>
      <w:snapToGrid w:val="0"/>
      <w:spacing w:before="240" w:after="120" w:line="276" w:lineRule="auto"/>
      <w:jc w:val="left"/>
      <w:outlineLvl w:val="1"/>
    </w:pPr>
    <w:rPr>
      <w:rFonts w:ascii="Arial" w:hAnsi="Arial" w:cs="Arial"/>
      <w:noProof/>
      <w:snapToGrid w:val="0"/>
      <w:szCs w:val="22"/>
      <w:lang w:val="es-ES" w:bidi="en-US"/>
    </w:rPr>
  </w:style>
  <w:style w:type="paragraph" w:customStyle="1" w:styleId="MDPI71References">
    <w:name w:val="MDPI_7.1_References"/>
    <w:basedOn w:val="MDPI62Acknowledgments"/>
    <w:rsid w:val="00CD3203"/>
    <w:pPr>
      <w:numPr>
        <w:numId w:val="3"/>
      </w:numPr>
      <w:spacing w:before="0" w:line="260" w:lineRule="atLeast"/>
      <w:ind w:left="425" w:hanging="425"/>
    </w:pPr>
  </w:style>
  <w:style w:type="paragraph" w:styleId="Textodeglobo">
    <w:name w:val="Balloon Text"/>
    <w:basedOn w:val="Normal"/>
    <w:link w:val="TextodegloboCar"/>
    <w:uiPriority w:val="99"/>
    <w:semiHidden/>
    <w:unhideWhenUsed/>
    <w:rsid w:val="00CD3203"/>
    <w:pPr>
      <w:spacing w:line="240" w:lineRule="auto"/>
    </w:pPr>
    <w:rPr>
      <w:sz w:val="18"/>
      <w:szCs w:val="18"/>
    </w:rPr>
  </w:style>
  <w:style w:type="character" w:customStyle="1" w:styleId="TextodegloboCar">
    <w:name w:val="Texto de globo Car"/>
    <w:link w:val="Textodeglobo"/>
    <w:uiPriority w:val="99"/>
    <w:semiHidden/>
    <w:rsid w:val="00CD3203"/>
    <w:rPr>
      <w:rFonts w:ascii="Times New Roman" w:eastAsia="Times New Roman" w:hAnsi="Times New Roman" w:cs="Times New Roman"/>
      <w:color w:val="000000"/>
      <w:kern w:val="0"/>
      <w:sz w:val="18"/>
      <w:szCs w:val="18"/>
      <w:lang w:eastAsia="de-DE"/>
    </w:rPr>
  </w:style>
  <w:style w:type="character" w:styleId="Nmerodelnea">
    <w:name w:val="line number"/>
    <w:basedOn w:val="Fuentedeprrafopredeter"/>
    <w:uiPriority w:val="99"/>
    <w:semiHidden/>
    <w:unhideWhenUsed/>
    <w:rsid w:val="00CD3203"/>
  </w:style>
  <w:style w:type="character" w:styleId="Hipervnculo">
    <w:name w:val="Hyperlink"/>
    <w:uiPriority w:val="99"/>
    <w:unhideWhenUsed/>
    <w:rsid w:val="00C02A07"/>
    <w:rPr>
      <w:color w:val="0563C1"/>
      <w:u w:val="single"/>
    </w:rPr>
  </w:style>
  <w:style w:type="character" w:customStyle="1" w:styleId="Mencinsinresolver1">
    <w:name w:val="Mención sin resolver1"/>
    <w:uiPriority w:val="99"/>
    <w:semiHidden/>
    <w:unhideWhenUsed/>
    <w:rsid w:val="004C46B1"/>
    <w:rPr>
      <w:color w:val="605E5C"/>
      <w:shd w:val="clear" w:color="auto" w:fill="E1DFDD"/>
    </w:rPr>
  </w:style>
  <w:style w:type="paragraph" w:styleId="Piedepgina">
    <w:name w:val="footer"/>
    <w:basedOn w:val="Normal"/>
    <w:link w:val="PiedepginaCar"/>
    <w:uiPriority w:val="99"/>
    <w:unhideWhenUsed/>
    <w:rsid w:val="00632077"/>
    <w:pPr>
      <w:tabs>
        <w:tab w:val="center" w:pos="4153"/>
        <w:tab w:val="right" w:pos="8306"/>
      </w:tabs>
    </w:pPr>
  </w:style>
  <w:style w:type="character" w:customStyle="1" w:styleId="PiedepginaCar">
    <w:name w:val="Pie de página Car"/>
    <w:link w:val="Piedepgina"/>
    <w:uiPriority w:val="99"/>
    <w:rsid w:val="00632077"/>
    <w:rPr>
      <w:rFonts w:ascii="Times New Roman" w:eastAsia="Times New Roman" w:hAnsi="Times New Roman"/>
      <w:color w:val="000000"/>
      <w:sz w:val="24"/>
      <w:lang w:eastAsia="de-DE"/>
    </w:rPr>
  </w:style>
  <w:style w:type="table" w:styleId="Tablanormal4">
    <w:name w:val="Plain Table 4"/>
    <w:basedOn w:val="Tabla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1Car">
    <w:name w:val="Título 1 Car"/>
    <w:basedOn w:val="Fuentedeprrafopredeter"/>
    <w:link w:val="Ttulo1"/>
    <w:rsid w:val="004F78F6"/>
    <w:rPr>
      <w:rFonts w:ascii="Helvetica" w:eastAsia="Times New Roman" w:hAnsi="Helvetica"/>
      <w:b/>
      <w:caps/>
      <w:lang w:val="en-US" w:eastAsia="en-US"/>
    </w:rPr>
  </w:style>
  <w:style w:type="character" w:customStyle="1" w:styleId="Ttulo2Car">
    <w:name w:val="Título 2 Car"/>
    <w:basedOn w:val="Fuentedeprrafopredeter"/>
    <w:link w:val="Ttulo2"/>
    <w:rsid w:val="004F78F6"/>
    <w:rPr>
      <w:rFonts w:ascii="Times New Roman" w:eastAsia="Times New Roman" w:hAnsi="Times New Roman"/>
      <w:b/>
      <w:bCs/>
      <w:lang w:val="en-US" w:eastAsia="en-US"/>
    </w:rPr>
  </w:style>
  <w:style w:type="character" w:customStyle="1" w:styleId="Ttulo3Car">
    <w:name w:val="Título 3 Car"/>
    <w:basedOn w:val="Fuentedeprrafopredeter"/>
    <w:link w:val="Ttulo3"/>
    <w:rsid w:val="004F78F6"/>
    <w:rPr>
      <w:rFonts w:ascii="Times New Roman" w:eastAsia="Times New Roman" w:hAnsi="Times New Roman" w:cs="Arial"/>
      <w:b/>
      <w:sz w:val="18"/>
      <w:szCs w:val="26"/>
      <w:lang w:val="en-US" w:eastAsia="en-US"/>
    </w:rPr>
  </w:style>
  <w:style w:type="character" w:customStyle="1" w:styleId="Ttulo4Car">
    <w:name w:val="Título 4 Car"/>
    <w:basedOn w:val="Fuentedeprrafopredeter"/>
    <w:link w:val="Ttulo4"/>
    <w:rsid w:val="004F78F6"/>
    <w:rPr>
      <w:rFonts w:ascii="Times New Roman" w:eastAsia="Times New Roman" w:hAnsi="Times New Roman" w:cs="Arial"/>
      <w:b/>
      <w:sz w:val="18"/>
      <w:szCs w:val="26"/>
      <w:lang w:val="en-US" w:eastAsia="en-US"/>
    </w:rPr>
  </w:style>
  <w:style w:type="character" w:customStyle="1" w:styleId="Ttulo5Car">
    <w:name w:val="Título 5 Car"/>
    <w:basedOn w:val="Fuentedeprrafopredeter"/>
    <w:link w:val="Ttulo5"/>
    <w:uiPriority w:val="9"/>
    <w:semiHidden/>
    <w:rsid w:val="004F78F6"/>
    <w:rPr>
      <w:rFonts w:asciiTheme="majorHAnsi" w:eastAsiaTheme="majorEastAsia" w:hAnsiTheme="majorHAnsi" w:cstheme="majorBidi"/>
      <w:color w:val="2E74B5" w:themeColor="accent1" w:themeShade="BF"/>
      <w:sz w:val="24"/>
      <w:lang w:val="en-US" w:eastAsia="de-DE"/>
    </w:rPr>
  </w:style>
  <w:style w:type="paragraph" w:customStyle="1" w:styleId="PIXELCAutores">
    <w:name w:val="PIXEL_C.Autores"/>
    <w:basedOn w:val="PIXELATipo"/>
    <w:link w:val="PIXELCAutoresCar"/>
    <w:qFormat/>
    <w:rsid w:val="00924EC0"/>
    <w:pPr>
      <w:spacing w:after="0"/>
    </w:pPr>
    <w:rPr>
      <w:noProof/>
      <w:sz w:val="18"/>
      <w:lang w:eastAsia="es-ES" w:bidi="ar-SA"/>
    </w:rPr>
  </w:style>
  <w:style w:type="paragraph" w:customStyle="1" w:styleId="PIXELResumen">
    <w:name w:val="PIXEL_Resumen"/>
    <w:basedOn w:val="PIXELEAbstractResumen"/>
    <w:link w:val="PIXELResumenCar"/>
    <w:rsid w:val="003C67E5"/>
    <w:rPr>
      <w:lang w:val="es-ES"/>
    </w:rPr>
  </w:style>
  <w:style w:type="character" w:customStyle="1" w:styleId="PIXELHTextoCar">
    <w:name w:val="PIXEL_H.Texto Car"/>
    <w:basedOn w:val="Fuentedeprrafopredeter"/>
    <w:link w:val="PIXELHTexto"/>
    <w:rsid w:val="00A77095"/>
    <w:rPr>
      <w:rFonts w:ascii="Arial" w:eastAsia="Times New Roman" w:hAnsi="Arial" w:cs="Arial"/>
      <w:snapToGrid w:val="0"/>
      <w:color w:val="000000"/>
      <w:sz w:val="22"/>
      <w:szCs w:val="22"/>
      <w:lang w:val="de-DE" w:eastAsia="zh-CN" w:bidi="en-US"/>
    </w:rPr>
  </w:style>
  <w:style w:type="character" w:customStyle="1" w:styleId="PIXELATipoCar">
    <w:name w:val="PIXEL_A.Tipo Car"/>
    <w:basedOn w:val="PIXELHTextoCar"/>
    <w:link w:val="PIXELATipo"/>
    <w:rsid w:val="003C67E5"/>
    <w:rPr>
      <w:rFonts w:ascii="Palatino Linotype" w:eastAsia="Times New Roman" w:hAnsi="Palatino Linotype" w:cs="Arial"/>
      <w:b/>
      <w:snapToGrid/>
      <w:color w:val="000000"/>
      <w:sz w:val="22"/>
      <w:szCs w:val="22"/>
      <w:lang w:val="en-US" w:eastAsia="de-DE" w:bidi="en-US"/>
    </w:rPr>
  </w:style>
  <w:style w:type="character" w:customStyle="1" w:styleId="PIXELCAutoresCar">
    <w:name w:val="PIXEL_C.Autores Car"/>
    <w:basedOn w:val="PIXELATipoCar"/>
    <w:link w:val="PIXELCAutores"/>
    <w:rsid w:val="00924EC0"/>
    <w:rPr>
      <w:rFonts w:ascii="Arial" w:eastAsia="Times New Roman" w:hAnsi="Arial" w:cs="Arial"/>
      <w:b/>
      <w:noProof/>
      <w:snapToGrid/>
      <w:color w:val="000000"/>
      <w:sz w:val="18"/>
      <w:szCs w:val="22"/>
      <w:lang w:val="en-US" w:eastAsia="de-DE" w:bidi="en-US"/>
    </w:rPr>
  </w:style>
  <w:style w:type="paragraph" w:customStyle="1" w:styleId="PIXELPClave">
    <w:name w:val="PIXEL_P.Clave"/>
    <w:basedOn w:val="PIXELFKeywordsPClave"/>
    <w:link w:val="PIXELPClaveCar"/>
    <w:rsid w:val="003C67E5"/>
  </w:style>
  <w:style w:type="character" w:customStyle="1" w:styleId="PIXELEAbstractResumenCar">
    <w:name w:val="PIXEL_E.Abstract/Resumen Car"/>
    <w:basedOn w:val="PIXELHTextoCar"/>
    <w:link w:val="PIXELEAbstractResumen"/>
    <w:rsid w:val="00A77095"/>
    <w:rPr>
      <w:rFonts w:ascii="Arial" w:eastAsia="Times New Roman" w:hAnsi="Arial" w:cs="Arial"/>
      <w:snapToGrid/>
      <w:color w:val="000000"/>
      <w:sz w:val="16"/>
      <w:szCs w:val="16"/>
      <w:lang w:val="de-DE" w:eastAsia="zh-CN" w:bidi="en-US"/>
    </w:rPr>
  </w:style>
  <w:style w:type="character" w:customStyle="1" w:styleId="PIXELResumenCar">
    <w:name w:val="PIXEL_Resumen Car"/>
    <w:basedOn w:val="PIXELEAbstractResumenCar"/>
    <w:link w:val="PIXELResumen"/>
    <w:rsid w:val="003C67E5"/>
    <w:rPr>
      <w:rFonts w:ascii="Palatino Linotype" w:eastAsia="Times New Roman" w:hAnsi="Palatino Linotype" w:cs="Arial"/>
      <w:snapToGrid/>
      <w:color w:val="000000"/>
      <w:sz w:val="16"/>
      <w:szCs w:val="22"/>
      <w:lang w:val="en-US" w:eastAsia="de-DE" w:bidi="en-US"/>
    </w:rPr>
  </w:style>
  <w:style w:type="character" w:customStyle="1" w:styleId="PIXELFKeywordsPClaveCar">
    <w:name w:val="PIXEL_F.Keywords/P.Clave Car"/>
    <w:basedOn w:val="PIXELHTextoCar"/>
    <w:link w:val="PIXELFKeywordsPClave"/>
    <w:rsid w:val="00A77095"/>
    <w:rPr>
      <w:rFonts w:ascii="Arial" w:eastAsia="Times New Roman" w:hAnsi="Arial" w:cs="Arial"/>
      <w:snapToGrid w:val="0"/>
      <w:color w:val="000000"/>
      <w:sz w:val="16"/>
      <w:szCs w:val="16"/>
      <w:lang w:val="de-DE" w:eastAsia="zh-CN" w:bidi="en-US"/>
    </w:rPr>
  </w:style>
  <w:style w:type="character" w:customStyle="1" w:styleId="PIXELPClaveCar">
    <w:name w:val="PIXEL_P.Clave Car"/>
    <w:basedOn w:val="PIXELFKeywordsPClaveCar"/>
    <w:link w:val="PIXELPClave"/>
    <w:rsid w:val="003C67E5"/>
    <w:rPr>
      <w:rFonts w:ascii="Palatino Linotype" w:eastAsia="Times New Roman" w:hAnsi="Palatino Linotype" w:cs="Arial"/>
      <w:snapToGrid w:val="0"/>
      <w:color w:val="000000"/>
      <w:sz w:val="16"/>
      <w:szCs w:val="22"/>
      <w:lang w:val="en-US" w:eastAsia="de-DE" w:bidi="en-US"/>
    </w:rPr>
  </w:style>
  <w:style w:type="paragraph" w:customStyle="1" w:styleId="PIXELPReferencias">
    <w:name w:val="PIXEL_P.Referencias"/>
    <w:basedOn w:val="Normal"/>
    <w:link w:val="PIXELPReferenciasCar"/>
    <w:qFormat/>
    <w:rsid w:val="00A77095"/>
    <w:pPr>
      <w:suppressAutoHyphens/>
      <w:spacing w:line="276" w:lineRule="auto"/>
      <w:ind w:left="227" w:hanging="227"/>
    </w:pPr>
    <w:rPr>
      <w:rFonts w:ascii="Arial" w:hAnsi="Arial" w:cs="Arial"/>
      <w:color w:val="auto"/>
      <w:sz w:val="20"/>
      <w:szCs w:val="24"/>
      <w:lang w:val="es-ES" w:eastAsia="en-US"/>
    </w:rPr>
  </w:style>
  <w:style w:type="character" w:customStyle="1" w:styleId="PIXELPReferenciasCar">
    <w:name w:val="PIXEL_P.Referencias Car"/>
    <w:basedOn w:val="Fuentedeprrafopredeter"/>
    <w:link w:val="PIXELPReferencias"/>
    <w:rsid w:val="00A77095"/>
    <w:rPr>
      <w:rFonts w:ascii="Arial" w:eastAsia="Times New Roman" w:hAnsi="Arial" w:cs="Arial"/>
      <w:szCs w:val="24"/>
      <w:lang w:eastAsia="en-US"/>
    </w:rPr>
  </w:style>
  <w:style w:type="character" w:styleId="Mencinsinresolver">
    <w:name w:val="Unresolved Mention"/>
    <w:basedOn w:val="Fuentedeprrafopredeter"/>
    <w:uiPriority w:val="99"/>
    <w:semiHidden/>
    <w:unhideWhenUsed/>
    <w:rsid w:val="00F0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mail@e-mail.com" TargetMode="External"/><Relationship Id="rId18" Type="http://schemas.openxmlformats.org/officeDocument/2006/relationships/hyperlink" Target="http://orcid.org/0000-0002-1646-9247" TargetMode="External"/><Relationship Id="rId26" Type="http://schemas.openxmlformats.org/officeDocument/2006/relationships/hyperlink" Target="https://bitly.com/" TargetMode="External"/><Relationship Id="rId3" Type="http://schemas.openxmlformats.org/officeDocument/2006/relationships/styles" Target="styles.xml"/><Relationship Id="rId21" Type="http://schemas.openxmlformats.org/officeDocument/2006/relationships/hyperlink" Target="https://www.apastyle.org/manual/inde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e-mail@e-mail.com" TargetMode="External"/><Relationship Id="rId25" Type="http://schemas.openxmlformats.org/officeDocument/2006/relationships/hyperlink" Target="http://www.xxxxxxx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orcid.org/0000-0002-1646-9247" TargetMode="External"/><Relationship Id="rId20" Type="http://schemas.openxmlformats.org/officeDocument/2006/relationships/hyperlink" Target="mailto:revistapixelbit@us.es" TargetMode="External"/><Relationship Id="rId29" Type="http://schemas.openxmlformats.org/officeDocument/2006/relationships/hyperlink" Target="https://doi.org/XXXXXXX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an@us.es" TargetMode="External"/><Relationship Id="rId24" Type="http://schemas.openxmlformats.org/officeDocument/2006/relationships/hyperlink" Target="https://doi.org/XXXXXXX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mail@e-mail.com" TargetMode="External"/><Relationship Id="rId23" Type="http://schemas.openxmlformats.org/officeDocument/2006/relationships/hyperlink" Target="https://doi.org/XXXXXXXX" TargetMode="External"/><Relationship Id="rId28" Type="http://schemas.openxmlformats.org/officeDocument/2006/relationships/hyperlink" Target="https://bitly.com/" TargetMode="Externa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mailto:e-mail@e-mail.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rcid.org/0000-0002-0689-6317" TargetMode="External"/><Relationship Id="rId14" Type="http://schemas.openxmlformats.org/officeDocument/2006/relationships/hyperlink" Target="http://orcid.org/0000-0002-1646-9247" TargetMode="External"/><Relationship Id="rId22" Type="http://schemas.openxmlformats.org/officeDocument/2006/relationships/hyperlink" Target="https://recyt.fecyt.es/index.php/pixel/CitacionAPA" TargetMode="External"/><Relationship Id="rId27" Type="http://schemas.openxmlformats.org/officeDocument/2006/relationships/hyperlink" Target="http://www.xxxxxxxx"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orcid.org/0000-0002-1646-9247"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3.0/legalco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20Jes&#250;s%20Guti&#233;rrez\Downloads\es_plantilla%20(4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365E1-329E-4024-8251-0B71CEA7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es_plantilla (45)</Template>
  <TotalTime>5</TotalTime>
  <Pages>5</Pages>
  <Words>1453</Words>
  <Characters>7997</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Anónimo</dc:creator>
  <cp:keywords/>
  <dc:description/>
  <cp:lastModifiedBy>Anónimo</cp:lastModifiedBy>
  <cp:revision>1</cp:revision>
  <cp:lastPrinted>2020-07-01T15:35:00Z</cp:lastPrinted>
  <dcterms:created xsi:type="dcterms:W3CDTF">2024-02-21T08:44:00Z</dcterms:created>
  <dcterms:modified xsi:type="dcterms:W3CDTF">2024-02-21T08:49:00Z</dcterms:modified>
</cp:coreProperties>
</file>